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7E" w:rsidRDefault="008A4B81" w:rsidP="008A4B81">
      <w:pPr>
        <w:tabs>
          <w:tab w:val="center" w:pos="4819"/>
          <w:tab w:val="right" w:pos="9638"/>
        </w:tabs>
        <w:spacing w:line="280" w:lineRule="exact"/>
        <w:jc w:val="left"/>
        <w:rPr>
          <w:rFonts w:ascii="ＭＳ ゴシック" w:eastAsia="ＭＳ ゴシック" w:hAnsi="ＭＳ ゴシック"/>
          <w:b/>
          <w:color w:val="FF0000"/>
          <w:sz w:val="28"/>
        </w:rPr>
      </w:pPr>
      <w:r w:rsidRPr="00B62B15">
        <w:rPr>
          <w:rFonts w:ascii="ＭＳ ゴシック" w:eastAsia="ＭＳ ゴシック" w:hAnsi="ＭＳ ゴシック"/>
          <w:b/>
          <w:sz w:val="28"/>
        </w:rPr>
        <w:tab/>
      </w:r>
      <w:r w:rsidR="00D26D53">
        <w:rPr>
          <w:rFonts w:ascii="ＭＳ ゴシック" w:eastAsia="ＭＳ ゴシック" w:hAnsi="ＭＳ ゴシック" w:hint="eastAsia"/>
          <w:b/>
          <w:sz w:val="28"/>
        </w:rPr>
        <w:t>2020</w:t>
      </w:r>
      <w:r w:rsidR="008D25C2" w:rsidRPr="008D25C2">
        <w:rPr>
          <w:rFonts w:ascii="ＭＳ ゴシック" w:eastAsia="ＭＳ ゴシック" w:hAnsi="ＭＳ ゴシック" w:hint="eastAsia"/>
          <w:b/>
          <w:sz w:val="28"/>
        </w:rPr>
        <w:t>年度</w:t>
      </w:r>
      <w:r w:rsidR="008D25C2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4402BC" w:rsidRPr="00B62B15">
        <w:rPr>
          <w:rFonts w:ascii="ＭＳ ゴシック" w:eastAsia="ＭＳ ゴシック" w:hAnsi="ＭＳ ゴシック" w:hint="eastAsia"/>
          <w:b/>
          <w:sz w:val="28"/>
        </w:rPr>
        <w:t>戦略</w:t>
      </w:r>
      <w:r w:rsidR="009D1570" w:rsidRPr="00B62B15">
        <w:rPr>
          <w:rFonts w:ascii="ＭＳ ゴシック" w:eastAsia="ＭＳ ゴシック" w:hAnsi="ＭＳ ゴシック" w:hint="eastAsia"/>
          <w:b/>
          <w:sz w:val="28"/>
        </w:rPr>
        <w:t>的研究</w:t>
      </w:r>
      <w:r w:rsidR="004402BC" w:rsidRPr="00B62B15">
        <w:rPr>
          <w:rFonts w:ascii="ＭＳ ゴシック" w:eastAsia="ＭＳ ゴシック" w:hAnsi="ＭＳ ゴシック" w:hint="eastAsia"/>
          <w:b/>
          <w:sz w:val="28"/>
        </w:rPr>
        <w:t>チーム</w:t>
      </w:r>
      <w:r w:rsidR="00124F74">
        <w:rPr>
          <w:rFonts w:ascii="ＭＳ ゴシック" w:eastAsia="ＭＳ ゴシック" w:hAnsi="ＭＳ ゴシック" w:hint="eastAsia"/>
          <w:b/>
          <w:sz w:val="28"/>
        </w:rPr>
        <w:t>新規提案書</w:t>
      </w:r>
      <w:r w:rsidR="006B6D26" w:rsidRPr="005E0CB9">
        <w:rPr>
          <w:rFonts w:ascii="ＭＳ ゴシック" w:eastAsia="ＭＳ ゴシック" w:hAnsi="ＭＳ ゴシック" w:hint="eastAsia"/>
          <w:b/>
          <w:color w:val="FF0000"/>
          <w:sz w:val="28"/>
        </w:rPr>
        <w:t>【研究期間3年間】</w:t>
      </w:r>
    </w:p>
    <w:p w:rsidR="004402BC" w:rsidRPr="00B62B15" w:rsidRDefault="008A4B81" w:rsidP="008A4B81">
      <w:pPr>
        <w:tabs>
          <w:tab w:val="center" w:pos="4819"/>
          <w:tab w:val="right" w:pos="9638"/>
        </w:tabs>
        <w:spacing w:line="280" w:lineRule="exact"/>
        <w:jc w:val="left"/>
        <w:rPr>
          <w:rFonts w:ascii="ＭＳ ゴシック" w:eastAsia="ＭＳ ゴシック" w:hAnsi="ＭＳ ゴシック"/>
          <w:b/>
        </w:rPr>
      </w:pPr>
      <w:r w:rsidRPr="00B62B15">
        <w:rPr>
          <w:rFonts w:ascii="ＭＳ ゴシック" w:eastAsia="ＭＳ ゴシック" w:hAnsi="ＭＳ ゴシック"/>
          <w:b/>
          <w:sz w:val="28"/>
        </w:rPr>
        <w:tab/>
      </w:r>
    </w:p>
    <w:p w:rsidR="0080227E" w:rsidRPr="005E0CB9" w:rsidRDefault="0080227E" w:rsidP="0080227E">
      <w:pPr>
        <w:spacing w:line="320" w:lineRule="exact"/>
        <w:ind w:left="420"/>
        <w:rPr>
          <w:rFonts w:ascii="ＭＳ ゴシック" w:eastAsia="ＭＳ ゴシック" w:hAnsi="ＭＳ ゴシック"/>
          <w:szCs w:val="24"/>
        </w:rPr>
      </w:pPr>
      <w:r w:rsidRPr="0080227E">
        <w:rPr>
          <w:rFonts w:ascii="ＭＳ ゴシック" w:eastAsia="ＭＳ ゴシック" w:hAnsi="ＭＳ ゴシック" w:hint="eastAsia"/>
          <w:szCs w:val="24"/>
        </w:rPr>
        <w:t>戦略的研究チームの新規結成に対して</w:t>
      </w:r>
      <w:r w:rsidR="00701BF3" w:rsidRPr="00701BF3">
        <w:rPr>
          <w:rFonts w:ascii="ＭＳ ゴシック" w:eastAsia="ＭＳ ゴシック" w:hAnsi="ＭＳ ゴシック" w:hint="eastAsia"/>
          <w:color w:val="FF0000"/>
          <w:szCs w:val="24"/>
          <w:highlight w:val="yellow"/>
        </w:rPr>
        <w:t>研究期間</w:t>
      </w:r>
      <w:r w:rsidRPr="0080227E">
        <w:rPr>
          <w:rFonts w:ascii="ＭＳ ゴシック" w:eastAsia="ＭＳ ゴシック" w:hAnsi="ＭＳ ゴシック" w:hint="eastAsia"/>
          <w:color w:val="FF0000"/>
          <w:szCs w:val="24"/>
          <w:highlight w:val="yellow"/>
        </w:rPr>
        <w:t>3年間</w:t>
      </w:r>
      <w:r w:rsidRPr="005E0CB9">
        <w:rPr>
          <w:rFonts w:ascii="ＭＳ ゴシック" w:eastAsia="ＭＳ ゴシック" w:hAnsi="ＭＳ ゴシック" w:hint="eastAsia"/>
          <w:szCs w:val="24"/>
        </w:rPr>
        <w:t>の</w:t>
      </w:r>
      <w:r w:rsidRPr="0080227E">
        <w:rPr>
          <w:rFonts w:ascii="ＭＳ ゴシック" w:eastAsia="ＭＳ ゴシック" w:hAnsi="ＭＳ ゴシック" w:hint="eastAsia"/>
          <w:szCs w:val="24"/>
        </w:rPr>
        <w:t>支援を行う。</w:t>
      </w:r>
      <w:r w:rsidR="00701BF3" w:rsidRPr="005E0CB9">
        <w:rPr>
          <w:rFonts w:ascii="ＭＳ ゴシック" w:eastAsia="ＭＳ ゴシック" w:hAnsi="ＭＳ ゴシック" w:hint="eastAsia"/>
          <w:szCs w:val="24"/>
        </w:rPr>
        <w:t>ただし、研究成果を基</w:t>
      </w:r>
      <w:r w:rsidRPr="005E0CB9">
        <w:rPr>
          <w:rFonts w:ascii="ＭＳ ゴシック" w:eastAsia="ＭＳ ゴシック" w:hAnsi="ＭＳ ゴシック" w:hint="eastAsia"/>
          <w:szCs w:val="24"/>
        </w:rPr>
        <w:t>にした審議により、支援期間が短くなる場合がある。</w:t>
      </w:r>
    </w:p>
    <w:p w:rsidR="0080227E" w:rsidRPr="0080227E" w:rsidRDefault="0080227E" w:rsidP="0080227E">
      <w:pPr>
        <w:spacing w:line="320" w:lineRule="exact"/>
        <w:ind w:left="420"/>
        <w:rPr>
          <w:rFonts w:ascii="ＭＳ ゴシック" w:eastAsia="ＭＳ ゴシック" w:hAnsi="ＭＳ ゴシック"/>
          <w:color w:val="FF0000"/>
          <w:szCs w:val="24"/>
        </w:rPr>
      </w:pPr>
    </w:p>
    <w:p w:rsidR="00B221F4" w:rsidRDefault="00574579" w:rsidP="00F53D7F">
      <w:pPr>
        <w:wordWrap w:val="0"/>
        <w:spacing w:line="240" w:lineRule="exact"/>
        <w:jc w:val="right"/>
        <w:rPr>
          <w:rFonts w:ascii="ＭＳ ゴシック" w:eastAsia="ＭＳ ゴシック" w:hAnsi="ＭＳ ゴシック"/>
          <w:u w:val="single"/>
        </w:rPr>
      </w:pPr>
      <w:r w:rsidRPr="00B62B15">
        <w:rPr>
          <w:rFonts w:ascii="ＭＳ ゴシック" w:eastAsia="ＭＳ ゴシック" w:hAnsi="ＭＳ ゴシック" w:hint="eastAsia"/>
          <w:u w:val="single"/>
        </w:rPr>
        <w:t>受け入れ代表研究者</w:t>
      </w:r>
      <w:r w:rsidR="004402BC" w:rsidRPr="00B62B15">
        <w:rPr>
          <w:rFonts w:ascii="ＭＳ ゴシック" w:eastAsia="ＭＳ ゴシック" w:hAnsi="ＭＳ ゴシック" w:hint="eastAsia"/>
          <w:u w:val="single"/>
        </w:rPr>
        <w:t>：</w:t>
      </w:r>
      <w:r w:rsidR="00124F74">
        <w:rPr>
          <w:rFonts w:ascii="ＭＳ ゴシック" w:eastAsia="ＭＳ ゴシック" w:hAnsi="ＭＳ ゴシック" w:hint="eastAsia"/>
          <w:u w:val="single"/>
        </w:rPr>
        <w:t>○○研究院　　○○　○○</w:t>
      </w:r>
      <w:r w:rsidR="00DD0434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:rsidR="00E13CC9" w:rsidRPr="005E0CB9" w:rsidRDefault="00E13CC9" w:rsidP="00E13CC9">
      <w:pPr>
        <w:spacing w:line="240" w:lineRule="exact"/>
        <w:jc w:val="left"/>
        <w:rPr>
          <w:rFonts w:ascii="ＭＳ ゴシック" w:eastAsia="ＭＳ ゴシック" w:hAnsi="ＭＳ ゴシック"/>
          <w:b/>
          <w:sz w:val="23"/>
          <w:szCs w:val="23"/>
        </w:rPr>
      </w:pPr>
      <w:r w:rsidRPr="005E0CB9">
        <w:rPr>
          <w:rFonts w:ascii="ＭＳ ゴシック" w:eastAsia="ＭＳ ゴシック" w:hAnsi="ＭＳ ゴシック" w:hint="eastAsia"/>
          <w:b/>
          <w:sz w:val="23"/>
          <w:szCs w:val="23"/>
        </w:rPr>
        <w:t>応募区分：　一般　・　若手</w:t>
      </w:r>
    </w:p>
    <w:p w:rsidR="00E13CC9" w:rsidRPr="005E0CB9" w:rsidRDefault="00E13CC9" w:rsidP="00E13CC9">
      <w:pPr>
        <w:spacing w:line="240" w:lineRule="exact"/>
        <w:jc w:val="left"/>
        <w:rPr>
          <w:rFonts w:ascii="ＭＳ ゴシック" w:eastAsia="ＭＳ ゴシック" w:hAnsi="ＭＳ ゴシック"/>
        </w:rPr>
      </w:pPr>
      <w:r w:rsidRPr="005E0CB9">
        <w:rPr>
          <w:rFonts w:ascii="ＭＳ ゴシック" w:eastAsia="ＭＳ ゴシック" w:hAnsi="ＭＳ ゴシック" w:hint="eastAsia"/>
        </w:rPr>
        <w:t>※一般応募の場合は「一般」に、若手の場合は「若手」に○をしてください。</w:t>
      </w:r>
    </w:p>
    <w:p w:rsidR="006174DF" w:rsidRPr="005E0CB9" w:rsidRDefault="006174DF" w:rsidP="00E13CC9">
      <w:pPr>
        <w:spacing w:line="240" w:lineRule="exact"/>
        <w:jc w:val="left"/>
        <w:rPr>
          <w:rFonts w:ascii="ＭＳ ゴシック" w:eastAsia="ＭＳ ゴシック" w:hAnsi="ＭＳ ゴシック"/>
        </w:rPr>
      </w:pPr>
      <w:r w:rsidRPr="005E0CB9">
        <w:rPr>
          <w:rFonts w:ascii="ＭＳ ゴシック" w:eastAsia="ＭＳ ゴシック" w:hAnsi="ＭＳ ゴシック" w:hint="eastAsia"/>
        </w:rPr>
        <w:t>※</w:t>
      </w:r>
      <w:r w:rsidR="00BD2FA8" w:rsidRPr="005E0CB9">
        <w:rPr>
          <w:rFonts w:ascii="ＭＳ ゴシック" w:eastAsia="ＭＳ ゴシック" w:hAnsi="ＭＳ ゴシック" w:hint="eastAsia"/>
        </w:rPr>
        <w:t>【若手枠】は、</w:t>
      </w:r>
      <w:r w:rsidR="00D26D53">
        <w:rPr>
          <w:rFonts w:ascii="ＭＳ ゴシック" w:eastAsia="ＭＳ ゴシック" w:hAnsi="ＭＳ ゴシック" w:hint="eastAsia"/>
        </w:rPr>
        <w:t>申請時（2020</w:t>
      </w:r>
      <w:r w:rsidR="00E11154" w:rsidRPr="005E0CB9">
        <w:rPr>
          <w:rFonts w:ascii="ＭＳ ゴシック" w:eastAsia="ＭＳ ゴシック" w:hAnsi="ＭＳ ゴシック" w:hint="eastAsia"/>
        </w:rPr>
        <w:t>年</w:t>
      </w:r>
      <w:r w:rsidR="00584486" w:rsidRPr="005E0CB9">
        <w:rPr>
          <w:rFonts w:ascii="ＭＳ ゴシック" w:eastAsia="ＭＳ ゴシック" w:hAnsi="ＭＳ ゴシック" w:hint="eastAsia"/>
        </w:rPr>
        <w:t>4</w:t>
      </w:r>
      <w:r w:rsidR="00E11154" w:rsidRPr="005E0CB9">
        <w:rPr>
          <w:rFonts w:ascii="ＭＳ ゴシック" w:eastAsia="ＭＳ ゴシック" w:hAnsi="ＭＳ ゴシック" w:hint="eastAsia"/>
        </w:rPr>
        <w:t>月1日現在）、</w:t>
      </w:r>
      <w:r w:rsidR="00701BF3" w:rsidRPr="005E0CB9">
        <w:rPr>
          <w:rFonts w:ascii="ＭＳ ゴシック" w:eastAsia="ＭＳ ゴシック" w:hAnsi="ＭＳ ゴシック" w:hint="eastAsia"/>
        </w:rPr>
        <w:t>全員</w:t>
      </w:r>
      <w:r w:rsidR="00E11154" w:rsidRPr="005E0CB9">
        <w:rPr>
          <w:rFonts w:ascii="ＭＳ ゴシック" w:eastAsia="ＭＳ ゴシック" w:hAnsi="ＭＳ ゴシック" w:hint="eastAsia"/>
        </w:rPr>
        <w:t>47</w:t>
      </w:r>
      <w:r w:rsidR="00E11154" w:rsidRPr="005E0CB9">
        <w:rPr>
          <w:rFonts w:ascii="ＭＳ ゴシック" w:eastAsia="ＭＳ ゴシック" w:hAnsi="ＭＳ ゴシック"/>
        </w:rPr>
        <w:t>歳未満で</w:t>
      </w:r>
      <w:r w:rsidR="00E11154" w:rsidRPr="005E0CB9">
        <w:rPr>
          <w:rFonts w:ascii="ＭＳ ゴシック" w:eastAsia="ＭＳ ゴシック" w:hAnsi="ＭＳ ゴシック" w:hint="eastAsia"/>
        </w:rPr>
        <w:t>構成される</w:t>
      </w:r>
      <w:r w:rsidR="00BD2FA8" w:rsidRPr="005E0CB9">
        <w:rPr>
          <w:rFonts w:ascii="ＭＳ ゴシック" w:eastAsia="ＭＳ ゴシック" w:hAnsi="ＭＳ ゴシック"/>
        </w:rPr>
        <w:t>チームとする。</w:t>
      </w:r>
    </w:p>
    <w:p w:rsidR="00701BF3" w:rsidRPr="005E0CB9" w:rsidRDefault="00701BF3" w:rsidP="00E13CC9">
      <w:pPr>
        <w:spacing w:line="240" w:lineRule="exact"/>
        <w:jc w:val="left"/>
        <w:rPr>
          <w:rFonts w:ascii="ＭＳ ゴシック" w:eastAsia="ＭＳ ゴシック" w:hAnsi="ＭＳ ゴシック"/>
        </w:rPr>
      </w:pPr>
      <w:r w:rsidRPr="005E0CB9">
        <w:rPr>
          <w:rFonts w:ascii="ＭＳ ゴシック" w:eastAsia="ＭＳ ゴシック" w:hAnsi="ＭＳ ゴシック" w:hint="eastAsia"/>
        </w:rPr>
        <w:t xml:space="preserve">　（外国人研究者を除く）</w:t>
      </w:r>
    </w:p>
    <w:p w:rsidR="00982FF5" w:rsidRPr="005E0CB9" w:rsidRDefault="00982FF5" w:rsidP="00124F74">
      <w:pPr>
        <w:spacing w:line="240" w:lineRule="exact"/>
        <w:jc w:val="left"/>
        <w:rPr>
          <w:rFonts w:ascii="ＭＳ ゴシック" w:eastAsia="ＭＳ ゴシック" w:hAnsi="ＭＳ ゴシック"/>
          <w:b/>
          <w:sz w:val="23"/>
          <w:szCs w:val="23"/>
        </w:rPr>
      </w:pPr>
    </w:p>
    <w:p w:rsidR="00124F74" w:rsidRPr="00982FF5" w:rsidRDefault="00124F74" w:rsidP="00124F74">
      <w:pPr>
        <w:spacing w:line="240" w:lineRule="exact"/>
        <w:jc w:val="left"/>
        <w:rPr>
          <w:rFonts w:ascii="ＭＳ ゴシック" w:eastAsia="ＭＳ ゴシック" w:hAnsi="ＭＳ ゴシック"/>
          <w:b/>
          <w:sz w:val="23"/>
          <w:szCs w:val="23"/>
        </w:rPr>
      </w:pPr>
      <w:r w:rsidRPr="00982FF5">
        <w:rPr>
          <w:rFonts w:ascii="ＭＳ ゴシック" w:eastAsia="ＭＳ ゴシック" w:hAnsi="ＭＳ ゴシック" w:hint="eastAsia"/>
          <w:b/>
          <w:sz w:val="23"/>
          <w:szCs w:val="23"/>
        </w:rPr>
        <w:t>重点分野【第一希望分野：　　　　　　　　　　　　　　】</w:t>
      </w:r>
    </w:p>
    <w:p w:rsidR="00124F74" w:rsidRPr="00982FF5" w:rsidRDefault="00124F74" w:rsidP="00982FF5">
      <w:pPr>
        <w:spacing w:line="240" w:lineRule="exact"/>
        <w:ind w:firstLineChars="400" w:firstLine="924"/>
        <w:jc w:val="left"/>
        <w:rPr>
          <w:rFonts w:ascii="ＭＳ ゴシック" w:eastAsia="ＭＳ ゴシック" w:hAnsi="ＭＳ ゴシック"/>
          <w:b/>
          <w:sz w:val="23"/>
          <w:szCs w:val="23"/>
        </w:rPr>
      </w:pPr>
      <w:r w:rsidRPr="00982FF5">
        <w:rPr>
          <w:rFonts w:ascii="ＭＳ ゴシック" w:eastAsia="ＭＳ ゴシック" w:hAnsi="ＭＳ ゴシック" w:hint="eastAsia"/>
          <w:b/>
          <w:sz w:val="23"/>
          <w:szCs w:val="23"/>
        </w:rPr>
        <w:t>【第二希望分野：　　　　　　　　　　　　　　】</w:t>
      </w:r>
    </w:p>
    <w:p w:rsidR="00054997" w:rsidRDefault="00124F74" w:rsidP="00124F74">
      <w:pPr>
        <w:spacing w:line="240" w:lineRule="exact"/>
        <w:jc w:val="left"/>
        <w:rPr>
          <w:rFonts w:ascii="ＭＳ ゴシック" w:eastAsia="ＭＳ ゴシック" w:hAnsi="ＭＳ ゴシック"/>
        </w:rPr>
      </w:pPr>
      <w:r w:rsidRPr="00680F6E">
        <w:rPr>
          <w:rFonts w:ascii="ＭＳ ゴシック" w:eastAsia="ＭＳ ゴシック" w:hAnsi="ＭＳ ゴシック" w:hint="eastAsia"/>
        </w:rPr>
        <w:t>※食料・エネルギー・ライフサイエンスから第一希望分野、第二希望分野を記載すること。</w:t>
      </w:r>
    </w:p>
    <w:p w:rsidR="004E5520" w:rsidRPr="00F53D7F" w:rsidRDefault="00124F74" w:rsidP="00054997">
      <w:pPr>
        <w:spacing w:line="240" w:lineRule="exact"/>
        <w:ind w:firstLineChars="100" w:firstLine="220"/>
        <w:jc w:val="left"/>
        <w:rPr>
          <w:rFonts w:ascii="ＭＳ ゴシック" w:eastAsia="ＭＳ ゴシック" w:hAnsi="ＭＳ ゴシック"/>
        </w:rPr>
      </w:pPr>
      <w:r w:rsidRPr="00680F6E">
        <w:rPr>
          <w:rFonts w:ascii="ＭＳ ゴシック" w:eastAsia="ＭＳ ゴシック" w:hAnsi="ＭＳ ゴシック" w:hint="eastAsia"/>
        </w:rPr>
        <w:t>第二希望分野がない場合は「なし」と記載すること。</w:t>
      </w:r>
    </w:p>
    <w:p w:rsidR="00F53D7F" w:rsidRPr="00F53D7F" w:rsidRDefault="00475562" w:rsidP="00F53D7F">
      <w:pPr>
        <w:spacing w:line="240" w:lineRule="exact"/>
        <w:jc w:val="left"/>
        <w:rPr>
          <w:rFonts w:ascii="ＭＳ ゴシック" w:eastAsia="ＭＳ ゴシック" w:hAnsi="ＭＳ ゴシック"/>
          <w:sz w:val="21"/>
        </w:rPr>
      </w:pPr>
      <w:r w:rsidRPr="00B62B15">
        <w:rPr>
          <w:rFonts w:ascii="ＭＳ ゴシック" w:eastAsia="ＭＳ ゴシック" w:hAnsi="ＭＳ ゴシック" w:hint="eastAsia"/>
          <w:b/>
        </w:rPr>
        <w:t>1.</w:t>
      </w:r>
      <w:r w:rsidR="00F53D7F" w:rsidRPr="00F53D7F">
        <w:rPr>
          <w:rFonts w:ascii="ＭＳ ゴシック" w:eastAsia="ＭＳ ゴシック" w:hAnsi="ＭＳ ゴシック"/>
          <w:sz w:val="21"/>
        </w:rPr>
        <w:t xml:space="preserve"> </w:t>
      </w:r>
      <w:r w:rsidR="00F53D7F" w:rsidRPr="00F53D7F">
        <w:rPr>
          <w:rFonts w:ascii="ＭＳ ゴシック" w:eastAsia="ＭＳ ゴシック" w:hAnsi="ＭＳ ゴシック" w:hint="eastAsia"/>
          <w:b/>
        </w:rPr>
        <w:t>研究課題名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F53D7F" w:rsidTr="00416DE0">
        <w:trPr>
          <w:trHeight w:val="543"/>
        </w:trPr>
        <w:tc>
          <w:tcPr>
            <w:tcW w:w="8985" w:type="dxa"/>
          </w:tcPr>
          <w:p w:rsidR="00F53D7F" w:rsidRDefault="00F53D7F" w:rsidP="00416DE0">
            <w:pPr>
              <w:spacing w:line="240" w:lineRule="exact"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605F90" w:rsidRPr="00B62B15" w:rsidRDefault="00F53D7F" w:rsidP="00124F74">
      <w:pPr>
        <w:spacing w:line="240" w:lineRule="exact"/>
        <w:jc w:val="left"/>
        <w:rPr>
          <w:rFonts w:ascii="ＭＳ ゴシック" w:eastAsia="ＭＳ ゴシック" w:hAnsi="ＭＳ ゴシック"/>
          <w:b/>
          <w:u w:val="single"/>
        </w:rPr>
      </w:pPr>
      <w:r w:rsidRPr="00B62B15">
        <w:rPr>
          <w:rFonts w:ascii="ＭＳ ゴシック" w:eastAsia="ＭＳ ゴシック" w:hAnsi="ＭＳ ゴシック" w:hint="eastAsia"/>
          <w:b/>
        </w:rPr>
        <w:t xml:space="preserve">　　　</w:t>
      </w:r>
      <w:r w:rsidR="00347137" w:rsidRPr="00B62B15">
        <w:rPr>
          <w:rFonts w:ascii="ＭＳ ゴシック" w:eastAsia="ＭＳ ゴシック" w:hAnsi="ＭＳ ゴシック" w:hint="eastAsia"/>
          <w:b/>
        </w:rPr>
        <w:t xml:space="preserve">　　　　　　　</w:t>
      </w:r>
    </w:p>
    <w:p w:rsidR="00023250" w:rsidRDefault="00475562" w:rsidP="008C7D88">
      <w:pPr>
        <w:spacing w:line="280" w:lineRule="exact"/>
        <w:rPr>
          <w:rFonts w:ascii="ＭＳ ゴシック" w:eastAsia="ＭＳ ゴシック" w:hAnsi="ＭＳ ゴシック"/>
          <w:b/>
        </w:rPr>
      </w:pPr>
      <w:r w:rsidRPr="00B62B15">
        <w:rPr>
          <w:rFonts w:ascii="ＭＳ ゴシック" w:eastAsia="ＭＳ ゴシック" w:hAnsi="ＭＳ ゴシック" w:hint="eastAsia"/>
          <w:b/>
        </w:rPr>
        <w:t>2</w:t>
      </w:r>
      <w:r w:rsidR="007366AB" w:rsidRPr="00B62B15">
        <w:rPr>
          <w:rFonts w:ascii="ＭＳ ゴシック" w:eastAsia="ＭＳ ゴシック" w:hAnsi="ＭＳ ゴシック" w:hint="eastAsia"/>
          <w:b/>
        </w:rPr>
        <w:t>.研究者一覧</w:t>
      </w:r>
      <w:r w:rsidR="008C7D88">
        <w:rPr>
          <w:rFonts w:ascii="ＭＳ ゴシック" w:eastAsia="ＭＳ ゴシック" w:hAnsi="ＭＳ ゴシック" w:hint="eastAsia"/>
          <w:b/>
        </w:rPr>
        <w:t xml:space="preserve">　</w:t>
      </w:r>
    </w:p>
    <w:p w:rsidR="00023250" w:rsidRPr="00023250" w:rsidRDefault="00023250" w:rsidP="00023250">
      <w:pPr>
        <w:spacing w:line="280" w:lineRule="exact"/>
        <w:ind w:leftChars="100" w:left="220"/>
        <w:rPr>
          <w:rFonts w:ascii="ＭＳ ゴシック" w:eastAsia="ＭＳ ゴシック" w:hAnsi="ＭＳ ゴシック"/>
          <w:i/>
          <w:color w:val="FF0000"/>
          <w:sz w:val="20"/>
          <w:szCs w:val="20"/>
        </w:rPr>
      </w:pPr>
      <w:r w:rsidRPr="00023250">
        <w:rPr>
          <w:rFonts w:ascii="ＭＳ ゴシック" w:eastAsia="ＭＳ ゴシック" w:hAnsi="ＭＳ ゴシック" w:hint="eastAsia"/>
          <w:b/>
          <w:sz w:val="18"/>
          <w:szCs w:val="18"/>
        </w:rPr>
        <w:t>【一般枠】</w:t>
      </w:r>
      <w:r w:rsidR="008C7D88" w:rsidRPr="00023250">
        <w:rPr>
          <w:rFonts w:ascii="ＭＳ ゴシック" w:eastAsia="ＭＳ ゴシック" w:hAnsi="ＭＳ ゴシック" w:hint="eastAsia"/>
          <w:b/>
          <w:color w:val="FF0000"/>
          <w:sz w:val="18"/>
          <w:szCs w:val="18"/>
        </w:rPr>
        <w:t>本学教員６名</w:t>
      </w:r>
      <w:r w:rsidR="008C7D88" w:rsidRPr="00023250">
        <w:rPr>
          <w:rFonts w:ascii="ＭＳ ゴシック" w:eastAsia="ＭＳ ゴシック" w:hAnsi="ＭＳ ゴシック" w:hint="eastAsia"/>
          <w:b/>
          <w:sz w:val="18"/>
          <w:szCs w:val="18"/>
        </w:rPr>
        <w:t>以内（受け入れ代表研究者1名を含む）</w:t>
      </w:r>
      <w:r w:rsidRPr="00023250">
        <w:rPr>
          <w:rFonts w:ascii="ＭＳ ゴシック" w:eastAsia="ＭＳ ゴシック" w:hAnsi="ＭＳ ゴシック"/>
          <w:b/>
          <w:sz w:val="18"/>
          <w:szCs w:val="18"/>
        </w:rPr>
        <w:br/>
      </w:r>
      <w:r w:rsidRPr="00023250">
        <w:rPr>
          <w:rFonts w:ascii="ＭＳ ゴシック" w:eastAsia="ＭＳ ゴシック" w:hAnsi="ＭＳ ゴシック" w:hint="eastAsia"/>
          <w:b/>
          <w:sz w:val="18"/>
          <w:szCs w:val="18"/>
        </w:rPr>
        <w:t>【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若手</w:t>
      </w:r>
      <w:r w:rsidRPr="00023250">
        <w:rPr>
          <w:rFonts w:ascii="ＭＳ ゴシック" w:eastAsia="ＭＳ ゴシック" w:hAnsi="ＭＳ ゴシック" w:hint="eastAsia"/>
          <w:b/>
          <w:sz w:val="18"/>
          <w:szCs w:val="18"/>
        </w:rPr>
        <w:t>枠】</w:t>
      </w:r>
      <w:r>
        <w:rPr>
          <w:rFonts w:ascii="ＭＳ ゴシック" w:eastAsia="ＭＳ ゴシック" w:hAnsi="ＭＳ ゴシック" w:hint="eastAsia"/>
          <w:b/>
          <w:color w:val="FF0000"/>
          <w:sz w:val="18"/>
          <w:szCs w:val="18"/>
        </w:rPr>
        <w:t>本学教員４</w:t>
      </w:r>
      <w:r w:rsidRPr="00023250">
        <w:rPr>
          <w:rFonts w:ascii="ＭＳ ゴシック" w:eastAsia="ＭＳ ゴシック" w:hAnsi="ＭＳ ゴシック" w:hint="eastAsia"/>
          <w:b/>
          <w:color w:val="FF0000"/>
          <w:sz w:val="18"/>
          <w:szCs w:val="18"/>
        </w:rPr>
        <w:t>名</w:t>
      </w:r>
      <w:r w:rsidRPr="00023250">
        <w:rPr>
          <w:rFonts w:ascii="ＭＳ ゴシック" w:eastAsia="ＭＳ ゴシック" w:hAnsi="ＭＳ ゴシック" w:hint="eastAsia"/>
          <w:b/>
          <w:sz w:val="18"/>
          <w:szCs w:val="18"/>
        </w:rPr>
        <w:t>以内（受け入れ代表研究者1名を含む）</w:t>
      </w:r>
      <w:r w:rsidR="00B56E72" w:rsidRPr="00B56E72">
        <w:rPr>
          <w:rFonts w:ascii="ＭＳ ゴシック" w:eastAsia="ＭＳ ゴシック" w:hAnsi="ＭＳ ゴシック" w:hint="eastAsia"/>
          <w:b/>
          <w:color w:val="FF0000"/>
          <w:sz w:val="18"/>
          <w:szCs w:val="18"/>
          <w:highlight w:val="yellow"/>
        </w:rPr>
        <w:t>全員47歳未満</w:t>
      </w: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2835"/>
        <w:gridCol w:w="1843"/>
        <w:gridCol w:w="1701"/>
      </w:tblGrid>
      <w:tr w:rsidR="00F53D7F" w:rsidRPr="00B62B15" w:rsidTr="00416DE0">
        <w:tc>
          <w:tcPr>
            <w:tcW w:w="2127" w:type="dxa"/>
            <w:shd w:val="clear" w:color="auto" w:fill="auto"/>
            <w:vAlign w:val="center"/>
          </w:tcPr>
          <w:p w:rsidR="00F53D7F" w:rsidRPr="000A3066" w:rsidRDefault="00F53D7F" w:rsidP="00416DE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30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3D7F" w:rsidRPr="000A3066" w:rsidRDefault="00F53D7F" w:rsidP="00416DE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30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53D7F" w:rsidRPr="000A3066" w:rsidRDefault="00F53D7F" w:rsidP="00416DE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30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所属(研究科・専攻等)・職名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3D7F" w:rsidRPr="000A3066" w:rsidRDefault="00F53D7F" w:rsidP="00416DE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30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現在の専門・</w:t>
            </w:r>
          </w:p>
          <w:p w:rsidR="00F53D7F" w:rsidRPr="000A3066" w:rsidRDefault="00F53D7F" w:rsidP="00416DE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30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3D7F" w:rsidRPr="000A3066" w:rsidRDefault="00F53D7F" w:rsidP="00416DE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30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役割分担</w:t>
            </w:r>
          </w:p>
        </w:tc>
      </w:tr>
      <w:tr w:rsidR="00F53D7F" w:rsidRPr="00B62B15" w:rsidTr="00F53D7F">
        <w:trPr>
          <w:trHeight w:val="840"/>
        </w:trPr>
        <w:tc>
          <w:tcPr>
            <w:tcW w:w="2127" w:type="dxa"/>
            <w:shd w:val="clear" w:color="auto" w:fill="auto"/>
            <w:vAlign w:val="center"/>
          </w:tcPr>
          <w:p w:rsidR="00F53D7F" w:rsidRPr="007A389B" w:rsidRDefault="00F53D7F" w:rsidP="00416DE0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38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受け入れ代表研究者</w:t>
            </w:r>
          </w:p>
          <w:p w:rsidR="00F53D7F" w:rsidRPr="00EA3445" w:rsidRDefault="00F53D7F" w:rsidP="00416DE0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3D7F" w:rsidRPr="007A389B" w:rsidRDefault="00F53D7F" w:rsidP="00416DE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53D7F" w:rsidRPr="007A389B" w:rsidRDefault="00F53D7F" w:rsidP="00416DE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53D7F" w:rsidRPr="007A389B" w:rsidRDefault="00F53D7F" w:rsidP="00416D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3D7F" w:rsidRPr="007A389B" w:rsidRDefault="00F53D7F" w:rsidP="00416DE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53D7F" w:rsidRPr="00B62B15" w:rsidTr="00416DE0">
        <w:trPr>
          <w:trHeight w:val="556"/>
        </w:trPr>
        <w:tc>
          <w:tcPr>
            <w:tcW w:w="2127" w:type="dxa"/>
            <w:shd w:val="clear" w:color="auto" w:fill="auto"/>
            <w:vAlign w:val="center"/>
          </w:tcPr>
          <w:p w:rsidR="00F53D7F" w:rsidRPr="007A389B" w:rsidRDefault="00F53D7F" w:rsidP="00416DE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3D7F" w:rsidRPr="007A389B" w:rsidRDefault="00F53D7F" w:rsidP="00416D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53D7F" w:rsidRPr="007A389B" w:rsidRDefault="00F53D7F" w:rsidP="00416DE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53D7F" w:rsidRPr="007A389B" w:rsidRDefault="00F53D7F" w:rsidP="00416D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3D7F" w:rsidRPr="007A389B" w:rsidRDefault="00F53D7F" w:rsidP="00416DE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53D7F" w:rsidRPr="00B62B15" w:rsidTr="00416DE0">
        <w:trPr>
          <w:trHeight w:val="551"/>
        </w:trPr>
        <w:tc>
          <w:tcPr>
            <w:tcW w:w="2127" w:type="dxa"/>
            <w:shd w:val="clear" w:color="auto" w:fill="auto"/>
            <w:vAlign w:val="center"/>
          </w:tcPr>
          <w:p w:rsidR="00F53D7F" w:rsidRPr="007A389B" w:rsidRDefault="00F53D7F" w:rsidP="00416DE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3D7F" w:rsidRPr="007A389B" w:rsidRDefault="00F53D7F" w:rsidP="00416D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53D7F" w:rsidRPr="007A389B" w:rsidRDefault="00F53D7F" w:rsidP="00416DE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53D7F" w:rsidRPr="007A389B" w:rsidRDefault="00F53D7F" w:rsidP="00416D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3D7F" w:rsidRPr="00F23207" w:rsidRDefault="00F53D7F" w:rsidP="00416DE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53D7F" w:rsidRPr="00B62B15" w:rsidTr="00416DE0">
        <w:trPr>
          <w:trHeight w:val="572"/>
        </w:trPr>
        <w:tc>
          <w:tcPr>
            <w:tcW w:w="2127" w:type="dxa"/>
            <w:shd w:val="clear" w:color="auto" w:fill="auto"/>
            <w:vAlign w:val="center"/>
          </w:tcPr>
          <w:p w:rsidR="00F53D7F" w:rsidRPr="007A389B" w:rsidRDefault="00F53D7F" w:rsidP="00416DE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3D7F" w:rsidRPr="007A389B" w:rsidRDefault="00F53D7F" w:rsidP="00416D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53D7F" w:rsidRPr="007A389B" w:rsidRDefault="00F53D7F" w:rsidP="00416DE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53D7F" w:rsidRPr="007A389B" w:rsidRDefault="00F53D7F" w:rsidP="00416D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3D7F" w:rsidRPr="00F23207" w:rsidRDefault="00F53D7F" w:rsidP="00416DE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53D7F" w:rsidRPr="00B62B15" w:rsidTr="00416DE0">
        <w:trPr>
          <w:trHeight w:val="553"/>
        </w:trPr>
        <w:tc>
          <w:tcPr>
            <w:tcW w:w="2127" w:type="dxa"/>
            <w:shd w:val="clear" w:color="auto" w:fill="auto"/>
            <w:vAlign w:val="center"/>
          </w:tcPr>
          <w:p w:rsidR="00F53D7F" w:rsidRPr="007A389B" w:rsidRDefault="00F53D7F" w:rsidP="00416DE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3D7F" w:rsidRPr="007A389B" w:rsidRDefault="00F53D7F" w:rsidP="00416D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53D7F" w:rsidRPr="007A389B" w:rsidRDefault="00F53D7F" w:rsidP="00416DE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53D7F" w:rsidRPr="007A389B" w:rsidRDefault="00F53D7F" w:rsidP="00416DE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53D7F" w:rsidRPr="007A389B" w:rsidRDefault="00F53D7F" w:rsidP="00416DE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53D7F" w:rsidRPr="00B62B15" w:rsidTr="00416DE0">
        <w:trPr>
          <w:trHeight w:val="560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D7F" w:rsidRPr="00617E4E" w:rsidRDefault="00F53D7F" w:rsidP="00416DE0"/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D7F" w:rsidRPr="00617E4E" w:rsidRDefault="00F53D7F" w:rsidP="00416DE0"/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D7F" w:rsidRPr="00617E4E" w:rsidRDefault="00F53D7F" w:rsidP="00416DE0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D7F" w:rsidRPr="00617E4E" w:rsidRDefault="00F53D7F" w:rsidP="00416DE0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3D7F" w:rsidRPr="00617E4E" w:rsidRDefault="00F53D7F" w:rsidP="00416DE0"/>
        </w:tc>
      </w:tr>
    </w:tbl>
    <w:p w:rsidR="004E5520" w:rsidRDefault="004E5520" w:rsidP="00F53D7F">
      <w:pPr>
        <w:rPr>
          <w:rFonts w:ascii="ＭＳ ゴシック" w:eastAsia="ＭＳ ゴシック" w:hAnsi="ＭＳ ゴシック"/>
        </w:rPr>
      </w:pPr>
    </w:p>
    <w:p w:rsidR="00891A1F" w:rsidRDefault="00F53D7F" w:rsidP="00F53D7F">
      <w:pPr>
        <w:rPr>
          <w:rFonts w:ascii="ＭＳ ゴシック" w:eastAsia="ＭＳ ゴシック" w:hAnsi="ＭＳ ゴシック"/>
          <w:b/>
          <w:color w:val="FF0000"/>
          <w:sz w:val="18"/>
          <w:szCs w:val="18"/>
        </w:rPr>
      </w:pPr>
      <w:r>
        <w:rPr>
          <w:rFonts w:ascii="ＭＳ ゴシック" w:eastAsia="ＭＳ ゴシック" w:hAnsi="ＭＳ ゴシック" w:hint="eastAsia"/>
        </w:rPr>
        <w:t>【</w:t>
      </w:r>
      <w:r w:rsidRPr="009A04FC">
        <w:rPr>
          <w:rFonts w:ascii="ＭＳ ゴシック" w:eastAsia="ＭＳ ゴシック" w:hAnsi="ＭＳ ゴシック" w:hint="eastAsia"/>
          <w:b/>
        </w:rPr>
        <w:t>外国人研究者</w:t>
      </w:r>
      <w:r>
        <w:rPr>
          <w:rFonts w:ascii="ＭＳ ゴシック" w:eastAsia="ＭＳ ゴシック" w:hAnsi="ＭＳ ゴシック" w:hint="eastAsia"/>
        </w:rPr>
        <w:t>】</w:t>
      </w:r>
      <w:r w:rsidR="00701BF3" w:rsidRPr="00701BF3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701BF3" w:rsidRPr="00701BF3">
        <w:rPr>
          <w:rFonts w:ascii="ＭＳ ゴシック" w:eastAsia="ＭＳ ゴシック" w:hAnsi="ＭＳ ゴシック" w:hint="eastAsia"/>
          <w:b/>
          <w:color w:val="FF0000"/>
          <w:sz w:val="18"/>
          <w:szCs w:val="18"/>
        </w:rPr>
        <w:t>外国人研究者</w:t>
      </w:r>
      <w:r w:rsidR="00701BF3" w:rsidRPr="00701BF3">
        <w:rPr>
          <w:rFonts w:ascii="ＭＳ ゴシック" w:eastAsia="ＭＳ ゴシック" w:hAnsi="ＭＳ ゴシック"/>
          <w:b/>
          <w:color w:val="FF0000"/>
          <w:sz w:val="18"/>
          <w:szCs w:val="18"/>
        </w:rPr>
        <w:t>1名（雇用1名）以上。上限は設けないが、予算の範囲内で調整してください。</w:t>
      </w:r>
      <w:r w:rsidR="007616B6">
        <w:rPr>
          <w:rFonts w:ascii="ＭＳ ゴシック" w:eastAsia="ＭＳ ゴシック" w:hAnsi="ＭＳ ゴシック" w:hint="eastAsia"/>
          <w:b/>
          <w:color w:val="FF0000"/>
          <w:sz w:val="18"/>
          <w:szCs w:val="18"/>
        </w:rPr>
        <w:t>）</w:t>
      </w:r>
    </w:p>
    <w:p w:rsidR="00891A1F" w:rsidRDefault="00891A1F" w:rsidP="00891A1F">
      <w:pPr>
        <w:ind w:firstLineChars="100" w:firstLine="181"/>
        <w:rPr>
          <w:rFonts w:ascii="ＭＳ ゴシック" w:eastAsia="ＭＳ ゴシック" w:hAnsi="ＭＳ ゴシック"/>
          <w:b/>
          <w:color w:val="FF0000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color w:val="FF0000"/>
          <w:sz w:val="18"/>
          <w:szCs w:val="18"/>
          <w:highlight w:val="yellow"/>
        </w:rPr>
        <w:t>※</w:t>
      </w:r>
      <w:r w:rsidR="007616B6" w:rsidRPr="007616B6">
        <w:rPr>
          <w:rFonts w:ascii="ＭＳ ゴシック" w:eastAsia="ＭＳ ゴシック" w:hAnsi="ＭＳ ゴシック" w:hint="eastAsia"/>
          <w:b/>
          <w:color w:val="FF0000"/>
          <w:sz w:val="18"/>
          <w:szCs w:val="18"/>
          <w:highlight w:val="yellow"/>
        </w:rPr>
        <w:t>新規外国人研究者を雇用・招聘する場合には、CVを提出願います。</w:t>
      </w:r>
    </w:p>
    <w:p w:rsidR="00831A0A" w:rsidRDefault="00891A1F" w:rsidP="00831A0A">
      <w:pPr>
        <w:ind w:firstLineChars="100" w:firstLine="181"/>
        <w:rPr>
          <w:rFonts w:ascii="ＭＳ ゴシック" w:eastAsia="ＭＳ ゴシック" w:hAnsi="ＭＳ ゴシック"/>
          <w:b/>
          <w:color w:val="FF0000"/>
          <w:sz w:val="18"/>
          <w:szCs w:val="18"/>
          <w:highlight w:val="yellow"/>
        </w:rPr>
      </w:pPr>
      <w:r w:rsidRPr="00891A1F">
        <w:rPr>
          <w:rFonts w:ascii="ＭＳ ゴシック" w:eastAsia="ＭＳ ゴシック" w:hAnsi="ＭＳ ゴシック" w:hint="eastAsia"/>
          <w:b/>
          <w:color w:val="FF0000"/>
          <w:sz w:val="18"/>
          <w:szCs w:val="18"/>
          <w:highlight w:val="yellow"/>
        </w:rPr>
        <w:t>※</w:t>
      </w:r>
      <w:r w:rsidR="00831A0A" w:rsidRPr="00891A1F">
        <w:rPr>
          <w:rFonts w:ascii="ＭＳ ゴシック" w:eastAsia="ＭＳ ゴシック" w:hAnsi="ＭＳ ゴシック"/>
          <w:b/>
          <w:color w:val="FF0000"/>
          <w:sz w:val="18"/>
          <w:szCs w:val="18"/>
          <w:highlight w:val="yellow"/>
        </w:rPr>
        <w:t>Research ID</w:t>
      </w:r>
      <w:r w:rsidR="00831A0A" w:rsidRPr="00891A1F">
        <w:rPr>
          <w:rFonts w:ascii="ＭＳ ゴシック" w:eastAsia="ＭＳ ゴシック" w:hAnsi="ＭＳ ゴシック" w:hint="eastAsia"/>
          <w:b/>
          <w:color w:val="FF0000"/>
          <w:sz w:val="18"/>
          <w:szCs w:val="18"/>
          <w:highlight w:val="yellow"/>
        </w:rPr>
        <w:t>を登録し、</w:t>
      </w:r>
      <w:r w:rsidR="00831A0A" w:rsidRPr="00BA2946">
        <w:rPr>
          <w:rFonts w:ascii="ＭＳ ゴシック" w:eastAsia="ＭＳ ゴシック" w:hAnsi="ＭＳ ゴシック" w:hint="eastAsia"/>
          <w:b/>
          <w:color w:val="FF0000"/>
          <w:sz w:val="18"/>
          <w:szCs w:val="18"/>
          <w:highlight w:val="yellow"/>
        </w:rPr>
        <w:t>トムソン・ロイター社データベース（</w:t>
      </w:r>
      <w:r w:rsidR="00831A0A" w:rsidRPr="00BA2946">
        <w:rPr>
          <w:rFonts w:ascii="ＭＳ ゴシック" w:eastAsia="ＭＳ ゴシック" w:hAnsi="ＭＳ ゴシック"/>
          <w:b/>
          <w:color w:val="FF0000"/>
          <w:sz w:val="18"/>
          <w:szCs w:val="18"/>
          <w:highlight w:val="yellow"/>
        </w:rPr>
        <w:t>Web of Science (学術文献引用DB)</w:t>
      </w:r>
      <w:r w:rsidR="00831A0A" w:rsidRPr="00BA2946">
        <w:rPr>
          <w:rFonts w:ascii="ＭＳ ゴシック" w:eastAsia="ＭＳ ゴシック" w:hAnsi="ＭＳ ゴシック" w:hint="eastAsia"/>
          <w:b/>
          <w:color w:val="FF0000"/>
          <w:sz w:val="18"/>
          <w:szCs w:val="18"/>
          <w:highlight w:val="yellow"/>
        </w:rPr>
        <w:t xml:space="preserve"> </w:t>
      </w:r>
      <w:r w:rsidRPr="00BA2946">
        <w:rPr>
          <w:rFonts w:ascii="ＭＳ ゴシック" w:eastAsia="ＭＳ ゴシック" w:hAnsi="ＭＳ ゴシック" w:hint="eastAsia"/>
          <w:b/>
          <w:color w:val="FF0000"/>
          <w:sz w:val="18"/>
          <w:szCs w:val="18"/>
          <w:highlight w:val="yellow"/>
        </w:rPr>
        <w:t>への紐づけを事</w:t>
      </w:r>
    </w:p>
    <w:p w:rsidR="00891A1F" w:rsidRPr="00831A0A" w:rsidRDefault="00891A1F" w:rsidP="00831A0A">
      <w:pPr>
        <w:ind w:firstLineChars="200" w:firstLine="361"/>
        <w:rPr>
          <w:rFonts w:ascii="ＭＳ ゴシック" w:eastAsia="ＭＳ ゴシック" w:hAnsi="ＭＳ ゴシック"/>
          <w:b/>
          <w:color w:val="FF0000"/>
          <w:sz w:val="18"/>
          <w:szCs w:val="18"/>
          <w:highlight w:val="yellow"/>
        </w:rPr>
      </w:pPr>
      <w:r>
        <w:rPr>
          <w:rFonts w:ascii="ＭＳ ゴシック" w:eastAsia="ＭＳ ゴシック" w:hAnsi="ＭＳ ゴシック" w:hint="eastAsia"/>
          <w:b/>
          <w:color w:val="FF0000"/>
          <w:sz w:val="18"/>
          <w:szCs w:val="18"/>
          <w:highlight w:val="yellow"/>
        </w:rPr>
        <w:t>前に済ませていただけるよう、外国人研究者にお伝え下さい。</w:t>
      </w:r>
    </w:p>
    <w:p w:rsidR="00F53D7F" w:rsidRDefault="00701BF3" w:rsidP="00F53D7F">
      <w:pPr>
        <w:rPr>
          <w:rFonts w:ascii="ＭＳ ゴシック" w:eastAsia="ＭＳ ゴシック" w:hAnsi="ＭＳ ゴシック"/>
        </w:rPr>
      </w:pPr>
      <w:r w:rsidRPr="00701BF3">
        <w:rPr>
          <w:rFonts w:ascii="ＭＳ ゴシック" w:eastAsia="ＭＳ ゴシック" w:hAnsi="ＭＳ ゴシック"/>
          <w:sz w:val="18"/>
          <w:szCs w:val="18"/>
        </w:rPr>
        <w:t>必要に応じ、行を挿入してください。</w:t>
      </w:r>
    </w:p>
    <w:tbl>
      <w:tblPr>
        <w:tblW w:w="98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2835"/>
        <w:gridCol w:w="1843"/>
        <w:gridCol w:w="1153"/>
        <w:gridCol w:w="1134"/>
      </w:tblGrid>
      <w:tr w:rsidR="00831A0A" w:rsidRPr="00BA2946" w:rsidTr="00831A0A">
        <w:tc>
          <w:tcPr>
            <w:tcW w:w="2127" w:type="dxa"/>
            <w:shd w:val="clear" w:color="auto" w:fill="auto"/>
            <w:vAlign w:val="center"/>
          </w:tcPr>
          <w:p w:rsidR="00831A0A" w:rsidRPr="000A3066" w:rsidRDefault="00831A0A" w:rsidP="00831A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30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31A0A" w:rsidRPr="000A3066" w:rsidRDefault="00831A0A" w:rsidP="00831A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30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1A0A" w:rsidRPr="000A3066" w:rsidRDefault="00831A0A" w:rsidP="00831A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30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所属(研究科・専攻等)・職名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A0A" w:rsidRPr="000A3066" w:rsidRDefault="00831A0A" w:rsidP="00831A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30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現在の専門・</w:t>
            </w:r>
          </w:p>
          <w:p w:rsidR="00831A0A" w:rsidRPr="000A3066" w:rsidRDefault="00831A0A" w:rsidP="00831A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30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学位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831A0A" w:rsidRPr="000A3066" w:rsidRDefault="00831A0A" w:rsidP="00831A0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A306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役割分担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1A0A" w:rsidRPr="00BA2946" w:rsidRDefault="00831A0A" w:rsidP="00831A0A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  <w:highlight w:val="yellow"/>
              </w:rPr>
            </w:pPr>
            <w:proofErr w:type="spellStart"/>
            <w:r w:rsidRPr="00BA2946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  <w:highlight w:val="yellow"/>
              </w:rPr>
              <w:t>Reseach</w:t>
            </w:r>
            <w:proofErr w:type="spellEnd"/>
            <w:r w:rsidRPr="00BA2946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  <w:highlight w:val="yellow"/>
              </w:rPr>
              <w:t xml:space="preserve"> ID</w:t>
            </w:r>
          </w:p>
        </w:tc>
      </w:tr>
      <w:tr w:rsidR="00831A0A" w:rsidRPr="007A389B" w:rsidTr="00831A0A">
        <w:trPr>
          <w:trHeight w:val="587"/>
        </w:trPr>
        <w:tc>
          <w:tcPr>
            <w:tcW w:w="2127" w:type="dxa"/>
            <w:shd w:val="clear" w:color="auto" w:fill="auto"/>
            <w:vAlign w:val="center"/>
          </w:tcPr>
          <w:p w:rsidR="00831A0A" w:rsidRPr="00EA3445" w:rsidRDefault="00831A0A" w:rsidP="00831A0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1A0A" w:rsidRPr="007A389B" w:rsidRDefault="00831A0A" w:rsidP="00831A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1A0A" w:rsidRPr="007A389B" w:rsidRDefault="00831A0A" w:rsidP="00831A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1A0A" w:rsidRPr="007A389B" w:rsidRDefault="00831A0A" w:rsidP="00831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831A0A" w:rsidRPr="007A389B" w:rsidRDefault="00831A0A" w:rsidP="00831A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1A0A" w:rsidRPr="00831A0A" w:rsidRDefault="00831A0A" w:rsidP="00831A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31A0A" w:rsidRPr="007A389B" w:rsidTr="00831A0A">
        <w:trPr>
          <w:trHeight w:val="553"/>
        </w:trPr>
        <w:tc>
          <w:tcPr>
            <w:tcW w:w="2127" w:type="dxa"/>
            <w:shd w:val="clear" w:color="auto" w:fill="auto"/>
            <w:vAlign w:val="center"/>
          </w:tcPr>
          <w:p w:rsidR="00831A0A" w:rsidRPr="007A389B" w:rsidRDefault="00831A0A" w:rsidP="00831A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1A0A" w:rsidRPr="007A389B" w:rsidRDefault="00831A0A" w:rsidP="00831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1A0A" w:rsidRPr="007A389B" w:rsidRDefault="00831A0A" w:rsidP="00831A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1A0A" w:rsidRPr="007A389B" w:rsidRDefault="00831A0A" w:rsidP="00831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831A0A" w:rsidRPr="007A389B" w:rsidRDefault="00831A0A" w:rsidP="00831A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1A0A" w:rsidRPr="00831A0A" w:rsidRDefault="00831A0A" w:rsidP="00831A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31A0A" w:rsidRPr="007A389B" w:rsidTr="00831A0A">
        <w:trPr>
          <w:trHeight w:val="587"/>
        </w:trPr>
        <w:tc>
          <w:tcPr>
            <w:tcW w:w="2127" w:type="dxa"/>
            <w:shd w:val="clear" w:color="auto" w:fill="auto"/>
            <w:vAlign w:val="center"/>
          </w:tcPr>
          <w:p w:rsidR="00831A0A" w:rsidRPr="00EA3445" w:rsidRDefault="00831A0A" w:rsidP="00831A0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1A0A" w:rsidRPr="007A389B" w:rsidRDefault="00831A0A" w:rsidP="00831A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1A0A" w:rsidRPr="007A389B" w:rsidRDefault="00831A0A" w:rsidP="00831A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1A0A" w:rsidRPr="007A389B" w:rsidRDefault="00831A0A" w:rsidP="00831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831A0A" w:rsidRPr="007A389B" w:rsidRDefault="00831A0A" w:rsidP="00831A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1A0A" w:rsidRPr="00831A0A" w:rsidRDefault="00831A0A" w:rsidP="00831A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31A0A" w:rsidRPr="007A389B" w:rsidTr="00831A0A">
        <w:trPr>
          <w:trHeight w:val="553"/>
        </w:trPr>
        <w:tc>
          <w:tcPr>
            <w:tcW w:w="2127" w:type="dxa"/>
            <w:shd w:val="clear" w:color="auto" w:fill="auto"/>
            <w:vAlign w:val="center"/>
          </w:tcPr>
          <w:p w:rsidR="00831A0A" w:rsidRPr="007A389B" w:rsidRDefault="00831A0A" w:rsidP="00831A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1A0A" w:rsidRPr="007A389B" w:rsidRDefault="00831A0A" w:rsidP="00831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1A0A" w:rsidRPr="007A389B" w:rsidRDefault="00831A0A" w:rsidP="00831A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1A0A" w:rsidRPr="007A389B" w:rsidRDefault="00831A0A" w:rsidP="00831A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831A0A" w:rsidRPr="007A389B" w:rsidRDefault="00831A0A" w:rsidP="00831A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1A0A" w:rsidRPr="00831A0A" w:rsidRDefault="00831A0A" w:rsidP="00831A0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31A0A" w:rsidRPr="007A389B" w:rsidTr="00831A0A">
        <w:trPr>
          <w:trHeight w:val="587"/>
        </w:trPr>
        <w:tc>
          <w:tcPr>
            <w:tcW w:w="2127" w:type="dxa"/>
            <w:shd w:val="clear" w:color="auto" w:fill="auto"/>
            <w:vAlign w:val="center"/>
          </w:tcPr>
          <w:p w:rsidR="00831A0A" w:rsidRPr="00EA3445" w:rsidRDefault="00831A0A" w:rsidP="00B579DA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1A0A" w:rsidRPr="007A389B" w:rsidRDefault="00831A0A" w:rsidP="00B579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1A0A" w:rsidRPr="007A389B" w:rsidRDefault="00831A0A" w:rsidP="00B579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1A0A" w:rsidRPr="007A389B" w:rsidRDefault="00831A0A" w:rsidP="00B579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3" w:type="dxa"/>
          </w:tcPr>
          <w:p w:rsidR="00831A0A" w:rsidRPr="007A389B" w:rsidRDefault="00831A0A" w:rsidP="00B579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1A0A" w:rsidRPr="007A389B" w:rsidRDefault="00831A0A" w:rsidP="00B579D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31A0A" w:rsidRPr="007A389B" w:rsidTr="00831A0A">
        <w:trPr>
          <w:trHeight w:val="553"/>
        </w:trPr>
        <w:tc>
          <w:tcPr>
            <w:tcW w:w="2127" w:type="dxa"/>
            <w:shd w:val="clear" w:color="auto" w:fill="auto"/>
            <w:vAlign w:val="center"/>
          </w:tcPr>
          <w:p w:rsidR="00831A0A" w:rsidRPr="007A389B" w:rsidRDefault="00831A0A" w:rsidP="00B579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1A0A" w:rsidRPr="007A389B" w:rsidRDefault="00831A0A" w:rsidP="00B579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31A0A" w:rsidRPr="007A389B" w:rsidRDefault="00831A0A" w:rsidP="00B579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1A0A" w:rsidRPr="007A389B" w:rsidRDefault="00831A0A" w:rsidP="00B579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3" w:type="dxa"/>
          </w:tcPr>
          <w:p w:rsidR="00831A0A" w:rsidRPr="007A389B" w:rsidRDefault="00831A0A" w:rsidP="00B579D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1A0A" w:rsidRPr="007A389B" w:rsidRDefault="00831A0A" w:rsidP="00B579D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6744F" w:rsidRDefault="0086744F" w:rsidP="007366AB">
      <w:pPr>
        <w:rPr>
          <w:rFonts w:ascii="ＭＳ ゴシック" w:eastAsia="ＭＳ ゴシック" w:hAnsi="ＭＳ ゴシック"/>
        </w:rPr>
      </w:pPr>
    </w:p>
    <w:p w:rsidR="00B579DA" w:rsidRDefault="008D25C2" w:rsidP="008D25C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3.</w:t>
      </w:r>
      <w:r w:rsidR="00B17631" w:rsidRPr="00B17631">
        <w:rPr>
          <w:rFonts w:ascii="ＭＳ ゴシック" w:eastAsia="ＭＳ ゴシック" w:hAnsi="ＭＳ ゴシック" w:hint="eastAsia"/>
          <w:b/>
          <w:color w:val="FF0000"/>
          <w:highlight w:val="yellow"/>
        </w:rPr>
        <w:t>研究期間3年間における</w:t>
      </w:r>
      <w:r w:rsidR="00B579DA">
        <w:rPr>
          <w:rFonts w:ascii="ＭＳ ゴシック" w:eastAsia="ＭＳ ゴシック" w:hAnsi="ＭＳ ゴシック" w:hint="eastAsia"/>
          <w:b/>
        </w:rPr>
        <w:t>戦略的研究チームの概要及び外国人研究者招へいによる特</w:t>
      </w:r>
      <w:r>
        <w:rPr>
          <w:rFonts w:ascii="ＭＳ ゴシック" w:eastAsia="ＭＳ ゴシック" w:hAnsi="ＭＳ ゴシック" w:hint="eastAsia"/>
          <w:b/>
        </w:rPr>
        <w:t>筆すべき効</w:t>
      </w:r>
    </w:p>
    <w:p w:rsidR="008D25C2" w:rsidRPr="00AA2F04" w:rsidRDefault="00B579DA" w:rsidP="00AA2F04">
      <w:pPr>
        <w:ind w:left="221" w:hangingChars="100" w:hanging="221"/>
        <w:rPr>
          <w:rFonts w:ascii="ＭＳ ゴシック" w:eastAsia="ＭＳ ゴシック" w:hAnsi="ＭＳ ゴシック"/>
          <w:color w:val="FF0000"/>
          <w:sz w:val="20"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  <w:r w:rsidR="008D25C2">
        <w:rPr>
          <w:rFonts w:ascii="ＭＳ ゴシック" w:eastAsia="ＭＳ ゴシック" w:hAnsi="ＭＳ ゴシック" w:hint="eastAsia"/>
          <w:b/>
        </w:rPr>
        <w:t>果</w:t>
      </w:r>
      <w:r w:rsidR="00AA2F04">
        <w:rPr>
          <w:rFonts w:ascii="ＭＳ ゴシック" w:eastAsia="ＭＳ ゴシック" w:hAnsi="ＭＳ ゴシック"/>
          <w:b/>
        </w:rPr>
        <w:br/>
      </w:r>
      <w:r w:rsidR="00AA2F04" w:rsidRPr="009974D2">
        <w:rPr>
          <w:rFonts w:ascii="ＭＳ ゴシック" w:eastAsia="ＭＳ ゴシック" w:hAnsi="ＭＳ ゴシック" w:hint="eastAsia"/>
          <w:color w:val="FF0000"/>
          <w:sz w:val="18"/>
        </w:rPr>
        <w:t>外国人研究者の招へい・雇用がチームの研究力アップにどのように貢献するか、</w:t>
      </w:r>
      <w:r w:rsidR="00813252" w:rsidRPr="009974D2">
        <w:rPr>
          <w:rFonts w:ascii="ＭＳ ゴシック" w:eastAsia="ＭＳ ゴシック" w:hAnsi="ＭＳ ゴシック" w:hint="eastAsia"/>
          <w:color w:val="FF0000"/>
          <w:sz w:val="18"/>
        </w:rPr>
        <w:t>理解できるように</w:t>
      </w:r>
      <w:r w:rsidR="00AA2F04" w:rsidRPr="009974D2">
        <w:rPr>
          <w:rFonts w:ascii="ＭＳ ゴシック" w:eastAsia="ＭＳ ゴシック" w:hAnsi="ＭＳ ゴシック" w:hint="eastAsia"/>
          <w:color w:val="FF0000"/>
          <w:sz w:val="18"/>
        </w:rPr>
        <w:t>明記すること。及び、その</w:t>
      </w:r>
      <w:r w:rsidR="00813252" w:rsidRPr="009974D2">
        <w:rPr>
          <w:rFonts w:ascii="ＭＳ ゴシック" w:eastAsia="ＭＳ ゴシック" w:hAnsi="ＭＳ ゴシック" w:hint="eastAsia"/>
          <w:color w:val="FF0000"/>
          <w:sz w:val="18"/>
        </w:rPr>
        <w:t>効果を得るために</w:t>
      </w:r>
      <w:r w:rsidR="00AA2F04" w:rsidRPr="009974D2">
        <w:rPr>
          <w:rFonts w:ascii="ＭＳ ゴシック" w:eastAsia="ＭＳ ゴシック" w:hAnsi="ＭＳ ゴシック" w:hint="eastAsia"/>
          <w:color w:val="FF0000"/>
          <w:sz w:val="18"/>
        </w:rPr>
        <w:t>十分な滞在期間が確保されることが望ましい。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8D25C2" w:rsidTr="00023250">
        <w:trPr>
          <w:trHeight w:val="2947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25C2" w:rsidRPr="005E0CB9" w:rsidRDefault="00D26D53" w:rsidP="008D25C2">
            <w:pPr>
              <w:rPr>
                <w:b/>
              </w:rPr>
            </w:pPr>
            <w:r>
              <w:rPr>
                <w:rFonts w:hint="eastAsia"/>
                <w:b/>
              </w:rPr>
              <w:t>【2020</w:t>
            </w:r>
            <w:r w:rsidR="0080227E" w:rsidRPr="005E0CB9">
              <w:rPr>
                <w:rFonts w:hint="eastAsia"/>
                <w:b/>
              </w:rPr>
              <w:t>年度】</w:t>
            </w:r>
          </w:p>
          <w:p w:rsidR="0080227E" w:rsidRPr="005E0CB9" w:rsidRDefault="0080227E" w:rsidP="008D25C2"/>
          <w:p w:rsidR="0080227E" w:rsidRPr="005E0CB9" w:rsidRDefault="0080227E" w:rsidP="008D25C2"/>
          <w:p w:rsidR="0080227E" w:rsidRPr="005E0CB9" w:rsidRDefault="0080227E" w:rsidP="008D25C2"/>
          <w:p w:rsidR="0080227E" w:rsidRPr="005E0CB9" w:rsidRDefault="0080227E" w:rsidP="008D25C2"/>
          <w:p w:rsidR="0080227E" w:rsidRPr="005E0CB9" w:rsidRDefault="0080227E" w:rsidP="008D25C2"/>
          <w:p w:rsidR="0080227E" w:rsidRPr="005E0CB9" w:rsidRDefault="00D26D53" w:rsidP="008D25C2">
            <w:pPr>
              <w:rPr>
                <w:b/>
              </w:rPr>
            </w:pPr>
            <w:r>
              <w:rPr>
                <w:rFonts w:hint="eastAsia"/>
                <w:b/>
              </w:rPr>
              <w:t>【2021</w:t>
            </w:r>
            <w:r w:rsidR="0080227E" w:rsidRPr="005E0CB9">
              <w:rPr>
                <w:rFonts w:hint="eastAsia"/>
                <w:b/>
              </w:rPr>
              <w:t>年度】</w:t>
            </w:r>
          </w:p>
          <w:p w:rsidR="0080227E" w:rsidRPr="005E0CB9" w:rsidRDefault="0080227E" w:rsidP="008D25C2"/>
          <w:p w:rsidR="0080227E" w:rsidRPr="005E0CB9" w:rsidRDefault="0080227E" w:rsidP="008D25C2"/>
          <w:p w:rsidR="0080227E" w:rsidRPr="005E0CB9" w:rsidRDefault="0080227E" w:rsidP="008D25C2"/>
          <w:p w:rsidR="0080227E" w:rsidRPr="005E0CB9" w:rsidRDefault="0080227E" w:rsidP="008D25C2"/>
          <w:p w:rsidR="0080227E" w:rsidRPr="005E0CB9" w:rsidRDefault="0080227E" w:rsidP="008D25C2"/>
          <w:p w:rsidR="0080227E" w:rsidRPr="005E0CB9" w:rsidRDefault="0080227E" w:rsidP="008D25C2"/>
          <w:p w:rsidR="0080227E" w:rsidRPr="005E0CB9" w:rsidRDefault="00D26D53" w:rsidP="008D25C2">
            <w:pPr>
              <w:rPr>
                <w:b/>
              </w:rPr>
            </w:pPr>
            <w:r>
              <w:rPr>
                <w:rFonts w:hint="eastAsia"/>
                <w:b/>
              </w:rPr>
              <w:t>【2022</w:t>
            </w:r>
            <w:r w:rsidR="0080227E" w:rsidRPr="005E0CB9">
              <w:rPr>
                <w:rFonts w:hint="eastAsia"/>
                <w:b/>
              </w:rPr>
              <w:t>年度】</w:t>
            </w:r>
          </w:p>
          <w:p w:rsidR="0080227E" w:rsidRPr="005E0CB9" w:rsidRDefault="0080227E" w:rsidP="008D25C2">
            <w:pPr>
              <w:rPr>
                <w:b/>
              </w:rPr>
            </w:pPr>
          </w:p>
          <w:p w:rsidR="0080227E" w:rsidRPr="005E0CB9" w:rsidRDefault="0080227E" w:rsidP="008D25C2">
            <w:pPr>
              <w:rPr>
                <w:b/>
              </w:rPr>
            </w:pPr>
          </w:p>
          <w:p w:rsidR="0080227E" w:rsidRPr="005E0CB9" w:rsidRDefault="0080227E" w:rsidP="008D25C2">
            <w:pPr>
              <w:rPr>
                <w:b/>
              </w:rPr>
            </w:pPr>
          </w:p>
          <w:p w:rsidR="0080227E" w:rsidRPr="005E0CB9" w:rsidRDefault="0080227E" w:rsidP="008D25C2">
            <w:pPr>
              <w:rPr>
                <w:b/>
              </w:rPr>
            </w:pPr>
          </w:p>
          <w:p w:rsidR="0080227E" w:rsidRPr="005E0CB9" w:rsidRDefault="0080227E" w:rsidP="008D25C2">
            <w:pPr>
              <w:rPr>
                <w:b/>
              </w:rPr>
            </w:pPr>
          </w:p>
          <w:p w:rsidR="0080227E" w:rsidRPr="005E0CB9" w:rsidRDefault="0080227E" w:rsidP="008D25C2">
            <w:pPr>
              <w:rPr>
                <w:b/>
              </w:rPr>
            </w:pPr>
          </w:p>
          <w:p w:rsidR="0080227E" w:rsidRPr="005E0CB9" w:rsidRDefault="0080227E" w:rsidP="008D25C2">
            <w:pPr>
              <w:rPr>
                <w:b/>
              </w:rPr>
            </w:pPr>
          </w:p>
          <w:p w:rsidR="0080227E" w:rsidRPr="005E0CB9" w:rsidRDefault="0080227E" w:rsidP="008D25C2">
            <w:pPr>
              <w:rPr>
                <w:b/>
              </w:rPr>
            </w:pPr>
          </w:p>
          <w:p w:rsidR="0080227E" w:rsidRPr="005E0CB9" w:rsidRDefault="0080227E" w:rsidP="008D25C2">
            <w:pPr>
              <w:rPr>
                <w:b/>
              </w:rPr>
            </w:pPr>
          </w:p>
          <w:p w:rsidR="0080227E" w:rsidRPr="005E0CB9" w:rsidRDefault="0080227E" w:rsidP="008D25C2">
            <w:pPr>
              <w:rPr>
                <w:b/>
              </w:rPr>
            </w:pPr>
          </w:p>
          <w:p w:rsidR="0080227E" w:rsidRPr="005E0CB9" w:rsidRDefault="0080227E" w:rsidP="008D25C2">
            <w:pPr>
              <w:rPr>
                <w:b/>
              </w:rPr>
            </w:pPr>
          </w:p>
          <w:p w:rsidR="0080227E" w:rsidRPr="005E0CB9" w:rsidRDefault="0080227E" w:rsidP="008D25C2">
            <w:pPr>
              <w:rPr>
                <w:b/>
              </w:rPr>
            </w:pPr>
          </w:p>
        </w:tc>
      </w:tr>
    </w:tbl>
    <w:p w:rsidR="0086744F" w:rsidRDefault="0086744F" w:rsidP="007F0D29">
      <w:pPr>
        <w:spacing w:line="280" w:lineRule="exact"/>
        <w:rPr>
          <w:rFonts w:asciiTheme="majorEastAsia" w:eastAsiaTheme="majorEastAsia" w:hAnsiTheme="majorEastAsia"/>
          <w:b/>
        </w:rPr>
      </w:pPr>
    </w:p>
    <w:p w:rsidR="0086744F" w:rsidRDefault="0086744F" w:rsidP="007F0D29">
      <w:pPr>
        <w:spacing w:line="280" w:lineRule="exact"/>
        <w:rPr>
          <w:rFonts w:asciiTheme="majorEastAsia" w:eastAsiaTheme="majorEastAsia" w:hAnsiTheme="majorEastAsia"/>
          <w:b/>
        </w:rPr>
      </w:pPr>
    </w:p>
    <w:p w:rsidR="0080227E" w:rsidRDefault="0080227E" w:rsidP="007F0D29">
      <w:pPr>
        <w:spacing w:line="280" w:lineRule="exact"/>
        <w:rPr>
          <w:rFonts w:asciiTheme="majorEastAsia" w:eastAsiaTheme="majorEastAsia" w:hAnsiTheme="majorEastAsia"/>
          <w:b/>
        </w:rPr>
      </w:pPr>
    </w:p>
    <w:p w:rsidR="0080227E" w:rsidRDefault="0080227E" w:rsidP="007F0D29">
      <w:pPr>
        <w:spacing w:line="280" w:lineRule="exact"/>
        <w:rPr>
          <w:rFonts w:asciiTheme="majorEastAsia" w:eastAsiaTheme="majorEastAsia" w:hAnsiTheme="majorEastAsia"/>
          <w:b/>
        </w:rPr>
      </w:pPr>
    </w:p>
    <w:p w:rsidR="0080227E" w:rsidRDefault="0080227E" w:rsidP="007F0D29">
      <w:pPr>
        <w:spacing w:line="280" w:lineRule="exact"/>
        <w:rPr>
          <w:rFonts w:asciiTheme="majorEastAsia" w:eastAsiaTheme="majorEastAsia" w:hAnsiTheme="majorEastAsia"/>
          <w:b/>
        </w:rPr>
      </w:pPr>
    </w:p>
    <w:p w:rsidR="0080227E" w:rsidRDefault="0080227E" w:rsidP="007F0D29">
      <w:pPr>
        <w:spacing w:line="280" w:lineRule="exact"/>
        <w:rPr>
          <w:rFonts w:asciiTheme="majorEastAsia" w:eastAsiaTheme="majorEastAsia" w:hAnsiTheme="majorEastAsia"/>
          <w:b/>
        </w:rPr>
      </w:pPr>
    </w:p>
    <w:p w:rsidR="0080227E" w:rsidRDefault="0080227E" w:rsidP="007F0D29">
      <w:pPr>
        <w:spacing w:line="280" w:lineRule="exact"/>
        <w:rPr>
          <w:rFonts w:asciiTheme="majorEastAsia" w:eastAsiaTheme="majorEastAsia" w:hAnsiTheme="majorEastAsia"/>
          <w:b/>
        </w:rPr>
      </w:pPr>
    </w:p>
    <w:p w:rsidR="0080227E" w:rsidRDefault="0080227E" w:rsidP="007F0D29">
      <w:pPr>
        <w:spacing w:line="280" w:lineRule="exact"/>
        <w:rPr>
          <w:rFonts w:asciiTheme="majorEastAsia" w:eastAsiaTheme="majorEastAsia" w:hAnsiTheme="majorEastAsia"/>
          <w:b/>
        </w:rPr>
      </w:pPr>
    </w:p>
    <w:p w:rsidR="0080227E" w:rsidRDefault="0080227E" w:rsidP="007F0D29">
      <w:pPr>
        <w:spacing w:line="280" w:lineRule="exact"/>
        <w:rPr>
          <w:rFonts w:asciiTheme="majorEastAsia" w:eastAsiaTheme="majorEastAsia" w:hAnsiTheme="majorEastAsia"/>
          <w:b/>
        </w:rPr>
      </w:pPr>
    </w:p>
    <w:p w:rsidR="0080227E" w:rsidRDefault="0080227E" w:rsidP="007F0D29">
      <w:pPr>
        <w:spacing w:line="280" w:lineRule="exact"/>
        <w:rPr>
          <w:rFonts w:asciiTheme="majorEastAsia" w:eastAsiaTheme="majorEastAsia" w:hAnsiTheme="majorEastAsia"/>
          <w:b/>
        </w:rPr>
      </w:pPr>
    </w:p>
    <w:p w:rsidR="0080227E" w:rsidRDefault="0080227E" w:rsidP="007F0D29">
      <w:pPr>
        <w:spacing w:line="280" w:lineRule="exact"/>
        <w:rPr>
          <w:rFonts w:asciiTheme="majorEastAsia" w:eastAsiaTheme="majorEastAsia" w:hAnsiTheme="majorEastAsia"/>
          <w:b/>
        </w:rPr>
      </w:pPr>
    </w:p>
    <w:p w:rsidR="0080227E" w:rsidRDefault="0080227E" w:rsidP="007F0D29">
      <w:pPr>
        <w:spacing w:line="280" w:lineRule="exact"/>
        <w:rPr>
          <w:rFonts w:asciiTheme="majorEastAsia" w:eastAsiaTheme="majorEastAsia" w:hAnsiTheme="majorEastAsia"/>
          <w:b/>
        </w:rPr>
      </w:pPr>
    </w:p>
    <w:p w:rsidR="0080227E" w:rsidRDefault="0080227E" w:rsidP="007F0D29">
      <w:pPr>
        <w:spacing w:line="280" w:lineRule="exact"/>
        <w:rPr>
          <w:rFonts w:asciiTheme="majorEastAsia" w:eastAsiaTheme="majorEastAsia" w:hAnsiTheme="majorEastAsia"/>
          <w:b/>
        </w:rPr>
      </w:pPr>
    </w:p>
    <w:p w:rsidR="0080227E" w:rsidRDefault="0080227E" w:rsidP="007F0D29">
      <w:pPr>
        <w:spacing w:line="280" w:lineRule="exact"/>
        <w:rPr>
          <w:rFonts w:asciiTheme="majorEastAsia" w:eastAsiaTheme="majorEastAsia" w:hAnsiTheme="majorEastAsia"/>
          <w:b/>
        </w:rPr>
      </w:pPr>
    </w:p>
    <w:p w:rsidR="0080227E" w:rsidRDefault="0080227E" w:rsidP="007F0D29">
      <w:pPr>
        <w:spacing w:line="280" w:lineRule="exact"/>
        <w:rPr>
          <w:rFonts w:asciiTheme="majorEastAsia" w:eastAsiaTheme="majorEastAsia" w:hAnsiTheme="majorEastAsia"/>
          <w:b/>
        </w:rPr>
      </w:pPr>
    </w:p>
    <w:p w:rsidR="0080227E" w:rsidRDefault="0080227E" w:rsidP="007F0D29">
      <w:pPr>
        <w:spacing w:line="280" w:lineRule="exact"/>
        <w:rPr>
          <w:rFonts w:asciiTheme="majorEastAsia" w:eastAsiaTheme="majorEastAsia" w:hAnsiTheme="majorEastAsia"/>
          <w:b/>
        </w:rPr>
      </w:pPr>
    </w:p>
    <w:p w:rsidR="0080227E" w:rsidRDefault="0080227E" w:rsidP="007F0D29">
      <w:pPr>
        <w:spacing w:line="280" w:lineRule="exact"/>
        <w:rPr>
          <w:rFonts w:asciiTheme="majorEastAsia" w:eastAsiaTheme="majorEastAsia" w:hAnsiTheme="majorEastAsia"/>
          <w:b/>
        </w:rPr>
      </w:pPr>
    </w:p>
    <w:p w:rsidR="0080227E" w:rsidRDefault="0080227E" w:rsidP="007F0D29">
      <w:pPr>
        <w:spacing w:line="280" w:lineRule="exact"/>
        <w:rPr>
          <w:rFonts w:asciiTheme="majorEastAsia" w:eastAsiaTheme="majorEastAsia" w:hAnsiTheme="majorEastAsia"/>
          <w:b/>
        </w:rPr>
      </w:pPr>
    </w:p>
    <w:p w:rsidR="0080227E" w:rsidRDefault="0080227E" w:rsidP="007F0D29">
      <w:pPr>
        <w:spacing w:line="280" w:lineRule="exact"/>
        <w:rPr>
          <w:rFonts w:asciiTheme="majorEastAsia" w:eastAsiaTheme="majorEastAsia" w:hAnsiTheme="majorEastAsia"/>
          <w:b/>
        </w:rPr>
      </w:pPr>
    </w:p>
    <w:p w:rsidR="0080227E" w:rsidRDefault="0080227E" w:rsidP="007F0D29">
      <w:pPr>
        <w:spacing w:line="280" w:lineRule="exact"/>
        <w:rPr>
          <w:rFonts w:asciiTheme="majorEastAsia" w:eastAsiaTheme="majorEastAsia" w:hAnsiTheme="majorEastAsia"/>
          <w:b/>
        </w:rPr>
      </w:pPr>
    </w:p>
    <w:p w:rsidR="0080227E" w:rsidRPr="00D606BE" w:rsidRDefault="0080227E" w:rsidP="007F0D29">
      <w:pPr>
        <w:spacing w:line="280" w:lineRule="exact"/>
        <w:rPr>
          <w:rFonts w:asciiTheme="majorEastAsia" w:eastAsiaTheme="majorEastAsia" w:hAnsiTheme="majorEastAsia"/>
          <w:b/>
          <w:color w:val="FF0000"/>
        </w:rPr>
      </w:pPr>
    </w:p>
    <w:p w:rsidR="007F0D29" w:rsidRPr="009974D2" w:rsidRDefault="00D544C3" w:rsidP="007F0D29">
      <w:pPr>
        <w:spacing w:line="280" w:lineRule="exact"/>
        <w:rPr>
          <w:rFonts w:ascii="ＭＳ ゴシック" w:eastAsia="ＭＳ ゴシック" w:hAnsi="ＭＳ ゴシック"/>
          <w:sz w:val="18"/>
          <w:szCs w:val="18"/>
        </w:rPr>
      </w:pPr>
      <w:r w:rsidRPr="009974D2">
        <w:rPr>
          <w:rFonts w:asciiTheme="majorEastAsia" w:eastAsiaTheme="majorEastAsia" w:hAnsiTheme="majorEastAsia" w:hint="eastAsia"/>
          <w:b/>
        </w:rPr>
        <w:t>4</w:t>
      </w:r>
      <w:r w:rsidR="007F0D29" w:rsidRPr="009974D2">
        <w:rPr>
          <w:rFonts w:asciiTheme="majorEastAsia" w:eastAsiaTheme="majorEastAsia" w:hAnsiTheme="majorEastAsia" w:hint="eastAsia"/>
          <w:b/>
        </w:rPr>
        <w:t>.</w:t>
      </w:r>
      <w:r w:rsidR="007F0D29" w:rsidRPr="009974D2">
        <w:rPr>
          <w:rFonts w:asciiTheme="majorEastAsia" w:eastAsiaTheme="majorEastAsia" w:hAnsiTheme="majorEastAsia" w:hint="eastAsia"/>
          <w:b/>
          <w:szCs w:val="24"/>
        </w:rPr>
        <w:t>外</w:t>
      </w:r>
      <w:r w:rsidR="007F0D29" w:rsidRPr="009974D2">
        <w:rPr>
          <w:rFonts w:ascii="ＭＳ ゴシック" w:eastAsia="ＭＳ ゴシック" w:hAnsi="ＭＳ ゴシック" w:hint="eastAsia"/>
          <w:b/>
          <w:szCs w:val="24"/>
        </w:rPr>
        <w:t xml:space="preserve">国人研究者調書　</w:t>
      </w:r>
      <w:r w:rsidR="007F0D29" w:rsidRPr="009974D2">
        <w:rPr>
          <w:rFonts w:ascii="ＭＳ ゴシック" w:eastAsia="ＭＳ ゴシック" w:hAnsi="ＭＳ ゴシック" w:hint="eastAsia"/>
          <w:sz w:val="18"/>
          <w:szCs w:val="18"/>
        </w:rPr>
        <w:t>（外国人研究者が複数人の場合は、必要に応じ、行・欄を挿入してください。</w:t>
      </w:r>
      <w:r w:rsidR="007F0D29" w:rsidRPr="009974D2">
        <w:rPr>
          <w:rFonts w:ascii="ＭＳ ゴシック" w:eastAsia="ＭＳ ゴシック" w:hAnsi="ＭＳ ゴシック"/>
          <w:sz w:val="18"/>
          <w:szCs w:val="18"/>
        </w:rPr>
        <w:t>）</w:t>
      </w:r>
    </w:p>
    <w:p w:rsidR="007F0D29" w:rsidRPr="009974D2" w:rsidRDefault="007F0D29" w:rsidP="007F0D29">
      <w:pPr>
        <w:spacing w:line="280" w:lineRule="exact"/>
        <w:rPr>
          <w:rFonts w:ascii="ＭＳ ゴシック" w:eastAsia="ＭＳ ゴシック" w:hAnsi="ＭＳ ゴシック"/>
          <w:b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1716"/>
        <w:gridCol w:w="2074"/>
        <w:gridCol w:w="776"/>
        <w:gridCol w:w="428"/>
        <w:gridCol w:w="845"/>
        <w:gridCol w:w="281"/>
        <w:gridCol w:w="839"/>
        <w:gridCol w:w="295"/>
        <w:gridCol w:w="1402"/>
      </w:tblGrid>
      <w:tr w:rsidR="004355BA" w:rsidRPr="009974D2" w:rsidTr="004A3E5A">
        <w:trPr>
          <w:trHeight w:val="827"/>
        </w:trPr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0D29" w:rsidRPr="009974D2" w:rsidRDefault="007F0D29" w:rsidP="00887D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9974D2">
              <w:rPr>
                <w:rFonts w:ascii="ＭＳ ゴシック" w:eastAsia="ＭＳ ゴシック" w:hAnsi="ＭＳ ゴシック" w:hint="eastAsia"/>
                <w:b/>
              </w:rPr>
              <w:t>研究者</w:t>
            </w:r>
          </w:p>
        </w:tc>
        <w:tc>
          <w:tcPr>
            <w:tcW w:w="1716" w:type="dxa"/>
            <w:tcBorders>
              <w:top w:val="single" w:sz="12" w:space="0" w:color="auto"/>
            </w:tcBorders>
            <w:vAlign w:val="center"/>
          </w:tcPr>
          <w:p w:rsidR="007F0D29" w:rsidRPr="009974D2" w:rsidRDefault="007F0D29" w:rsidP="00887D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74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7F0D29" w:rsidRPr="009974D2" w:rsidRDefault="007F0D29" w:rsidP="00887D2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974D2">
              <w:rPr>
                <w:rFonts w:ascii="ＭＳ ゴシック" w:eastAsia="ＭＳ ゴシック" w:hAnsi="ＭＳ ゴシック" w:hint="eastAsia"/>
              </w:rPr>
              <w:t>氏　名</w:t>
            </w:r>
          </w:p>
          <w:p w:rsidR="00545E57" w:rsidRPr="009974D2" w:rsidRDefault="00545E57" w:rsidP="00887D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9974D2">
              <w:rPr>
                <w:rFonts w:ascii="ＭＳ ゴシック" w:eastAsia="ＭＳ ゴシック" w:hAnsi="ＭＳ ゴシック" w:hint="eastAsia"/>
              </w:rPr>
              <w:t>Name</w:t>
            </w:r>
          </w:p>
        </w:tc>
        <w:tc>
          <w:tcPr>
            <w:tcW w:w="3278" w:type="dxa"/>
            <w:gridSpan w:val="3"/>
            <w:tcBorders>
              <w:top w:val="single" w:sz="12" w:space="0" w:color="auto"/>
            </w:tcBorders>
            <w:vAlign w:val="center"/>
          </w:tcPr>
          <w:p w:rsidR="007F0D29" w:rsidRPr="009974D2" w:rsidRDefault="007F0D29" w:rsidP="00887D2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7F0D29" w:rsidRPr="009974D2" w:rsidRDefault="007F0D29" w:rsidP="00887D2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6" w:type="dxa"/>
            <w:gridSpan w:val="2"/>
            <w:tcBorders>
              <w:top w:val="single" w:sz="12" w:space="0" w:color="auto"/>
            </w:tcBorders>
            <w:vAlign w:val="center"/>
          </w:tcPr>
          <w:p w:rsidR="007F0D29" w:rsidRPr="009974D2" w:rsidRDefault="007F0D29" w:rsidP="00887D2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974D2">
              <w:rPr>
                <w:rFonts w:ascii="ＭＳ ゴシック" w:eastAsia="ＭＳ ゴシック" w:hAnsi="ＭＳ ゴシック" w:hint="eastAsia"/>
              </w:rPr>
              <w:t>生年月日</w:t>
            </w:r>
          </w:p>
          <w:p w:rsidR="007F0D29" w:rsidRPr="009974D2" w:rsidRDefault="007F0D29" w:rsidP="00887D2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974D2">
              <w:rPr>
                <w:rFonts w:ascii="ＭＳ ゴシック" w:eastAsia="ＭＳ ゴシック" w:hAnsi="ＭＳ ゴシック" w:hint="eastAsia"/>
              </w:rPr>
              <w:t>（年齢）</w:t>
            </w:r>
          </w:p>
          <w:p w:rsidR="00545E57" w:rsidRPr="009974D2" w:rsidRDefault="00D47985" w:rsidP="00887D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9974D2">
              <w:rPr>
                <w:rFonts w:ascii="ＭＳ ゴシック" w:eastAsia="ＭＳ ゴシック" w:hAnsi="ＭＳ ゴシック" w:hint="eastAsia"/>
                <w:sz w:val="14"/>
              </w:rPr>
              <w:t>Date of b</w:t>
            </w:r>
            <w:r w:rsidR="00545E57" w:rsidRPr="009974D2">
              <w:rPr>
                <w:rFonts w:ascii="ＭＳ ゴシック" w:eastAsia="ＭＳ ゴシック" w:hAnsi="ＭＳ ゴシック" w:hint="eastAsia"/>
                <w:sz w:val="14"/>
              </w:rPr>
              <w:t>irth</w:t>
            </w:r>
          </w:p>
          <w:p w:rsidR="00D47985" w:rsidRPr="009974D2" w:rsidRDefault="00D47985" w:rsidP="00887D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9974D2">
              <w:rPr>
                <w:rFonts w:ascii="ＭＳ ゴシック" w:eastAsia="ＭＳ ゴシック" w:hAnsi="ＭＳ ゴシック"/>
                <w:sz w:val="14"/>
              </w:rPr>
              <w:t>(Age)</w:t>
            </w:r>
          </w:p>
        </w:tc>
        <w:tc>
          <w:tcPr>
            <w:tcW w:w="253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F0D29" w:rsidRPr="009974D2" w:rsidRDefault="00545E57" w:rsidP="00545E57">
            <w:pPr>
              <w:spacing w:line="24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</w:rPr>
            </w:pPr>
            <w:r w:rsidRPr="009974D2">
              <w:rPr>
                <w:rFonts w:ascii="ＭＳ ゴシック" w:eastAsia="ＭＳ ゴシック" w:hAnsi="ＭＳ ゴシック" w:hint="eastAsia"/>
                <w:sz w:val="14"/>
              </w:rPr>
              <w:t xml:space="preserve">　　　 Year  　 Month 　　</w:t>
            </w:r>
            <w:r w:rsidR="00D47985" w:rsidRPr="009974D2">
              <w:rPr>
                <w:rFonts w:ascii="ＭＳ ゴシック" w:eastAsia="ＭＳ ゴシック" w:hAnsi="ＭＳ ゴシック" w:hint="eastAsia"/>
                <w:sz w:val="14"/>
              </w:rPr>
              <w:t>Day</w:t>
            </w:r>
          </w:p>
          <w:p w:rsidR="00545E57" w:rsidRPr="009974D2" w:rsidRDefault="007F0D29" w:rsidP="00545E57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9974D2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D47985" w:rsidRPr="009974D2" w:rsidRDefault="00D47985" w:rsidP="00D47985">
            <w:pPr>
              <w:spacing w:line="240" w:lineRule="exact"/>
              <w:ind w:firstLineChars="1350" w:firstLine="1890"/>
              <w:rPr>
                <w:rFonts w:ascii="ＭＳ ゴシック" w:eastAsia="ＭＳ ゴシック" w:hAnsi="ＭＳ ゴシック"/>
              </w:rPr>
            </w:pPr>
            <w:r w:rsidRPr="009974D2">
              <w:rPr>
                <w:rFonts w:ascii="ＭＳ ゴシック" w:eastAsia="ＭＳ ゴシック" w:hAnsi="ＭＳ ゴシック"/>
                <w:sz w:val="14"/>
              </w:rPr>
              <w:t>Age</w:t>
            </w:r>
          </w:p>
          <w:p w:rsidR="007F0D29" w:rsidRPr="009974D2" w:rsidRDefault="007F0D29" w:rsidP="00887D2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 w:rsidRPr="009974D2">
              <w:rPr>
                <w:rFonts w:ascii="ＭＳ ゴシック" w:eastAsia="ＭＳ ゴシック" w:hAnsi="ＭＳ ゴシック" w:hint="eastAsia"/>
              </w:rPr>
              <w:t>（　　歳）</w:t>
            </w:r>
          </w:p>
        </w:tc>
      </w:tr>
      <w:tr w:rsidR="004355BA" w:rsidRPr="009974D2" w:rsidTr="004A3E5A">
        <w:trPr>
          <w:trHeight w:val="943"/>
        </w:trPr>
        <w:tc>
          <w:tcPr>
            <w:tcW w:w="983" w:type="dxa"/>
            <w:vMerge/>
            <w:tcBorders>
              <w:left w:val="single" w:sz="12" w:space="0" w:color="auto"/>
            </w:tcBorders>
          </w:tcPr>
          <w:p w:rsidR="007F0D29" w:rsidRPr="009974D2" w:rsidRDefault="007F0D29" w:rsidP="00887D28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1716" w:type="dxa"/>
          </w:tcPr>
          <w:p w:rsidR="007F0D29" w:rsidRPr="009974D2" w:rsidRDefault="007F0D29" w:rsidP="00887D2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9974D2">
              <w:rPr>
                <w:rFonts w:ascii="ＭＳ ゴシック" w:eastAsia="ＭＳ ゴシック" w:hAnsi="ＭＳ ゴシック" w:hint="eastAsia"/>
              </w:rPr>
              <w:t>所属研究機関</w:t>
            </w:r>
          </w:p>
          <w:p w:rsidR="007F0D29" w:rsidRPr="009974D2" w:rsidRDefault="007F0D29" w:rsidP="00887D2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9974D2">
              <w:rPr>
                <w:rFonts w:ascii="ＭＳ ゴシック" w:eastAsia="ＭＳ ゴシック" w:hAnsi="ＭＳ ゴシック" w:hint="eastAsia"/>
              </w:rPr>
              <w:t>・部局・職</w:t>
            </w:r>
          </w:p>
          <w:p w:rsidR="004355BA" w:rsidRPr="009974D2" w:rsidRDefault="004A3E5A" w:rsidP="004355BA">
            <w:pPr>
              <w:spacing w:line="240" w:lineRule="exact"/>
              <w:rPr>
                <w:rFonts w:ascii="ＭＳ ゴシック" w:eastAsia="ＭＳ ゴシック" w:hAnsi="ＭＳ ゴシック"/>
                <w:sz w:val="14"/>
              </w:rPr>
            </w:pPr>
            <w:r w:rsidRPr="009974D2">
              <w:rPr>
                <w:rFonts w:ascii="ＭＳ ゴシック" w:eastAsia="ＭＳ ゴシック" w:hAnsi="ＭＳ ゴシック" w:hint="eastAsia"/>
                <w:sz w:val="14"/>
              </w:rPr>
              <w:t>Research I</w:t>
            </w:r>
            <w:r w:rsidR="00B0612C" w:rsidRPr="009974D2">
              <w:rPr>
                <w:rFonts w:ascii="ＭＳ ゴシック" w:eastAsia="ＭＳ ゴシック" w:hAnsi="ＭＳ ゴシック"/>
                <w:sz w:val="14"/>
              </w:rPr>
              <w:t>ns</w:t>
            </w:r>
            <w:r w:rsidR="004355BA" w:rsidRPr="009974D2">
              <w:rPr>
                <w:rFonts w:ascii="ＭＳ ゴシック" w:eastAsia="ＭＳ ゴシック" w:hAnsi="ＭＳ ゴシック"/>
                <w:sz w:val="14"/>
              </w:rPr>
              <w:t>tituti</w:t>
            </w:r>
            <w:r w:rsidR="00B0612C" w:rsidRPr="009974D2">
              <w:rPr>
                <w:rFonts w:ascii="ＭＳ ゴシック" w:eastAsia="ＭＳ ゴシック" w:hAnsi="ＭＳ ゴシック"/>
                <w:sz w:val="14"/>
              </w:rPr>
              <w:t>o</w:t>
            </w:r>
            <w:r w:rsidR="004355BA" w:rsidRPr="009974D2">
              <w:rPr>
                <w:rFonts w:ascii="ＭＳ ゴシック" w:eastAsia="ＭＳ ゴシック" w:hAnsi="ＭＳ ゴシック"/>
                <w:sz w:val="14"/>
              </w:rPr>
              <w:t>n</w:t>
            </w:r>
            <w:r w:rsidR="004355BA" w:rsidRPr="009974D2">
              <w:rPr>
                <w:rFonts w:ascii="ＭＳ ゴシック" w:eastAsia="ＭＳ ゴシック" w:hAnsi="ＭＳ ゴシック" w:hint="eastAsia"/>
                <w:sz w:val="14"/>
              </w:rPr>
              <w:t>・</w:t>
            </w:r>
            <w:r w:rsidRPr="009974D2">
              <w:rPr>
                <w:rFonts w:ascii="ＭＳ ゴシック" w:eastAsia="ＭＳ ゴシック" w:hAnsi="ＭＳ ゴシック" w:hint="eastAsia"/>
                <w:sz w:val="14"/>
              </w:rPr>
              <w:t>Academic Unit</w:t>
            </w:r>
          </w:p>
          <w:p w:rsidR="004355BA" w:rsidRPr="009974D2" w:rsidRDefault="004355BA" w:rsidP="004355BA">
            <w:pPr>
              <w:spacing w:line="240" w:lineRule="exact"/>
              <w:rPr>
                <w:rFonts w:ascii="ＭＳ ゴシック" w:eastAsia="ＭＳ ゴシック" w:hAnsi="ＭＳ ゴシック"/>
                <w:u w:val="single"/>
              </w:rPr>
            </w:pPr>
            <w:r w:rsidRPr="009974D2">
              <w:rPr>
                <w:rFonts w:ascii="ＭＳ ゴシック" w:eastAsia="ＭＳ ゴシック" w:hAnsi="ＭＳ ゴシック" w:hint="eastAsia"/>
                <w:sz w:val="14"/>
              </w:rPr>
              <w:t>・Position/Occupation</w:t>
            </w:r>
          </w:p>
        </w:tc>
        <w:tc>
          <w:tcPr>
            <w:tcW w:w="2074" w:type="dxa"/>
          </w:tcPr>
          <w:p w:rsidR="007F0D29" w:rsidRPr="009974D2" w:rsidRDefault="007F0D29" w:rsidP="00887D2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6" w:type="dxa"/>
            <w:vAlign w:val="center"/>
          </w:tcPr>
          <w:p w:rsidR="007F0D29" w:rsidRPr="009974D2" w:rsidRDefault="007F0D29" w:rsidP="00887D2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974D2">
              <w:rPr>
                <w:rFonts w:ascii="ＭＳ ゴシック" w:eastAsia="ＭＳ ゴシック" w:hAnsi="ＭＳ ゴシック" w:hint="eastAsia"/>
              </w:rPr>
              <w:t>学位</w:t>
            </w:r>
          </w:p>
          <w:p w:rsidR="004355BA" w:rsidRPr="009974D2" w:rsidRDefault="004A3E5A" w:rsidP="00887D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9974D2">
              <w:rPr>
                <w:rFonts w:ascii="ＭＳ ゴシック" w:eastAsia="ＭＳ ゴシック" w:hAnsi="ＭＳ ゴシック"/>
                <w:sz w:val="14"/>
              </w:rPr>
              <w:t xml:space="preserve">Academic </w:t>
            </w:r>
            <w:r w:rsidR="004355BA" w:rsidRPr="009974D2">
              <w:rPr>
                <w:rFonts w:ascii="ＭＳ ゴシック" w:eastAsia="ＭＳ ゴシック" w:hAnsi="ＭＳ ゴシック" w:hint="eastAsia"/>
                <w:sz w:val="14"/>
              </w:rPr>
              <w:t>Degree</w:t>
            </w:r>
          </w:p>
        </w:tc>
        <w:tc>
          <w:tcPr>
            <w:tcW w:w="1273" w:type="dxa"/>
            <w:gridSpan w:val="2"/>
            <w:vAlign w:val="center"/>
          </w:tcPr>
          <w:p w:rsidR="007F0D29" w:rsidRPr="009974D2" w:rsidRDefault="007F0D29" w:rsidP="00887D2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7F0D29" w:rsidRPr="009974D2" w:rsidRDefault="007F0D29" w:rsidP="00887D2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974D2">
              <w:rPr>
                <w:rFonts w:ascii="ＭＳ ゴシック" w:eastAsia="ＭＳ ゴシック" w:hAnsi="ＭＳ ゴシック" w:hint="eastAsia"/>
              </w:rPr>
              <w:t>現在の専門</w:t>
            </w:r>
          </w:p>
          <w:p w:rsidR="004355BA" w:rsidRPr="009974D2" w:rsidRDefault="004355BA" w:rsidP="00887D2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9974D2">
              <w:rPr>
                <w:rFonts w:ascii="ＭＳ ゴシック" w:eastAsia="ＭＳ ゴシック" w:hAnsi="ＭＳ ゴシック" w:hint="eastAsia"/>
                <w:sz w:val="14"/>
              </w:rPr>
              <w:t>Present Specialty</w:t>
            </w:r>
          </w:p>
        </w:tc>
        <w:tc>
          <w:tcPr>
            <w:tcW w:w="1402" w:type="dxa"/>
            <w:tcBorders>
              <w:right w:val="single" w:sz="12" w:space="0" w:color="auto"/>
            </w:tcBorders>
          </w:tcPr>
          <w:p w:rsidR="007F0D29" w:rsidRPr="009974D2" w:rsidRDefault="007F0D29" w:rsidP="00887D28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355BA" w:rsidRPr="009974D2" w:rsidTr="004A3E5A">
        <w:trPr>
          <w:trHeight w:val="1029"/>
        </w:trPr>
        <w:tc>
          <w:tcPr>
            <w:tcW w:w="983" w:type="dxa"/>
            <w:vMerge/>
            <w:tcBorders>
              <w:left w:val="single" w:sz="12" w:space="0" w:color="auto"/>
            </w:tcBorders>
            <w:vAlign w:val="center"/>
          </w:tcPr>
          <w:p w:rsidR="000A3066" w:rsidRPr="009974D2" w:rsidRDefault="000A3066" w:rsidP="00887D28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6" w:type="dxa"/>
            <w:vAlign w:val="center"/>
          </w:tcPr>
          <w:p w:rsidR="000A3066" w:rsidRPr="009974D2" w:rsidRDefault="000A3066" w:rsidP="007800B9">
            <w:pPr>
              <w:spacing w:line="240" w:lineRule="exact"/>
              <w:ind w:firstLineChars="200" w:firstLine="440"/>
              <w:rPr>
                <w:rFonts w:ascii="ＭＳ ゴシック" w:eastAsia="ＭＳ ゴシック" w:hAnsi="ＭＳ ゴシック"/>
              </w:rPr>
            </w:pPr>
            <w:r w:rsidRPr="009974D2">
              <w:rPr>
                <w:rFonts w:ascii="ＭＳ ゴシック" w:eastAsia="ＭＳ ゴシック" w:hAnsi="ＭＳ ゴシック" w:hint="eastAsia"/>
              </w:rPr>
              <w:t>研究室</w:t>
            </w:r>
          </w:p>
          <w:p w:rsidR="007800B9" w:rsidRPr="009974D2" w:rsidRDefault="007800B9" w:rsidP="007800B9">
            <w:pPr>
              <w:spacing w:line="240" w:lineRule="exact"/>
              <w:ind w:firstLineChars="250" w:firstLine="400"/>
              <w:rPr>
                <w:rFonts w:ascii="ＭＳ ゴシック" w:eastAsia="ＭＳ ゴシック" w:hAnsi="ＭＳ ゴシック"/>
              </w:rPr>
            </w:pPr>
            <w:r w:rsidRPr="009974D2">
              <w:rPr>
                <w:rFonts w:ascii="ＭＳ ゴシック" w:eastAsia="ＭＳ ゴシック" w:hAnsi="ＭＳ ゴシック" w:hint="eastAsia"/>
                <w:sz w:val="16"/>
              </w:rPr>
              <w:t>Laboratory</w:t>
            </w:r>
          </w:p>
        </w:tc>
        <w:tc>
          <w:tcPr>
            <w:tcW w:w="3278" w:type="dxa"/>
            <w:gridSpan w:val="3"/>
            <w:tcBorders>
              <w:right w:val="single" w:sz="8" w:space="0" w:color="auto"/>
            </w:tcBorders>
            <w:vAlign w:val="center"/>
          </w:tcPr>
          <w:p w:rsidR="000A3066" w:rsidRPr="009974D2" w:rsidRDefault="000A3066" w:rsidP="000A3066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9974D2">
              <w:rPr>
                <w:rFonts w:ascii="ＭＳ ゴシック" w:eastAsia="ＭＳ ゴシック" w:hAnsi="ＭＳ ゴシック" w:hint="eastAsia"/>
              </w:rPr>
              <w:t>地区　　号館　　　階　　　室</w:t>
            </w:r>
          </w:p>
        </w:tc>
        <w:tc>
          <w:tcPr>
            <w:tcW w:w="196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A3066" w:rsidRPr="009974D2" w:rsidRDefault="000A3066" w:rsidP="002963B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9974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採用時の</w:t>
            </w:r>
            <w:r w:rsidR="002963BA" w:rsidRPr="009974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  <w:r w:rsidRPr="009974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職名</w:t>
            </w:r>
            <w:r w:rsidRPr="009974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（実績審査を行い、正式に職名は決定いたします。）</w:t>
            </w:r>
          </w:p>
        </w:tc>
        <w:tc>
          <w:tcPr>
            <w:tcW w:w="1697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A3066" w:rsidRPr="009974D2" w:rsidRDefault="000A3066" w:rsidP="00887D28">
            <w:pPr>
              <w:spacing w:line="240" w:lineRule="exact"/>
              <w:ind w:firstLineChars="200" w:firstLine="440"/>
              <w:rPr>
                <w:rFonts w:ascii="ＭＳ ゴシック" w:eastAsia="ＭＳ ゴシック" w:hAnsi="ＭＳ ゴシック"/>
              </w:rPr>
            </w:pPr>
          </w:p>
        </w:tc>
      </w:tr>
      <w:tr w:rsidR="007F0D29" w:rsidRPr="009974D2" w:rsidTr="00887D28">
        <w:trPr>
          <w:trHeight w:val="1002"/>
        </w:trPr>
        <w:tc>
          <w:tcPr>
            <w:tcW w:w="963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7F0D29" w:rsidRPr="009974D2" w:rsidRDefault="007F0D29" w:rsidP="00887D28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  <w:r w:rsidRPr="009974D2">
              <w:rPr>
                <w:rFonts w:ascii="ＭＳ ゴシック" w:eastAsia="ＭＳ ゴシック" w:hAnsi="ＭＳ ゴシック" w:hint="eastAsia"/>
                <w:b/>
              </w:rPr>
              <w:t>研究業績</w:t>
            </w:r>
            <w:r w:rsidR="00920DF8" w:rsidRPr="009974D2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016D54" w:rsidRPr="009974D2">
              <w:rPr>
                <w:rFonts w:ascii="ＭＳ ゴシック" w:eastAsia="ＭＳ ゴシック" w:hAnsi="ＭＳ ゴシック" w:hint="eastAsia"/>
                <w:b/>
              </w:rPr>
              <w:t>Research achievements</w:t>
            </w:r>
          </w:p>
          <w:p w:rsidR="007F0D29" w:rsidRPr="009974D2" w:rsidRDefault="007F0D29" w:rsidP="00887D28">
            <w:pPr>
              <w:spacing w:line="240" w:lineRule="exact"/>
              <w:ind w:leftChars="31" w:left="68" w:rightChars="30" w:right="66" w:firstLineChars="76" w:firstLine="122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74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欄には、これまでに発表した論文、著書（教科書、学会抄録、講演要旨は除く。）、産業財産権、招待講演のうち、主要なものを選定し、現在から順に発表年次を過去にさかのぼり、通し番号を付して記入してください。なお、学術誌へ投稿中の論文を記入する場合は、掲載が決定しているものに限ります。</w:t>
            </w:r>
          </w:p>
          <w:p w:rsidR="00D26D53" w:rsidRPr="009974D2" w:rsidRDefault="00016D54" w:rsidP="007F2DE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74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Please list major papers, publications (excluding text books, abstracts, lecture summary), industrial property rights, and invited lectures. In sequence from present and number them. C</w:t>
            </w:r>
            <w:r w:rsidRPr="009974D2">
              <w:rPr>
                <w:rFonts w:ascii="ＭＳ ゴシック" w:eastAsia="ＭＳ ゴシック" w:hAnsi="ＭＳ ゴシック"/>
                <w:sz w:val="16"/>
                <w:szCs w:val="16"/>
              </w:rPr>
              <w:t>ontribution</w:t>
            </w:r>
            <w:r w:rsidRPr="009974D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to academic journals is limited to those with final approval for publication.</w:t>
            </w:r>
          </w:p>
          <w:p w:rsidR="007F2DEE" w:rsidRPr="009974D2" w:rsidRDefault="007F2DEE" w:rsidP="00887D28">
            <w:pPr>
              <w:spacing w:line="240" w:lineRule="exact"/>
              <w:ind w:leftChars="31" w:left="68" w:rightChars="30" w:right="66" w:firstLineChars="76" w:firstLine="122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7F0D29" w:rsidRPr="00D606BE" w:rsidTr="00887D28">
        <w:trPr>
          <w:trHeight w:val="847"/>
        </w:trPr>
        <w:tc>
          <w:tcPr>
            <w:tcW w:w="9639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7F0D29" w:rsidRPr="009974D2" w:rsidRDefault="007F0D29" w:rsidP="00887D28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  <w:r w:rsidRPr="009974D2">
              <w:rPr>
                <w:rFonts w:ascii="ＭＳ ゴシック" w:eastAsia="ＭＳ ゴシック" w:hAnsi="ＭＳ ゴシック" w:hint="eastAsia"/>
                <w:b/>
              </w:rPr>
              <w:t>発表論文名・著書名　等</w:t>
            </w:r>
            <w:r w:rsidR="007800B9" w:rsidRPr="009974D2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016D54" w:rsidRPr="009974D2">
              <w:rPr>
                <w:rFonts w:ascii="ＭＳ ゴシック" w:eastAsia="ＭＳ ゴシック" w:hAnsi="ＭＳ ゴシック" w:hint="eastAsia"/>
                <w:b/>
              </w:rPr>
              <w:t>Titles and authors of Papers</w:t>
            </w:r>
            <w:r w:rsidR="007F2DEE" w:rsidRPr="009974D2">
              <w:rPr>
                <w:rFonts w:ascii="ＭＳ ゴシック" w:eastAsia="ＭＳ ゴシック" w:hAnsi="ＭＳ ゴシック"/>
                <w:b/>
              </w:rPr>
              <w:t>, etc..</w:t>
            </w:r>
          </w:p>
          <w:p w:rsidR="007F0D29" w:rsidRPr="009974D2" w:rsidRDefault="007F0D29" w:rsidP="00FC7F4F">
            <w:pPr>
              <w:spacing w:line="240" w:lineRule="exact"/>
              <w:ind w:leftChars="100" w:left="220"/>
              <w:rPr>
                <w:rFonts w:ascii="ＭＳ ゴシック" w:eastAsia="ＭＳ ゴシック" w:hAnsi="ＭＳ ゴシック"/>
                <w:sz w:val="16"/>
              </w:rPr>
            </w:pPr>
            <w:r w:rsidRPr="009974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発表論文の場合、</w:t>
            </w:r>
            <w:r w:rsidR="00FA79F3" w:rsidRPr="009974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トムソン・ロイター社データベース（Web of Science (学術文献引用DB)</w:t>
            </w:r>
            <w:r w:rsidR="00FC7F4F" w:rsidRPr="009974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の掲載</w:t>
            </w:r>
            <w:r w:rsidR="00887D28" w:rsidRPr="009974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論文で、</w:t>
            </w:r>
            <w:r w:rsidRPr="009974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著者名、論文名、掲載誌名、巻、最初と最後の頁、発表年（西暦）について記入してください。</w:t>
            </w:r>
            <w:r w:rsidRPr="009974D2">
              <w:rPr>
                <w:rFonts w:ascii="ＭＳ ゴシック" w:eastAsia="ＭＳ ゴシック" w:hAnsi="ＭＳ ゴシック" w:hint="eastAsia"/>
                <w:sz w:val="16"/>
              </w:rPr>
              <w:t>なお、当該外国人研究者の氏名に下線を付してください。</w:t>
            </w:r>
          </w:p>
          <w:p w:rsidR="00D26D53" w:rsidRPr="009974D2" w:rsidRDefault="00016D54" w:rsidP="007F2DEE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74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F</w:t>
            </w:r>
            <w:r w:rsidRPr="009974D2">
              <w:rPr>
                <w:rFonts w:ascii="ＭＳ ゴシック" w:eastAsia="ＭＳ ゴシック" w:hAnsi="ＭＳ ゴシック"/>
                <w:sz w:val="16"/>
                <w:szCs w:val="16"/>
              </w:rPr>
              <w:t>o</w:t>
            </w:r>
            <w:r w:rsidRPr="009974D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r paper publications, please list name of the author(s), paper title, journal name, volume, </w:t>
            </w:r>
            <w:r w:rsidRPr="009974D2">
              <w:rPr>
                <w:rFonts w:ascii="ＭＳ ゴシック" w:eastAsia="ＭＳ ゴシック" w:hAnsi="ＭＳ ゴシック"/>
                <w:sz w:val="16"/>
                <w:szCs w:val="16"/>
              </w:rPr>
              <w:t>designating</w:t>
            </w:r>
            <w:r w:rsidRPr="009974D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pages, and publication year.  Please underline the name of the listed foreign national researcher.</w:t>
            </w:r>
          </w:p>
          <w:p w:rsidR="007F2DEE" w:rsidRPr="009974D2" w:rsidRDefault="007F2DEE" w:rsidP="00FC7F4F">
            <w:pPr>
              <w:spacing w:line="240" w:lineRule="exact"/>
              <w:ind w:leftChars="100" w:left="22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7F0D29" w:rsidRPr="00680F6E" w:rsidTr="00267DE7">
        <w:trPr>
          <w:trHeight w:val="9074"/>
        </w:trPr>
        <w:tc>
          <w:tcPr>
            <w:tcW w:w="963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0D29" w:rsidRDefault="007F0D29" w:rsidP="00887D2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highlight w:val="yellow"/>
              </w:rPr>
            </w:pPr>
            <w:r w:rsidRPr="00D606BE">
              <w:rPr>
                <w:rFonts w:ascii="ＭＳ ゴシック" w:eastAsia="ＭＳ ゴシック" w:hAnsi="ＭＳ ゴシック" w:hint="eastAsia"/>
                <w:sz w:val="18"/>
                <w:szCs w:val="18"/>
                <w:highlight w:val="yellow"/>
              </w:rPr>
              <w:lastRenderedPageBreak/>
              <w:t>トムソン・ロイター社データベース（Web of Science (学術文献引用DB)による論文数、被引用数、平均被引用数、H-Indexを記入して下さい。</w:t>
            </w:r>
          </w:p>
          <w:p w:rsidR="00267DE7" w:rsidRPr="00D26D53" w:rsidRDefault="00016D54" w:rsidP="00D26D5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inherit" w:eastAsia="ＭＳ ゴシック" w:hAnsi="inherit" w:cs="ＭＳ ゴシック" w:hint="eastAsia"/>
                <w:color w:val="212121"/>
                <w:kern w:val="0"/>
                <w:sz w:val="24"/>
                <w:szCs w:val="24"/>
              </w:rPr>
            </w:pPr>
            <w:r w:rsidRPr="008632C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Please list number of papers, citation index, average citation index, H-index from </w:t>
            </w:r>
            <w:r w:rsidRPr="008632CF">
              <w:rPr>
                <w:rFonts w:ascii="ＭＳ ゴシック" w:eastAsia="ＭＳ ゴシック" w:hAnsi="ＭＳ ゴシック"/>
                <w:sz w:val="16"/>
                <w:szCs w:val="16"/>
              </w:rPr>
              <w:t>“</w:t>
            </w:r>
            <w:r w:rsidRPr="008632CF">
              <w:rPr>
                <w:rFonts w:ascii="ＭＳ ゴシック" w:eastAsia="ＭＳ ゴシック" w:hAnsi="ＭＳ ゴシック" w:hint="eastAsia"/>
                <w:sz w:val="16"/>
                <w:szCs w:val="16"/>
              </w:rPr>
              <w:t>Web of Science</w:t>
            </w:r>
            <w:r w:rsidRPr="008632CF">
              <w:rPr>
                <w:rFonts w:ascii="ＭＳ ゴシック" w:eastAsia="ＭＳ ゴシック" w:hAnsi="ＭＳ ゴシック"/>
                <w:sz w:val="16"/>
                <w:szCs w:val="16"/>
              </w:rPr>
              <w:t>”</w:t>
            </w:r>
            <w:r w:rsidRPr="008632CF">
              <w:rPr>
                <w:rFonts w:ascii="ＭＳ ゴシック" w:eastAsia="ＭＳ ゴシック" w:hAnsi="ＭＳ ゴシック" w:hint="eastAsia"/>
                <w:sz w:val="16"/>
                <w:szCs w:val="16"/>
              </w:rPr>
              <w:t>(Tomson Reuters).</w:t>
            </w:r>
          </w:p>
          <w:p w:rsidR="00701BF3" w:rsidRPr="00D26D53" w:rsidRDefault="00701BF3" w:rsidP="00701BF3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8"/>
                <w:szCs w:val="18"/>
                <w:highlight w:val="yellow"/>
              </w:rPr>
            </w:pPr>
            <w:r w:rsidRPr="00D606BE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  <w:highlight w:val="yellow"/>
              </w:rPr>
              <w:t>・雇用・招へい実績のある研究者については、GIR</w:t>
            </w:r>
            <w:r w:rsidR="00D26D5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  <w:highlight w:val="yellow"/>
              </w:rPr>
              <w:t>支援係</w:t>
            </w:r>
            <w:r w:rsidRPr="00D606BE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  <w:highlight w:val="yellow"/>
              </w:rPr>
              <w:t>で調査したトムソン・ロイター社データベースの業績値（論文数、被引用数、平均被引用数、H-Index）が記載してある調書をそのまま使用することとする。</w:t>
            </w:r>
          </w:p>
          <w:p w:rsidR="00267DE7" w:rsidRPr="00701BF3" w:rsidRDefault="00701BF3" w:rsidP="00701BF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606BE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  <w:highlight w:val="yellow"/>
              </w:rPr>
              <w:t>・雇用・招へい実績のない新たな研究者については、各チームで本欄を作成する。</w:t>
            </w:r>
          </w:p>
          <w:p w:rsidR="00267DE7" w:rsidRPr="00267DE7" w:rsidRDefault="00267DE7" w:rsidP="00267DE7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7F0D29" w:rsidRPr="007F0D29" w:rsidRDefault="007F0D29" w:rsidP="007F0D29">
      <w:pPr>
        <w:spacing w:line="280" w:lineRule="exact"/>
        <w:rPr>
          <w:rFonts w:ascii="ＭＳ ゴシック" w:eastAsia="ＭＳ ゴシック" w:hAnsi="ＭＳ ゴシック"/>
          <w:b/>
          <w:szCs w:val="24"/>
        </w:rPr>
      </w:pPr>
    </w:p>
    <w:p w:rsidR="007F0D29" w:rsidRDefault="007F0D29">
      <w:pPr>
        <w:widowControl/>
        <w:jc w:val="left"/>
        <w:rPr>
          <w:rFonts w:ascii="ＭＳ ゴシック" w:eastAsia="ＭＳ ゴシック" w:hAnsi="ＭＳ ゴシック"/>
          <w:b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7F0D29" w:rsidRPr="00D606BE" w:rsidTr="00887D28">
        <w:trPr>
          <w:trHeight w:hRule="exact" w:val="6124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0D29" w:rsidRPr="00D606BE" w:rsidRDefault="007F0D29" w:rsidP="00887D28">
            <w:pPr>
              <w:spacing w:line="240" w:lineRule="exact"/>
              <w:rPr>
                <w:rFonts w:ascii="ＭＳ ゴシック" w:eastAsia="ＭＳ ゴシック" w:hAnsi="ＭＳ ゴシック"/>
                <w:b/>
                <w:highlight w:val="yellow"/>
              </w:rPr>
            </w:pPr>
            <w:r w:rsidRPr="00D606BE">
              <w:rPr>
                <w:rFonts w:ascii="ＭＳ ゴシック" w:eastAsia="ＭＳ ゴシック" w:hAnsi="ＭＳ ゴシック" w:hint="eastAsia"/>
                <w:b/>
                <w:highlight w:val="yellow"/>
              </w:rPr>
              <w:lastRenderedPageBreak/>
              <w:t>研究業績（つづき）</w:t>
            </w:r>
            <w:r w:rsidR="009951FA" w:rsidRPr="00B46A68">
              <w:rPr>
                <w:rFonts w:ascii="ＭＳ ゴシック" w:eastAsia="ＭＳ ゴシック" w:hAnsi="ＭＳ ゴシック" w:hint="eastAsia"/>
                <w:b/>
                <w:highlight w:val="yellow"/>
              </w:rPr>
              <w:t>-</w:t>
            </w:r>
            <w:r w:rsidR="00B46A68" w:rsidRPr="00B46A68">
              <w:rPr>
                <w:rFonts w:ascii="ＭＳ ゴシック" w:eastAsia="ＭＳ ゴシック" w:hAnsi="ＭＳ ゴシック" w:hint="eastAsia"/>
                <w:b/>
                <w:highlight w:val="yellow"/>
              </w:rPr>
              <w:t xml:space="preserve"> R</w:t>
            </w:r>
            <w:r w:rsidR="00B46A68" w:rsidRPr="00B46A68">
              <w:rPr>
                <w:rFonts w:ascii="ＭＳ ゴシック" w:eastAsia="ＭＳ ゴシック" w:hAnsi="ＭＳ ゴシック"/>
                <w:b/>
                <w:highlight w:val="yellow"/>
              </w:rPr>
              <w:t>e</w:t>
            </w:r>
            <w:r w:rsidR="00B46A68" w:rsidRPr="00B46A68">
              <w:rPr>
                <w:rFonts w:ascii="ＭＳ ゴシック" w:eastAsia="ＭＳ ゴシック" w:hAnsi="ＭＳ ゴシック" w:hint="eastAsia"/>
                <w:b/>
                <w:highlight w:val="yellow"/>
              </w:rPr>
              <w:t>search achievements (</w:t>
            </w:r>
            <w:r w:rsidR="009951FA" w:rsidRPr="00B46A68">
              <w:rPr>
                <w:rFonts w:ascii="ＭＳ ゴシック" w:eastAsia="ＭＳ ゴシック" w:hAnsi="ＭＳ ゴシック" w:hint="eastAsia"/>
                <w:b/>
                <w:highlight w:val="yellow"/>
              </w:rPr>
              <w:t>Contin</w:t>
            </w:r>
            <w:r w:rsidR="009951FA">
              <w:rPr>
                <w:rFonts w:ascii="ＭＳ ゴシック" w:eastAsia="ＭＳ ゴシック" w:hAnsi="ＭＳ ゴシック" w:hint="eastAsia"/>
                <w:b/>
                <w:highlight w:val="yellow"/>
              </w:rPr>
              <w:t xml:space="preserve">uation from </w:t>
            </w:r>
            <w:r w:rsidR="00B46A68">
              <w:rPr>
                <w:rFonts w:ascii="ＭＳ ゴシック" w:eastAsia="ＭＳ ゴシック" w:hAnsi="ＭＳ ゴシック" w:hint="eastAsia"/>
                <w:b/>
                <w:highlight w:val="yellow"/>
              </w:rPr>
              <w:t xml:space="preserve">the </w:t>
            </w:r>
            <w:r w:rsidR="009951FA">
              <w:rPr>
                <w:rFonts w:ascii="ＭＳ ゴシック" w:eastAsia="ＭＳ ゴシック" w:hAnsi="ＭＳ ゴシック" w:hint="eastAsia"/>
                <w:b/>
                <w:highlight w:val="yellow"/>
              </w:rPr>
              <w:t>last page</w:t>
            </w:r>
            <w:r w:rsidR="00B46A68">
              <w:rPr>
                <w:rFonts w:ascii="ＭＳ ゴシック" w:eastAsia="ＭＳ ゴシック" w:hAnsi="ＭＳ ゴシック"/>
                <w:b/>
                <w:highlight w:val="yellow"/>
              </w:rPr>
              <w:t>)</w:t>
            </w:r>
          </w:p>
          <w:p w:rsidR="007F0D29" w:rsidRPr="00D606BE" w:rsidRDefault="007F0D29" w:rsidP="00887D28">
            <w:pPr>
              <w:spacing w:line="240" w:lineRule="exact"/>
              <w:rPr>
                <w:rFonts w:ascii="ＭＳ ゴシック" w:eastAsia="ＭＳ ゴシック" w:hAnsi="ＭＳ ゴシック"/>
                <w:highlight w:val="yellow"/>
              </w:rPr>
            </w:pPr>
          </w:p>
        </w:tc>
      </w:tr>
      <w:tr w:rsidR="007F0D29" w:rsidRPr="00680F6E" w:rsidTr="00B46A68">
        <w:trPr>
          <w:trHeight w:hRule="exact" w:val="1405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F0D29" w:rsidRPr="00B46A68" w:rsidRDefault="007F0D29" w:rsidP="00887D28">
            <w:pPr>
              <w:spacing w:line="240" w:lineRule="exact"/>
              <w:rPr>
                <w:rFonts w:ascii="ＭＳ ゴシック" w:eastAsia="ＭＳ ゴシック" w:hAnsi="ＭＳ ゴシック"/>
                <w:b/>
                <w:highlight w:val="yellow"/>
              </w:rPr>
            </w:pPr>
            <w:r w:rsidRPr="00D606BE">
              <w:rPr>
                <w:rFonts w:ascii="ＭＳ ゴシック" w:eastAsia="ＭＳ ゴシック" w:hAnsi="ＭＳ ゴシック" w:hint="eastAsia"/>
                <w:b/>
                <w:highlight w:val="yellow"/>
              </w:rPr>
              <w:t>これまでに受けた研究費とその成果等</w:t>
            </w:r>
            <w:r w:rsidR="00B46A68">
              <w:rPr>
                <w:rFonts w:ascii="ＭＳ ゴシック" w:eastAsia="ＭＳ ゴシック" w:hAnsi="ＭＳ ゴシック" w:hint="eastAsia"/>
                <w:b/>
                <w:highlight w:val="yellow"/>
              </w:rPr>
              <w:t xml:space="preserve">  </w:t>
            </w:r>
            <w:r w:rsidR="00B46A68" w:rsidRPr="00B46A68">
              <w:rPr>
                <w:rFonts w:ascii="ＭＳ ゴシック" w:eastAsia="ＭＳ ゴシック" w:hAnsi="ＭＳ ゴシック" w:hint="eastAsia"/>
                <w:b/>
                <w:highlight w:val="yellow"/>
              </w:rPr>
              <w:t>Research funds received to date and outcome</w:t>
            </w:r>
          </w:p>
          <w:p w:rsidR="007F0D29" w:rsidRDefault="007F0D29" w:rsidP="00887D28">
            <w:pPr>
              <w:tabs>
                <w:tab w:val="left" w:pos="9393"/>
              </w:tabs>
              <w:spacing w:line="240" w:lineRule="exact"/>
              <w:ind w:leftChars="145" w:left="319" w:rightChars="56" w:right="123"/>
              <w:rPr>
                <w:sz w:val="16"/>
                <w:szCs w:val="16"/>
              </w:rPr>
            </w:pPr>
            <w:r w:rsidRPr="00D606BE">
              <w:rPr>
                <w:rFonts w:hint="eastAsia"/>
                <w:sz w:val="16"/>
                <w:szCs w:val="16"/>
                <w:highlight w:val="yellow"/>
              </w:rPr>
              <w:t>本欄には、当該外国人研究者がこれまでに受けた研究費について、研究種目名、期間（西暦）、研究課題名、研究代表者又は研究分担者の別、研究経費額を記入の上、その結果を簡潔に記述してください。</w:t>
            </w:r>
          </w:p>
          <w:p w:rsidR="00574ABA" w:rsidRPr="00B46A68" w:rsidRDefault="00B46A68" w:rsidP="00B46A68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inherit" w:eastAsia="ＭＳ ゴシック" w:hAnsi="inherit" w:cs="ＭＳ ゴシック" w:hint="eastAsia"/>
                <w:color w:val="212121"/>
                <w:kern w:val="0"/>
                <w:sz w:val="24"/>
                <w:szCs w:val="24"/>
              </w:rPr>
            </w:pPr>
            <w:r w:rsidRPr="0099116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Please briefly comment on </w:t>
            </w:r>
            <w:r w:rsidRPr="0099116E">
              <w:rPr>
                <w:rFonts w:asciiTheme="majorEastAsia" w:eastAsiaTheme="majorEastAsia" w:hAnsiTheme="majorEastAsia"/>
                <w:sz w:val="16"/>
                <w:szCs w:val="16"/>
              </w:rPr>
              <w:t>research</w:t>
            </w:r>
            <w:r w:rsidRPr="0099116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funds the listed head researcher </w:t>
            </w:r>
            <w:r w:rsidRPr="0099116E">
              <w:rPr>
                <w:rFonts w:asciiTheme="majorEastAsia" w:eastAsiaTheme="majorEastAsia" w:hAnsiTheme="majorEastAsia"/>
                <w:sz w:val="16"/>
                <w:szCs w:val="16"/>
              </w:rPr>
              <w:t>received</w:t>
            </w:r>
            <w:r w:rsidRPr="0099116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to date: type of research, period, research theme, position (head </w:t>
            </w:r>
            <w:r w:rsidRPr="0099116E">
              <w:rPr>
                <w:rFonts w:asciiTheme="majorEastAsia" w:eastAsiaTheme="majorEastAsia" w:hAnsiTheme="majorEastAsia"/>
                <w:sz w:val="16"/>
                <w:szCs w:val="16"/>
              </w:rPr>
              <w:t>researcher</w:t>
            </w:r>
            <w:r w:rsidRPr="0099116E">
              <w:rPr>
                <w:rFonts w:asciiTheme="majorEastAsia" w:eastAsiaTheme="majorEastAsia" w:hAnsiTheme="majorEastAsia" w:hint="eastAsia"/>
                <w:sz w:val="16"/>
                <w:szCs w:val="16"/>
              </w:rPr>
              <w:t>/co-researcher), research cost and outcome.</w:t>
            </w:r>
          </w:p>
        </w:tc>
      </w:tr>
      <w:tr w:rsidR="007F0D29" w:rsidRPr="00680F6E" w:rsidTr="00887D28">
        <w:trPr>
          <w:trHeight w:hRule="exact" w:val="7365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D29" w:rsidRPr="00B46A68" w:rsidRDefault="007F0D29" w:rsidP="00887D28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86744F" w:rsidRDefault="007F0D29" w:rsidP="0086744F">
      <w:pPr>
        <w:spacing w:line="280" w:lineRule="exact"/>
        <w:ind w:left="2429" w:hangingChars="1100" w:hanging="2429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b/>
          <w:szCs w:val="24"/>
        </w:rPr>
        <w:br w:type="page"/>
      </w:r>
      <w:r w:rsidR="0086744F">
        <w:rPr>
          <w:rFonts w:ascii="ＭＳ ゴシック" w:eastAsia="ＭＳ ゴシック" w:hAnsi="ＭＳ ゴシック" w:hint="eastAsia"/>
          <w:b/>
          <w:szCs w:val="24"/>
        </w:rPr>
        <w:lastRenderedPageBreak/>
        <w:t xml:space="preserve">5.受け入れ代表研究者調書　</w:t>
      </w:r>
      <w:r w:rsidR="0086744F">
        <w:rPr>
          <w:rFonts w:ascii="ＭＳ ゴシック" w:eastAsia="ＭＳ ゴシック" w:hAnsi="ＭＳ ゴシック" w:hint="eastAsia"/>
          <w:sz w:val="18"/>
          <w:szCs w:val="18"/>
        </w:rPr>
        <w:t>（受け入れ代表研究者について記載してください。）</w:t>
      </w:r>
    </w:p>
    <w:p w:rsidR="0086744F" w:rsidRDefault="0086744F" w:rsidP="0086744F">
      <w:pPr>
        <w:spacing w:line="280" w:lineRule="exact"/>
        <w:rPr>
          <w:rFonts w:ascii="ＭＳ ゴシック" w:eastAsia="ＭＳ ゴシック" w:hAnsi="ＭＳ ゴシック"/>
          <w:b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559"/>
        <w:gridCol w:w="2268"/>
        <w:gridCol w:w="709"/>
        <w:gridCol w:w="436"/>
        <w:gridCol w:w="850"/>
        <w:gridCol w:w="284"/>
        <w:gridCol w:w="1134"/>
        <w:gridCol w:w="1406"/>
      </w:tblGrid>
      <w:tr w:rsidR="0086744F" w:rsidTr="0086744F">
        <w:trPr>
          <w:trHeight w:val="827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4F" w:rsidRDefault="0086744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研究者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4F" w:rsidRDefault="0086744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86744F" w:rsidRDefault="0086744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41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4F" w:rsidRDefault="0086744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86744F" w:rsidRDefault="0086744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4F" w:rsidRDefault="0086744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  <w:p w:rsidR="0086744F" w:rsidRDefault="0086744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（年齢）</w:t>
            </w:r>
          </w:p>
        </w:tc>
        <w:tc>
          <w:tcPr>
            <w:tcW w:w="2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744F" w:rsidRDefault="0086744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:rsidR="0086744F" w:rsidRDefault="0086744F">
            <w:pPr>
              <w:spacing w:line="240" w:lineRule="exact"/>
              <w:ind w:firstLineChars="100"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86744F" w:rsidRDefault="0086744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（　　歳）</w:t>
            </w:r>
          </w:p>
        </w:tc>
      </w:tr>
      <w:tr w:rsidR="0086744F" w:rsidTr="0086744F">
        <w:trPr>
          <w:trHeight w:val="94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4F" w:rsidRDefault="0086744F">
            <w:pPr>
              <w:widowControl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4F" w:rsidRDefault="0086744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86744F" w:rsidRDefault="0086744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部局・職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4F" w:rsidRDefault="0086744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4F" w:rsidRDefault="0086744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学位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4F" w:rsidRDefault="0086744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44F" w:rsidRDefault="0086744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現在の専門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744F" w:rsidRDefault="0086744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86744F" w:rsidTr="0086744F">
        <w:trPr>
          <w:trHeight w:val="1002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744F" w:rsidRDefault="0086744F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研究業績</w:t>
            </w:r>
          </w:p>
          <w:p w:rsidR="0086744F" w:rsidRDefault="0086744F">
            <w:pPr>
              <w:spacing w:line="240" w:lineRule="exact"/>
              <w:ind w:leftChars="31" w:left="68" w:rightChars="30" w:right="66" w:firstLineChars="76" w:firstLine="122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欄には、これまでに発表した論文、著書（教科書、学会抄録、講演要旨は除く。）、産業財産権、招待講演のうち、主要なものを選定し、現在から順に発表年次を過去にさかのぼり、通し番号を付して記入してください。なお、学術誌へ投稿中の論文を記入する場合は、掲載が決定しているものに限ります。</w:t>
            </w:r>
          </w:p>
        </w:tc>
      </w:tr>
      <w:tr w:rsidR="0086744F" w:rsidTr="0086744F">
        <w:trPr>
          <w:trHeight w:val="847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744F" w:rsidRDefault="0086744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発表論文名・著書名　等</w:t>
            </w:r>
          </w:p>
          <w:p w:rsidR="0086744F" w:rsidRDefault="0086744F">
            <w:pPr>
              <w:spacing w:line="240" w:lineRule="exact"/>
              <w:ind w:leftChars="100" w:left="22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発表論文の場合、著者名、論文名、掲載誌名、巻、最初と最後の頁、発表年（西暦）について記入してください。以上の各項目が記載されていれば、項目の順序を入れ替えても可。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なお、当該の受入れ代表研究者の氏名に下線を付してください。</w:t>
            </w:r>
          </w:p>
        </w:tc>
      </w:tr>
      <w:tr w:rsidR="0086744F" w:rsidTr="0086744F">
        <w:trPr>
          <w:trHeight w:val="9912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744F" w:rsidRPr="00D606BE" w:rsidRDefault="0086744F">
            <w:pPr>
              <w:spacing w:line="240" w:lineRule="exact"/>
              <w:rPr>
                <w:rFonts w:ascii="ＭＳ ゴシック" w:eastAsia="ＭＳ ゴシック" w:hAnsi="ＭＳ ゴシック"/>
                <w:highlight w:val="yellow"/>
              </w:rPr>
            </w:pPr>
            <w:r w:rsidRPr="00D606BE">
              <w:rPr>
                <w:rFonts w:ascii="ＭＳ ゴシック" w:eastAsia="ＭＳ ゴシック" w:hAnsi="ＭＳ ゴシック" w:hint="eastAsia"/>
                <w:sz w:val="16"/>
                <w:szCs w:val="16"/>
                <w:highlight w:val="yellow"/>
              </w:rPr>
              <w:t>トムソン・ロイター社データベース（Web of Science (学術文献引用DB)による論文数、被引用数、平均被引用数、H-Indexを記入して下さい。</w:t>
            </w:r>
          </w:p>
        </w:tc>
      </w:tr>
      <w:tr w:rsidR="0086744F" w:rsidTr="0086744F">
        <w:trPr>
          <w:trHeight w:val="6124"/>
        </w:trPr>
        <w:tc>
          <w:tcPr>
            <w:tcW w:w="9639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744F" w:rsidRPr="00D606BE" w:rsidRDefault="0086744F">
            <w:pPr>
              <w:spacing w:line="240" w:lineRule="exact"/>
              <w:rPr>
                <w:rFonts w:ascii="ＭＳ ゴシック" w:eastAsia="ＭＳ ゴシック" w:hAnsi="ＭＳ ゴシック"/>
                <w:b/>
                <w:highlight w:val="yellow"/>
              </w:rPr>
            </w:pPr>
            <w:r w:rsidRPr="00D606BE">
              <w:rPr>
                <w:rFonts w:ascii="ＭＳ ゴシック" w:eastAsia="ＭＳ ゴシック" w:hAnsi="ＭＳ ゴシック" w:hint="eastAsia"/>
                <w:b/>
                <w:highlight w:val="yellow"/>
              </w:rPr>
              <w:lastRenderedPageBreak/>
              <w:t>研究業績（つづき）</w:t>
            </w:r>
          </w:p>
          <w:p w:rsidR="0086744F" w:rsidRPr="00D606BE" w:rsidRDefault="0086744F">
            <w:pPr>
              <w:spacing w:line="240" w:lineRule="exact"/>
              <w:rPr>
                <w:rFonts w:ascii="ＭＳ ゴシック" w:eastAsia="ＭＳ ゴシック" w:hAnsi="ＭＳ ゴシック"/>
                <w:highlight w:val="yellow"/>
              </w:rPr>
            </w:pPr>
          </w:p>
        </w:tc>
      </w:tr>
      <w:tr w:rsidR="0086744F" w:rsidTr="0086744F">
        <w:trPr>
          <w:trHeight w:val="832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744F" w:rsidRPr="00D606BE" w:rsidRDefault="0086744F">
            <w:pPr>
              <w:spacing w:line="240" w:lineRule="exact"/>
              <w:rPr>
                <w:rFonts w:ascii="ＭＳ ゴシック" w:eastAsia="ＭＳ ゴシック" w:hAnsi="ＭＳ ゴシック"/>
                <w:highlight w:val="yellow"/>
              </w:rPr>
            </w:pPr>
            <w:r w:rsidRPr="00D606BE">
              <w:rPr>
                <w:rFonts w:ascii="ＭＳ ゴシック" w:eastAsia="ＭＳ ゴシック" w:hAnsi="ＭＳ ゴシック" w:hint="eastAsia"/>
                <w:highlight w:val="yellow"/>
              </w:rPr>
              <w:t>これまでに受けた研究費とその成果等</w:t>
            </w:r>
          </w:p>
          <w:p w:rsidR="0086744F" w:rsidRPr="00D606BE" w:rsidRDefault="0086744F">
            <w:pPr>
              <w:tabs>
                <w:tab w:val="left" w:pos="9393"/>
              </w:tabs>
              <w:spacing w:line="240" w:lineRule="exact"/>
              <w:ind w:leftChars="145" w:left="319" w:rightChars="56" w:right="123"/>
              <w:rPr>
                <w:sz w:val="16"/>
                <w:szCs w:val="16"/>
                <w:highlight w:val="yellow"/>
              </w:rPr>
            </w:pPr>
            <w:r w:rsidRPr="00D606BE">
              <w:rPr>
                <w:rFonts w:hint="eastAsia"/>
                <w:sz w:val="16"/>
                <w:szCs w:val="16"/>
                <w:highlight w:val="yellow"/>
              </w:rPr>
              <w:t>本欄には、当該受入れ代表研究者がこれまでに受けた研究費について、研究種目名、期間（西暦）、研究課題名、研究代表者又は研究分担者の別、研究経費額を記入の上、その結果を簡潔に記述してください。</w:t>
            </w:r>
          </w:p>
        </w:tc>
      </w:tr>
      <w:tr w:rsidR="0086744F" w:rsidTr="0086744F">
        <w:trPr>
          <w:trHeight w:val="7365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44F" w:rsidRDefault="0086744F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7F0D29" w:rsidRDefault="007F0D29">
      <w:pPr>
        <w:widowControl/>
        <w:jc w:val="left"/>
        <w:rPr>
          <w:rFonts w:ascii="ＭＳ ゴシック" w:eastAsia="ＭＳ ゴシック" w:hAnsi="ＭＳ ゴシック"/>
          <w:b/>
          <w:szCs w:val="24"/>
        </w:rPr>
      </w:pPr>
    </w:p>
    <w:p w:rsidR="0086744F" w:rsidRDefault="0086744F">
      <w:pPr>
        <w:widowControl/>
        <w:jc w:val="left"/>
        <w:rPr>
          <w:rFonts w:ascii="ＭＳ ゴシック" w:eastAsia="ＭＳ ゴシック" w:hAnsi="ＭＳ ゴシック"/>
          <w:b/>
          <w:szCs w:val="24"/>
        </w:rPr>
      </w:pPr>
    </w:p>
    <w:p w:rsidR="0086744F" w:rsidRPr="0086744F" w:rsidRDefault="0086744F">
      <w:pPr>
        <w:widowControl/>
        <w:jc w:val="left"/>
        <w:rPr>
          <w:rFonts w:ascii="ＭＳ ゴシック" w:eastAsia="ＭＳ ゴシック" w:hAnsi="ＭＳ ゴシック"/>
          <w:b/>
          <w:szCs w:val="24"/>
        </w:rPr>
      </w:pPr>
    </w:p>
    <w:p w:rsidR="00124F74" w:rsidRPr="00680F6E" w:rsidRDefault="00124F74" w:rsidP="00124F74">
      <w:pPr>
        <w:spacing w:line="26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kern w:val="0"/>
        </w:rPr>
        <w:lastRenderedPageBreak/>
        <w:t>6</w:t>
      </w:r>
      <w:r w:rsidRPr="00680F6E">
        <w:rPr>
          <w:rFonts w:ascii="ＭＳ ゴシック" w:eastAsia="ＭＳ ゴシック" w:hAnsi="ＭＳ ゴシック" w:hint="eastAsia"/>
          <w:b/>
          <w:kern w:val="0"/>
        </w:rPr>
        <w:t>.研究目的</w:t>
      </w:r>
    </w:p>
    <w:p w:rsidR="00124F74" w:rsidRPr="005E0CB9" w:rsidRDefault="00124F74" w:rsidP="00124F74">
      <w:pPr>
        <w:spacing w:line="200" w:lineRule="exact"/>
        <w:ind w:leftChars="95" w:left="209" w:rightChars="33" w:right="73" w:firstLineChars="65" w:firstLine="104"/>
        <w:rPr>
          <w:rFonts w:ascii="ＭＳ ゴシック" w:eastAsia="ＭＳ ゴシック" w:hAnsi="ＭＳ ゴシック"/>
          <w:sz w:val="16"/>
          <w:szCs w:val="16"/>
        </w:rPr>
      </w:pPr>
      <w:r w:rsidRPr="005E0CB9">
        <w:rPr>
          <w:rFonts w:ascii="ＭＳ ゴシック" w:eastAsia="ＭＳ ゴシック" w:hAnsi="ＭＳ ゴシック" w:hint="eastAsia"/>
          <w:sz w:val="16"/>
          <w:szCs w:val="16"/>
        </w:rPr>
        <w:t>本欄には、</w:t>
      </w:r>
      <w:r w:rsidR="00B17631" w:rsidRPr="005E0CB9">
        <w:rPr>
          <w:rFonts w:ascii="ＭＳ ゴシック" w:eastAsia="ＭＳ ゴシック" w:hAnsi="ＭＳ ゴシック" w:hint="eastAsia"/>
          <w:color w:val="FF0000"/>
          <w:sz w:val="16"/>
          <w:szCs w:val="16"/>
        </w:rPr>
        <w:t>研究期間を3年間とする</w:t>
      </w:r>
      <w:r w:rsidRPr="005E0CB9">
        <w:rPr>
          <w:rFonts w:ascii="ＭＳ ゴシック" w:eastAsia="ＭＳ ゴシック" w:hAnsi="ＭＳ ゴシック" w:hint="eastAsia"/>
          <w:sz w:val="16"/>
          <w:szCs w:val="16"/>
        </w:rPr>
        <w:t>研</w:t>
      </w:r>
      <w:r w:rsidRPr="00680F6E">
        <w:rPr>
          <w:rFonts w:ascii="ＭＳ ゴシック" w:eastAsia="ＭＳ ゴシック" w:hAnsi="ＭＳ ゴシック" w:hint="eastAsia"/>
          <w:sz w:val="16"/>
          <w:szCs w:val="16"/>
        </w:rPr>
        <w:t>究の全体構想及び本研究の具体的な目的について、次の点について留意し、具体的かつ明</w:t>
      </w:r>
      <w:r w:rsidRPr="005E0CB9">
        <w:rPr>
          <w:rFonts w:ascii="ＭＳ ゴシック" w:eastAsia="ＭＳ ゴシック" w:hAnsi="ＭＳ ゴシック" w:hint="eastAsia"/>
          <w:sz w:val="16"/>
          <w:szCs w:val="16"/>
        </w:rPr>
        <w:t>確に記述してください。</w:t>
      </w:r>
    </w:p>
    <w:p w:rsidR="00124F74" w:rsidRPr="00680F6E" w:rsidRDefault="00124F74" w:rsidP="00124F74">
      <w:pPr>
        <w:spacing w:line="200" w:lineRule="exact"/>
        <w:ind w:leftChars="95" w:left="419" w:hangingChars="131" w:hanging="210"/>
        <w:rPr>
          <w:rFonts w:ascii="ＭＳ ゴシック" w:eastAsia="ＭＳ ゴシック" w:hAnsi="ＭＳ ゴシック"/>
          <w:sz w:val="16"/>
          <w:szCs w:val="16"/>
        </w:rPr>
      </w:pPr>
      <w:r w:rsidRPr="005E0CB9">
        <w:rPr>
          <w:rFonts w:ascii="ＭＳ ゴシック" w:eastAsia="ＭＳ ゴシック" w:hAnsi="ＭＳ ゴシック" w:hint="eastAsia"/>
          <w:sz w:val="16"/>
          <w:szCs w:val="16"/>
        </w:rPr>
        <w:t>①研究の学術的背景（本研究に関連する国内・国外の研究動向及び位置づけ、これまでの研究成果を踏まえ着想に至った経緯等）</w:t>
      </w:r>
    </w:p>
    <w:p w:rsidR="00124F74" w:rsidRPr="00680F6E" w:rsidRDefault="00124F74" w:rsidP="00124F74">
      <w:pPr>
        <w:spacing w:line="200" w:lineRule="exact"/>
        <w:ind w:firstLineChars="131" w:firstLine="210"/>
        <w:rPr>
          <w:rFonts w:ascii="ＭＳ ゴシック" w:eastAsia="ＭＳ ゴシック" w:hAnsi="ＭＳ ゴシック"/>
          <w:sz w:val="16"/>
          <w:szCs w:val="16"/>
        </w:rPr>
      </w:pPr>
      <w:r w:rsidRPr="00680F6E">
        <w:rPr>
          <w:rFonts w:ascii="ＭＳ ゴシック" w:eastAsia="ＭＳ ゴシック" w:hAnsi="ＭＳ ゴシック" w:hint="eastAsia"/>
          <w:sz w:val="16"/>
          <w:szCs w:val="16"/>
        </w:rPr>
        <w:t>②研究期間内に何をどこまで明らかにしようとするのか</w:t>
      </w:r>
    </w:p>
    <w:p w:rsidR="00124F74" w:rsidRPr="00680F6E" w:rsidRDefault="00124F74" w:rsidP="00124F74">
      <w:pPr>
        <w:spacing w:line="200" w:lineRule="exact"/>
        <w:ind w:firstLineChars="131" w:firstLine="210"/>
        <w:rPr>
          <w:rFonts w:ascii="ＭＳ ゴシック" w:eastAsia="ＭＳ ゴシック" w:hAnsi="ＭＳ ゴシック"/>
          <w:sz w:val="16"/>
          <w:szCs w:val="16"/>
        </w:rPr>
      </w:pPr>
      <w:r w:rsidRPr="00680F6E">
        <w:rPr>
          <w:rFonts w:ascii="ＭＳ ゴシック" w:eastAsia="ＭＳ ゴシック" w:hAnsi="ＭＳ ゴシック" w:hint="eastAsia"/>
          <w:sz w:val="16"/>
          <w:szCs w:val="16"/>
        </w:rPr>
        <w:t>③当該分野における本研究の学術的な特色・独創的な点及び予想される結果と意義</w:t>
      </w:r>
    </w:p>
    <w:tbl>
      <w:tblPr>
        <w:tblpPr w:leftFromText="142" w:rightFromText="142" w:vertAnchor="page" w:horzAnchor="margin" w:tblpY="1981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6"/>
      </w:tblGrid>
      <w:tr w:rsidR="00124F74" w:rsidRPr="00680F6E" w:rsidTr="00124F74">
        <w:trPr>
          <w:trHeight w:val="5782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F74" w:rsidRPr="00680F6E" w:rsidRDefault="00124F74" w:rsidP="00124F7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24F74" w:rsidRDefault="00124F74" w:rsidP="00124F74">
      <w:pPr>
        <w:spacing w:line="400" w:lineRule="exact"/>
        <w:rPr>
          <w:rFonts w:ascii="ＭＳ ゴシック" w:eastAsia="ＭＳ ゴシック" w:hAnsi="ＭＳ ゴシック"/>
          <w:b/>
        </w:rPr>
      </w:pPr>
    </w:p>
    <w:p w:rsidR="00124F74" w:rsidRPr="00680F6E" w:rsidRDefault="00124F74" w:rsidP="00124F74">
      <w:pPr>
        <w:spacing w:line="40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7</w:t>
      </w:r>
      <w:r w:rsidRPr="00680F6E">
        <w:rPr>
          <w:rFonts w:ascii="ＭＳ ゴシック" w:eastAsia="ＭＳ ゴシック" w:hAnsi="ＭＳ ゴシック" w:hint="eastAsia"/>
          <w:b/>
        </w:rPr>
        <w:t>.</w:t>
      </w:r>
      <w:r w:rsidRPr="00680F6E">
        <w:rPr>
          <w:rFonts w:ascii="ＭＳ ゴシック" w:eastAsia="ＭＳ ゴシック" w:hAnsi="ＭＳ ゴシック" w:hint="eastAsia"/>
          <w:b/>
          <w:kern w:val="0"/>
        </w:rPr>
        <w:t>研究計画・方法・実施場所</w:t>
      </w:r>
    </w:p>
    <w:p w:rsidR="00124F74" w:rsidRPr="00720313" w:rsidRDefault="00124F74" w:rsidP="00124F74">
      <w:pPr>
        <w:snapToGrid w:val="0"/>
        <w:spacing w:line="200" w:lineRule="exact"/>
        <w:ind w:leftChars="47" w:left="103" w:rightChars="33" w:right="73" w:firstLineChars="132" w:firstLine="211"/>
        <w:rPr>
          <w:rFonts w:ascii="ＭＳ ゴシック" w:eastAsia="ＭＳ ゴシック" w:hAnsi="ＭＳ ゴシック" w:cs="ＭＳ 明朝"/>
          <w:color w:val="FF0000"/>
          <w:kern w:val="0"/>
          <w:sz w:val="16"/>
          <w:szCs w:val="16"/>
        </w:rPr>
      </w:pPr>
      <w:r w:rsidRPr="00680F6E">
        <w:rPr>
          <w:rFonts w:ascii="ＭＳ ゴシック" w:eastAsia="ＭＳ ゴシック" w:hAnsi="ＭＳ ゴシック" w:cs="ＭＳ 明朝" w:hint="eastAsia"/>
          <w:kern w:val="0"/>
          <w:sz w:val="16"/>
          <w:szCs w:val="16"/>
        </w:rPr>
        <w:t>本欄には、研究目的を達成するための具体的な研究計画・方法・実施場所について、明確に記述してください。研究計画を遂行するための研究体制</w:t>
      </w:r>
      <w:r w:rsidRPr="00680F6E">
        <w:rPr>
          <w:rFonts w:ascii="ＭＳ ゴシック" w:eastAsia="ＭＳ ゴシック" w:hAnsi="ＭＳ ゴシック" w:hint="eastAsia"/>
          <w:kern w:val="0"/>
          <w:sz w:val="16"/>
          <w:szCs w:val="16"/>
        </w:rPr>
        <w:t>、その研究組織の必要性・妥当性についても述べ、また</w:t>
      </w:r>
      <w:r w:rsidRPr="005E0CB9">
        <w:rPr>
          <w:rFonts w:ascii="ＭＳ ゴシック" w:eastAsia="ＭＳ ゴシック" w:hAnsi="ＭＳ ゴシック" w:hint="eastAsia"/>
          <w:kern w:val="0"/>
          <w:sz w:val="16"/>
          <w:szCs w:val="16"/>
        </w:rPr>
        <w:t>、</w:t>
      </w:r>
      <w:r w:rsidR="00B17631" w:rsidRPr="005E0CB9">
        <w:rPr>
          <w:rFonts w:ascii="ＭＳ ゴシック" w:eastAsia="ＭＳ ゴシック" w:hAnsi="ＭＳ ゴシック" w:hint="eastAsia"/>
          <w:color w:val="FF0000"/>
          <w:kern w:val="0"/>
          <w:sz w:val="16"/>
          <w:szCs w:val="16"/>
          <w:highlight w:val="yellow"/>
          <w:u w:val="single"/>
        </w:rPr>
        <w:t>研究期間3年間</w:t>
      </w:r>
      <w:r w:rsidRPr="005E0CB9">
        <w:rPr>
          <w:rFonts w:ascii="ＭＳ ゴシック" w:eastAsia="ＭＳ ゴシック" w:hAnsi="ＭＳ ゴシック" w:hint="eastAsia"/>
          <w:color w:val="FF0000"/>
          <w:kern w:val="0"/>
          <w:sz w:val="16"/>
          <w:szCs w:val="16"/>
          <w:u w:val="single"/>
        </w:rPr>
        <w:t>に目</w:t>
      </w:r>
      <w:r w:rsidRPr="00720313">
        <w:rPr>
          <w:rFonts w:ascii="ＭＳ ゴシック" w:eastAsia="ＭＳ ゴシック" w:hAnsi="ＭＳ ゴシック" w:hint="eastAsia"/>
          <w:color w:val="FF0000"/>
          <w:kern w:val="0"/>
          <w:sz w:val="16"/>
          <w:szCs w:val="16"/>
          <w:u w:val="single"/>
        </w:rPr>
        <w:t>標とする</w:t>
      </w:r>
      <w:r w:rsidRPr="00720313">
        <w:rPr>
          <w:rFonts w:ascii="ＭＳ ゴシック" w:eastAsia="ＭＳ ゴシック" w:hAnsi="ＭＳ ゴシック" w:hint="eastAsia"/>
          <w:color w:val="FF0000"/>
          <w:sz w:val="16"/>
          <w:szCs w:val="16"/>
          <w:u w:val="single"/>
        </w:rPr>
        <w:t>国際共著論文について</w:t>
      </w:r>
      <w:r w:rsidR="00262FB9" w:rsidRPr="00720313">
        <w:rPr>
          <w:rFonts w:ascii="ＭＳ ゴシック" w:eastAsia="ＭＳ ゴシック" w:hAnsi="ＭＳ ゴシック" w:hint="eastAsia"/>
          <w:color w:val="FF0000"/>
          <w:sz w:val="16"/>
          <w:szCs w:val="16"/>
          <w:u w:val="single"/>
        </w:rPr>
        <w:t>、</w:t>
      </w:r>
      <w:r w:rsidRPr="00720313">
        <w:rPr>
          <w:rFonts w:ascii="ＭＳ ゴシック" w:eastAsia="ＭＳ ゴシック" w:hAnsi="ＭＳ ゴシック" w:hint="eastAsia"/>
          <w:color w:val="FF0000"/>
          <w:sz w:val="16"/>
          <w:szCs w:val="16"/>
          <w:u w:val="single"/>
        </w:rPr>
        <w:t>記述してください。</w:t>
      </w:r>
    </w:p>
    <w:tbl>
      <w:tblPr>
        <w:tblpPr w:leftFromText="142" w:rightFromText="142" w:vertAnchor="page" w:horzAnchor="margin" w:tblpY="9415"/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9"/>
      </w:tblGrid>
      <w:tr w:rsidR="00124F74" w:rsidRPr="00680F6E" w:rsidTr="00124F74">
        <w:trPr>
          <w:trHeight w:val="6066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F74" w:rsidRPr="005E0CB9" w:rsidRDefault="00D26D53" w:rsidP="00124F74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【2020</w:t>
            </w:r>
            <w:r w:rsidR="00B17631" w:rsidRPr="005E0CB9">
              <w:rPr>
                <w:rFonts w:ascii="ＭＳ ゴシック" w:eastAsia="ＭＳ ゴシック" w:hAnsi="ＭＳ ゴシック" w:hint="eastAsia"/>
                <w:b/>
              </w:rPr>
              <w:t>年度】</w:t>
            </w:r>
          </w:p>
          <w:p w:rsidR="00B17631" w:rsidRPr="005E0CB9" w:rsidRDefault="00B17631" w:rsidP="00124F74">
            <w:pPr>
              <w:rPr>
                <w:rFonts w:ascii="ＭＳ ゴシック" w:eastAsia="ＭＳ ゴシック" w:hAnsi="ＭＳ ゴシック"/>
                <w:b/>
              </w:rPr>
            </w:pPr>
          </w:p>
          <w:p w:rsidR="00B17631" w:rsidRPr="005E0CB9" w:rsidRDefault="00B17631" w:rsidP="00124F74">
            <w:pPr>
              <w:rPr>
                <w:rFonts w:ascii="ＭＳ ゴシック" w:eastAsia="ＭＳ ゴシック" w:hAnsi="ＭＳ ゴシック"/>
                <w:b/>
              </w:rPr>
            </w:pPr>
          </w:p>
          <w:p w:rsidR="00B17631" w:rsidRPr="005E0CB9" w:rsidRDefault="00B17631" w:rsidP="00124F74">
            <w:pPr>
              <w:rPr>
                <w:rFonts w:ascii="ＭＳ ゴシック" w:eastAsia="ＭＳ ゴシック" w:hAnsi="ＭＳ ゴシック"/>
                <w:b/>
              </w:rPr>
            </w:pPr>
          </w:p>
          <w:p w:rsidR="00B17631" w:rsidRPr="005E0CB9" w:rsidRDefault="00B17631" w:rsidP="00124F74">
            <w:pPr>
              <w:rPr>
                <w:rFonts w:ascii="ＭＳ ゴシック" w:eastAsia="ＭＳ ゴシック" w:hAnsi="ＭＳ ゴシック"/>
                <w:b/>
              </w:rPr>
            </w:pPr>
          </w:p>
          <w:p w:rsidR="00B17631" w:rsidRPr="005E0CB9" w:rsidRDefault="00B17631" w:rsidP="00124F74">
            <w:pPr>
              <w:rPr>
                <w:rFonts w:ascii="ＭＳ ゴシック" w:eastAsia="ＭＳ ゴシック" w:hAnsi="ＭＳ ゴシック"/>
                <w:b/>
              </w:rPr>
            </w:pPr>
          </w:p>
          <w:p w:rsidR="00B17631" w:rsidRPr="005E0CB9" w:rsidRDefault="00D26D53" w:rsidP="00B1763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【2021</w:t>
            </w:r>
            <w:r w:rsidR="00B17631" w:rsidRPr="005E0CB9">
              <w:rPr>
                <w:rFonts w:ascii="ＭＳ ゴシック" w:eastAsia="ＭＳ ゴシック" w:hAnsi="ＭＳ ゴシック" w:hint="eastAsia"/>
                <w:b/>
              </w:rPr>
              <w:t>年度】</w:t>
            </w:r>
          </w:p>
          <w:p w:rsidR="00B17631" w:rsidRPr="005E0CB9" w:rsidRDefault="00B17631" w:rsidP="00B17631">
            <w:pPr>
              <w:rPr>
                <w:rFonts w:ascii="ＭＳ ゴシック" w:eastAsia="ＭＳ ゴシック" w:hAnsi="ＭＳ ゴシック"/>
                <w:b/>
              </w:rPr>
            </w:pPr>
          </w:p>
          <w:p w:rsidR="00B17631" w:rsidRPr="005E0CB9" w:rsidRDefault="00B17631" w:rsidP="00B17631">
            <w:pPr>
              <w:rPr>
                <w:rFonts w:ascii="ＭＳ ゴシック" w:eastAsia="ＭＳ ゴシック" w:hAnsi="ＭＳ ゴシック"/>
                <w:b/>
              </w:rPr>
            </w:pPr>
          </w:p>
          <w:p w:rsidR="00B17631" w:rsidRPr="005E0CB9" w:rsidRDefault="00B17631" w:rsidP="00B17631">
            <w:pPr>
              <w:rPr>
                <w:rFonts w:ascii="ＭＳ ゴシック" w:eastAsia="ＭＳ ゴシック" w:hAnsi="ＭＳ ゴシック"/>
                <w:b/>
              </w:rPr>
            </w:pPr>
          </w:p>
          <w:p w:rsidR="00B17631" w:rsidRPr="005E0CB9" w:rsidRDefault="00B17631" w:rsidP="00B17631">
            <w:pPr>
              <w:rPr>
                <w:rFonts w:ascii="ＭＳ ゴシック" w:eastAsia="ＭＳ ゴシック" w:hAnsi="ＭＳ ゴシック"/>
                <w:b/>
              </w:rPr>
            </w:pPr>
          </w:p>
          <w:p w:rsidR="00B17631" w:rsidRPr="005E0CB9" w:rsidRDefault="00B17631" w:rsidP="00B17631">
            <w:pPr>
              <w:rPr>
                <w:rFonts w:ascii="ＭＳ ゴシック" w:eastAsia="ＭＳ ゴシック" w:hAnsi="ＭＳ ゴシック"/>
                <w:b/>
              </w:rPr>
            </w:pPr>
          </w:p>
          <w:p w:rsidR="00B17631" w:rsidRPr="005E0CB9" w:rsidRDefault="00B17631" w:rsidP="00B17631">
            <w:pPr>
              <w:rPr>
                <w:rFonts w:ascii="ＭＳ ゴシック" w:eastAsia="ＭＳ ゴシック" w:hAnsi="ＭＳ ゴシック"/>
                <w:b/>
              </w:rPr>
            </w:pPr>
          </w:p>
          <w:p w:rsidR="00B17631" w:rsidRPr="005E0CB9" w:rsidRDefault="00D26D53" w:rsidP="00B1763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【2022</w:t>
            </w:r>
            <w:r w:rsidR="00B17631" w:rsidRPr="005E0CB9">
              <w:rPr>
                <w:rFonts w:ascii="ＭＳ ゴシック" w:eastAsia="ＭＳ ゴシック" w:hAnsi="ＭＳ ゴシック" w:hint="eastAsia"/>
                <w:b/>
              </w:rPr>
              <w:t>年度】</w:t>
            </w:r>
          </w:p>
          <w:p w:rsidR="00B17631" w:rsidRPr="005E0CB9" w:rsidRDefault="00B17631" w:rsidP="00124F74">
            <w:pPr>
              <w:rPr>
                <w:rFonts w:ascii="ＭＳ ゴシック" w:eastAsia="ＭＳ ゴシック" w:hAnsi="ＭＳ ゴシック"/>
              </w:rPr>
            </w:pPr>
          </w:p>
          <w:p w:rsidR="00B17631" w:rsidRPr="005E0CB9" w:rsidRDefault="00B17631" w:rsidP="00124F7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24F74" w:rsidRDefault="00124F74" w:rsidP="005B1D90">
      <w:pPr>
        <w:tabs>
          <w:tab w:val="left" w:pos="1540"/>
        </w:tabs>
        <w:rPr>
          <w:rFonts w:ascii="ＭＳ ゴシック" w:eastAsia="ＭＳ ゴシック" w:hAnsi="ＭＳ ゴシック"/>
          <w:b/>
        </w:rPr>
      </w:pPr>
    </w:p>
    <w:p w:rsidR="006F41CF" w:rsidRPr="00B62B15" w:rsidRDefault="0086744F" w:rsidP="006F41CF">
      <w:pPr>
        <w:spacing w:line="28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8</w:t>
      </w:r>
      <w:r w:rsidR="006F41CF" w:rsidRPr="00B62B15">
        <w:rPr>
          <w:rFonts w:ascii="ＭＳ ゴシック" w:eastAsia="ＭＳ ゴシック" w:hAnsi="ＭＳ ゴシック" w:hint="eastAsia"/>
          <w:b/>
        </w:rPr>
        <w:t>.経費計画</w:t>
      </w:r>
    </w:p>
    <w:p w:rsidR="006F41CF" w:rsidRPr="00B62B15" w:rsidRDefault="00262FB9" w:rsidP="006F41CF">
      <w:pPr>
        <w:spacing w:line="280" w:lineRule="exact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 xml:space="preserve">　本研究の経費計画を</w:t>
      </w:r>
      <w:r w:rsidR="006F41CF" w:rsidRPr="00B62B15">
        <w:rPr>
          <w:rFonts w:ascii="ＭＳ ゴシック" w:eastAsia="ＭＳ ゴシック" w:hAnsi="ＭＳ ゴシック" w:hint="eastAsia"/>
          <w:sz w:val="16"/>
        </w:rPr>
        <w:t>記載してください。また、必要に応じ行を挿入してください。</w:t>
      </w:r>
    </w:p>
    <w:p w:rsidR="008F2AA2" w:rsidRPr="00B62B15" w:rsidRDefault="008F2AA2" w:rsidP="006F41CF">
      <w:pPr>
        <w:spacing w:line="280" w:lineRule="exact"/>
        <w:rPr>
          <w:rFonts w:ascii="ＭＳ ゴシック" w:eastAsia="ＭＳ ゴシック" w:hAnsi="ＭＳ ゴシック"/>
          <w:b/>
        </w:rPr>
      </w:pPr>
    </w:p>
    <w:p w:rsidR="002A6986" w:rsidRPr="00C57648" w:rsidRDefault="00D26D53" w:rsidP="002A6986">
      <w:pPr>
        <w:spacing w:line="280" w:lineRule="exact"/>
        <w:rPr>
          <w:rFonts w:ascii="ＭＳ ゴシック" w:eastAsia="ＭＳ ゴシック" w:hAnsi="ＭＳ ゴシック"/>
          <w:i/>
          <w:color w:val="FF0000"/>
          <w:sz w:val="14"/>
          <w:szCs w:val="14"/>
        </w:rPr>
      </w:pPr>
      <w:r>
        <w:rPr>
          <w:rFonts w:ascii="ＭＳ ゴシック" w:eastAsia="ＭＳ ゴシック" w:hAnsi="ＭＳ ゴシック" w:hint="eastAsia"/>
          <w:b/>
        </w:rPr>
        <w:t>＜</w:t>
      </w:r>
      <w:r w:rsidRPr="00D26D53">
        <w:rPr>
          <w:rFonts w:ascii="ＭＳ ゴシック" w:eastAsia="ＭＳ ゴシック" w:hAnsi="ＭＳ ゴシック" w:hint="eastAsia"/>
          <w:b/>
          <w:color w:val="FF0000"/>
        </w:rPr>
        <w:t>2020</w:t>
      </w:r>
      <w:r w:rsidR="006F41CF" w:rsidRPr="00584486">
        <w:rPr>
          <w:rFonts w:ascii="ＭＳ ゴシック" w:eastAsia="ＭＳ ゴシック" w:hAnsi="ＭＳ ゴシック" w:hint="eastAsia"/>
          <w:b/>
        </w:rPr>
        <w:t>年</w:t>
      </w:r>
      <w:r w:rsidR="006F41CF" w:rsidRPr="00B62B15">
        <w:rPr>
          <w:rFonts w:ascii="ＭＳ ゴシック" w:eastAsia="ＭＳ ゴシック" w:hAnsi="ＭＳ ゴシック" w:hint="eastAsia"/>
          <w:b/>
        </w:rPr>
        <w:t>度＞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559"/>
        <w:gridCol w:w="4483"/>
      </w:tblGrid>
      <w:tr w:rsidR="006F41CF" w:rsidRPr="00B62B15" w:rsidTr="006F41CF">
        <w:tc>
          <w:tcPr>
            <w:tcW w:w="9836" w:type="dxa"/>
            <w:gridSpan w:val="4"/>
            <w:shd w:val="clear" w:color="auto" w:fill="auto"/>
          </w:tcPr>
          <w:p w:rsidR="006F41CF" w:rsidRPr="00B62B15" w:rsidRDefault="006F41CF" w:rsidP="006F41CF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B62B15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（金額単位：千円）</w:t>
            </w:r>
          </w:p>
        </w:tc>
      </w:tr>
      <w:tr w:rsidR="006F41CF" w:rsidRPr="00B62B15" w:rsidTr="006F41CF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6F41CF" w:rsidRPr="00B62B15" w:rsidRDefault="006F41CF" w:rsidP="006F41C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2B15">
              <w:rPr>
                <w:rFonts w:ascii="ＭＳ ゴシック" w:eastAsia="ＭＳ ゴシック" w:hAnsi="ＭＳ ゴシック" w:hint="eastAsia"/>
                <w:b/>
              </w:rPr>
              <w:t>費目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F41CF" w:rsidRPr="00B62B15" w:rsidRDefault="006F41CF" w:rsidP="006F41C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2B15">
              <w:rPr>
                <w:rFonts w:ascii="ＭＳ ゴシック" w:eastAsia="ＭＳ ゴシック" w:hAnsi="ＭＳ ゴシック" w:hint="eastAsia"/>
                <w:b/>
              </w:rPr>
              <w:t>種別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F41CF" w:rsidRPr="00B62B15" w:rsidRDefault="006F41CF" w:rsidP="006F41C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2B15">
              <w:rPr>
                <w:rFonts w:ascii="ＭＳ ゴシック" w:eastAsia="ＭＳ ゴシック" w:hAnsi="ＭＳ ゴシック" w:hint="eastAsia"/>
                <w:b/>
              </w:rPr>
              <w:t>金額</w:t>
            </w:r>
          </w:p>
        </w:tc>
        <w:tc>
          <w:tcPr>
            <w:tcW w:w="4483" w:type="dxa"/>
            <w:tcBorders>
              <w:bottom w:val="single" w:sz="4" w:space="0" w:color="auto"/>
            </w:tcBorders>
            <w:shd w:val="clear" w:color="auto" w:fill="auto"/>
          </w:tcPr>
          <w:p w:rsidR="006F41CF" w:rsidRPr="00B62B15" w:rsidRDefault="006F41CF" w:rsidP="006F41C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2B15">
              <w:rPr>
                <w:rFonts w:ascii="ＭＳ ゴシック" w:eastAsia="ＭＳ ゴシック" w:hAnsi="ＭＳ ゴシック" w:hint="eastAsia"/>
                <w:b/>
              </w:rPr>
              <w:t>積算内訳</w:t>
            </w:r>
          </w:p>
        </w:tc>
      </w:tr>
      <w:tr w:rsidR="00DD0434" w:rsidRPr="00B62B15" w:rsidTr="006F41CF">
        <w:trPr>
          <w:trHeight w:val="703"/>
        </w:trPr>
        <w:tc>
          <w:tcPr>
            <w:tcW w:w="1526" w:type="dxa"/>
            <w:tcBorders>
              <w:bottom w:val="nil"/>
            </w:tcBorders>
            <w:shd w:val="clear" w:color="auto" w:fill="auto"/>
            <w:vAlign w:val="center"/>
          </w:tcPr>
          <w:p w:rsidR="00DD0434" w:rsidRPr="00B62B15" w:rsidRDefault="00DD0434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2B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人件費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BD2FA8" w:rsidRDefault="00DD0434" w:rsidP="00AC2292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38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外国人</w:t>
            </w:r>
            <w:r w:rsidR="000E76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研究者</w:t>
            </w:r>
          </w:p>
          <w:p w:rsidR="00DD0434" w:rsidRPr="00BD2FA8" w:rsidRDefault="00BD2FA8" w:rsidP="00AC2292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7657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（特任教授（スーパー教授）等）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DD0434" w:rsidRPr="007A389B" w:rsidRDefault="00DD0434" w:rsidP="00AC2292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bottom w:val="nil"/>
            </w:tcBorders>
            <w:shd w:val="clear" w:color="auto" w:fill="auto"/>
            <w:vAlign w:val="center"/>
          </w:tcPr>
          <w:p w:rsidR="00DD0434" w:rsidRPr="007A389B" w:rsidRDefault="00DD0434" w:rsidP="00AC2292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D0434" w:rsidRPr="00B62B15" w:rsidTr="006F41CF">
        <w:trPr>
          <w:trHeight w:val="272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D0434" w:rsidRPr="00B62B15" w:rsidRDefault="00DD0434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16DE0" w:rsidRPr="00F23549" w:rsidRDefault="00F23549" w:rsidP="00F23549">
            <w:pPr>
              <w:spacing w:line="280" w:lineRule="exact"/>
              <w:rPr>
                <w:rFonts w:asciiTheme="majorEastAsia" w:eastAsiaTheme="majorEastAsia" w:hAnsiTheme="majorEastAsia"/>
                <w:i/>
                <w:color w:val="FF0000"/>
                <w:sz w:val="16"/>
              </w:rPr>
            </w:pPr>
            <w:r w:rsidRPr="00F23549">
              <w:rPr>
                <w:rFonts w:asciiTheme="majorEastAsia" w:eastAsiaTheme="majorEastAsia" w:hAnsiTheme="majorEastAsia" w:hint="eastAsia"/>
                <w:i/>
                <w:color w:val="FF0000"/>
                <w:sz w:val="16"/>
              </w:rPr>
              <w:t>※作成上の注意</w:t>
            </w:r>
            <w:r>
              <w:rPr>
                <w:rFonts w:asciiTheme="majorEastAsia" w:eastAsiaTheme="majorEastAsia" w:hAnsiTheme="majorEastAsia" w:hint="eastAsia"/>
                <w:i/>
                <w:color w:val="FF0000"/>
                <w:sz w:val="16"/>
              </w:rPr>
              <w:t>を参照願います。</w:t>
            </w:r>
          </w:p>
        </w:tc>
      </w:tr>
      <w:tr w:rsidR="00DD0434" w:rsidRPr="00B62B15" w:rsidTr="006F41CF">
        <w:trPr>
          <w:trHeight w:val="261"/>
        </w:trPr>
        <w:tc>
          <w:tcPr>
            <w:tcW w:w="15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0434" w:rsidRPr="00B62B15" w:rsidRDefault="00F23549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外国人研究者</w:t>
            </w:r>
            <w:r w:rsidR="00DD0434" w:rsidRPr="00B62B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赴任旅費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0434" w:rsidRPr="007A389B" w:rsidRDefault="00DD0434" w:rsidP="00AC2292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7A389B">
              <w:rPr>
                <w:rFonts w:ascii="ＭＳ ゴシック" w:eastAsia="ＭＳ ゴシック" w:hAnsi="ＭＳ ゴシック" w:hint="eastAsia"/>
              </w:rPr>
              <w:t>―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0434" w:rsidRPr="007A389B" w:rsidRDefault="00DD0434" w:rsidP="00AC2292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D0434" w:rsidRPr="007A389B" w:rsidRDefault="00DD0434" w:rsidP="00AC2292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D0434" w:rsidRPr="00B62B15" w:rsidTr="006F41CF">
        <w:trPr>
          <w:trHeight w:val="261"/>
        </w:trPr>
        <w:tc>
          <w:tcPr>
            <w:tcW w:w="1526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DD0434" w:rsidRPr="00B62B15" w:rsidRDefault="00DD0434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0" w:type="dxa"/>
            <w:gridSpan w:val="3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DD0434" w:rsidRPr="007A389B" w:rsidRDefault="00DD0434" w:rsidP="001342F7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7A389B">
              <w:rPr>
                <w:rFonts w:ascii="ＭＳ ゴシック" w:eastAsia="ＭＳ ゴシック" w:hAnsi="ＭＳ ゴシック" w:hint="eastAsia"/>
                <w:i/>
                <w:sz w:val="14"/>
              </w:rPr>
              <w:t>往復分を積算</w:t>
            </w:r>
          </w:p>
        </w:tc>
      </w:tr>
      <w:tr w:rsidR="00EB2176" w:rsidRPr="00EB2176" w:rsidTr="006F41CF">
        <w:trPr>
          <w:trHeight w:val="413"/>
        </w:trPr>
        <w:tc>
          <w:tcPr>
            <w:tcW w:w="9836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1CF" w:rsidRPr="00EB2176" w:rsidRDefault="006F41CF" w:rsidP="00581A6F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EB2176">
              <w:rPr>
                <w:rFonts w:ascii="ＭＳ ゴシック" w:eastAsia="ＭＳ ゴシック" w:hAnsi="ＭＳ ゴシック" w:hint="eastAsia"/>
                <w:i/>
                <w:sz w:val="14"/>
              </w:rPr>
              <w:t>以下の</w:t>
            </w:r>
            <w:r w:rsidRPr="00BD2FA8">
              <w:rPr>
                <w:rFonts w:ascii="ＭＳ ゴシック" w:eastAsia="ＭＳ ゴシック" w:hAnsi="ＭＳ ゴシック" w:hint="eastAsia"/>
                <w:i/>
                <w:sz w:val="14"/>
              </w:rPr>
              <w:t>費目は</w:t>
            </w:r>
            <w:r w:rsidR="00E13CC9" w:rsidRPr="00BD2FA8">
              <w:rPr>
                <w:rFonts w:ascii="ＭＳ ゴシック" w:eastAsia="ＭＳ ゴシック" w:hAnsi="ＭＳ ゴシック" w:hint="eastAsia"/>
                <w:i/>
                <w:sz w:val="14"/>
              </w:rPr>
              <w:t>1</w:t>
            </w:r>
            <w:r w:rsidR="009D484A" w:rsidRPr="00BD2FA8">
              <w:rPr>
                <w:rFonts w:ascii="ＭＳ ゴシック" w:eastAsia="ＭＳ ゴシック" w:hAnsi="ＭＳ ゴシック" w:hint="eastAsia"/>
                <w:i/>
                <w:sz w:val="14"/>
              </w:rPr>
              <w:t>,</w:t>
            </w:r>
            <w:r w:rsidR="00E13CC9" w:rsidRPr="00BD2FA8">
              <w:rPr>
                <w:rFonts w:ascii="ＭＳ ゴシック" w:eastAsia="ＭＳ ゴシック" w:hAnsi="ＭＳ ゴシック" w:hint="eastAsia"/>
                <w:i/>
                <w:sz w:val="14"/>
              </w:rPr>
              <w:t>0</w:t>
            </w:r>
            <w:r w:rsidR="00416DE0" w:rsidRPr="00BD2FA8">
              <w:rPr>
                <w:rFonts w:ascii="ＭＳ ゴシック" w:eastAsia="ＭＳ ゴシック" w:hAnsi="ＭＳ ゴシック" w:hint="eastAsia"/>
                <w:i/>
                <w:sz w:val="14"/>
              </w:rPr>
              <w:t>00</w:t>
            </w:r>
            <w:r w:rsidRPr="00BD2FA8">
              <w:rPr>
                <w:rFonts w:ascii="ＭＳ ゴシック" w:eastAsia="ＭＳ ゴシック" w:hAnsi="ＭＳ ゴシック" w:hint="eastAsia"/>
                <w:i/>
                <w:sz w:val="14"/>
              </w:rPr>
              <w:t>千円/年 上限目安</w:t>
            </w:r>
          </w:p>
        </w:tc>
      </w:tr>
      <w:tr w:rsidR="00EB2176" w:rsidRPr="00EB2176" w:rsidTr="006F41CF">
        <w:trPr>
          <w:trHeight w:val="56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設備備品費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B2176" w:rsidRPr="00EB2176" w:rsidTr="006F41CF">
        <w:trPr>
          <w:trHeight w:val="567"/>
        </w:trPr>
        <w:tc>
          <w:tcPr>
            <w:tcW w:w="1526" w:type="dxa"/>
            <w:tcBorders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事業実施費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消耗品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B2176" w:rsidRPr="00EB2176" w:rsidTr="006F41CF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国内旅費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B2176" w:rsidRPr="00EB2176" w:rsidTr="006F41CF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外国旅費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B2176" w:rsidRPr="00EB2176" w:rsidTr="006F41CF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外国人等招へい旅費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B2176" w:rsidRPr="00EB2176" w:rsidTr="006F41CF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諸謝金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B2176" w:rsidRPr="00EB2176" w:rsidTr="006F41CF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会議費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B2176" w:rsidRPr="00EB2176" w:rsidTr="006F41CF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通信運搬費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B2176" w:rsidRPr="00EB2176" w:rsidTr="006F41CF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印刷製本費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B2176" w:rsidRPr="00EB2176" w:rsidTr="006F41CF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借損料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B2176" w:rsidRPr="00EB2176" w:rsidTr="006F41CF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雑役務費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B2176" w:rsidRPr="00EB2176" w:rsidTr="006F41CF">
        <w:trPr>
          <w:trHeight w:val="567"/>
        </w:trPr>
        <w:tc>
          <w:tcPr>
            <w:tcW w:w="1526" w:type="dxa"/>
            <w:tcBorders>
              <w:top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光熱水料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</w:tcBorders>
            <w:shd w:val="clear" w:color="auto" w:fill="auto"/>
            <w:vAlign w:val="center"/>
          </w:tcPr>
          <w:p w:rsidR="006F41CF" w:rsidRPr="00EB2176" w:rsidRDefault="006F41CF" w:rsidP="006F41C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6F41CF" w:rsidRPr="00F23549" w:rsidRDefault="0043796D" w:rsidP="006F41CF">
      <w:pPr>
        <w:spacing w:line="280" w:lineRule="exact"/>
        <w:rPr>
          <w:rFonts w:asciiTheme="majorEastAsia" w:eastAsiaTheme="majorEastAsia" w:hAnsiTheme="majorEastAsia"/>
          <w:i/>
          <w:color w:val="FF0000"/>
          <w:sz w:val="16"/>
        </w:rPr>
      </w:pPr>
      <w:r w:rsidRPr="00F23549">
        <w:rPr>
          <w:rFonts w:asciiTheme="majorEastAsia" w:eastAsiaTheme="majorEastAsia" w:hAnsiTheme="majorEastAsia" w:hint="eastAsia"/>
          <w:i/>
          <w:color w:val="FF0000"/>
          <w:sz w:val="16"/>
        </w:rPr>
        <w:t>※</w:t>
      </w:r>
      <w:r w:rsidR="006F41CF" w:rsidRPr="00F23549">
        <w:rPr>
          <w:rFonts w:asciiTheme="majorEastAsia" w:eastAsiaTheme="majorEastAsia" w:hAnsiTheme="majorEastAsia" w:hint="eastAsia"/>
          <w:i/>
          <w:color w:val="FF0000"/>
          <w:sz w:val="16"/>
        </w:rPr>
        <w:t>作成上の注意</w:t>
      </w:r>
    </w:p>
    <w:p w:rsidR="006F41CF" w:rsidRPr="00EB2176" w:rsidRDefault="006F41CF" w:rsidP="006F41CF">
      <w:pPr>
        <w:spacing w:line="280" w:lineRule="exact"/>
        <w:rPr>
          <w:rFonts w:asciiTheme="majorEastAsia" w:eastAsiaTheme="majorEastAsia" w:hAnsiTheme="majorEastAsia"/>
          <w:b/>
          <w:i/>
          <w:sz w:val="16"/>
        </w:rPr>
      </w:pPr>
      <w:r w:rsidRPr="00EB2176">
        <w:rPr>
          <w:rFonts w:asciiTheme="majorEastAsia" w:eastAsiaTheme="majorEastAsia" w:hAnsiTheme="majorEastAsia" w:hint="eastAsia"/>
          <w:i/>
          <w:sz w:val="16"/>
        </w:rPr>
        <w:t>・積算にあたっては、最小の費用で最大の効果が得られるよう、費用対効果も踏まえた内容となるよう記入してください。</w:t>
      </w:r>
    </w:p>
    <w:p w:rsidR="0022108B" w:rsidRDefault="006F41CF" w:rsidP="0022108B">
      <w:pPr>
        <w:spacing w:line="280" w:lineRule="exact"/>
        <w:jc w:val="left"/>
        <w:rPr>
          <w:rFonts w:asciiTheme="majorEastAsia" w:eastAsiaTheme="majorEastAsia" w:hAnsiTheme="majorEastAsia"/>
          <w:i/>
          <w:sz w:val="16"/>
        </w:rPr>
      </w:pPr>
      <w:r w:rsidRPr="00EB2176">
        <w:rPr>
          <w:rFonts w:asciiTheme="majorEastAsia" w:eastAsiaTheme="majorEastAsia" w:hAnsiTheme="majorEastAsia" w:hint="eastAsia"/>
          <w:i/>
          <w:sz w:val="16"/>
        </w:rPr>
        <w:t>・</w:t>
      </w:r>
      <w:r w:rsidR="00042B4F">
        <w:rPr>
          <w:rFonts w:asciiTheme="majorEastAsia" w:eastAsiaTheme="majorEastAsia" w:hAnsiTheme="majorEastAsia" w:hint="eastAsia"/>
          <w:i/>
          <w:sz w:val="16"/>
        </w:rPr>
        <w:t>雇用となる</w:t>
      </w:r>
      <w:r w:rsidR="00F23549">
        <w:rPr>
          <w:rFonts w:asciiTheme="majorEastAsia" w:eastAsiaTheme="majorEastAsia" w:hAnsiTheme="majorEastAsia" w:hint="eastAsia"/>
          <w:i/>
          <w:sz w:val="16"/>
        </w:rPr>
        <w:t>外国人研究者</w:t>
      </w:r>
      <w:r w:rsidRPr="00EB2176">
        <w:rPr>
          <w:rFonts w:asciiTheme="majorEastAsia" w:eastAsiaTheme="majorEastAsia" w:hAnsiTheme="majorEastAsia" w:hint="eastAsia"/>
          <w:i/>
          <w:sz w:val="16"/>
        </w:rPr>
        <w:t>は、</w:t>
      </w:r>
      <w:r w:rsidR="00262FB9">
        <w:rPr>
          <w:rFonts w:asciiTheme="majorEastAsia" w:eastAsiaTheme="majorEastAsia" w:hAnsiTheme="majorEastAsia" w:hint="eastAsia"/>
          <w:i/>
          <w:sz w:val="16"/>
        </w:rPr>
        <w:t>31日以上の</w:t>
      </w:r>
      <w:r w:rsidR="00042B4F">
        <w:rPr>
          <w:rFonts w:asciiTheme="majorEastAsia" w:eastAsiaTheme="majorEastAsia" w:hAnsiTheme="majorEastAsia" w:hint="eastAsia"/>
          <w:i/>
          <w:sz w:val="16"/>
        </w:rPr>
        <w:t>滞日</w:t>
      </w:r>
      <w:r w:rsidR="00262FB9">
        <w:rPr>
          <w:rFonts w:asciiTheme="majorEastAsia" w:eastAsiaTheme="majorEastAsia" w:hAnsiTheme="majorEastAsia" w:hint="eastAsia"/>
          <w:i/>
          <w:sz w:val="16"/>
        </w:rPr>
        <w:t>を</w:t>
      </w:r>
      <w:r w:rsidRPr="00EB2176">
        <w:rPr>
          <w:rFonts w:asciiTheme="majorEastAsia" w:eastAsiaTheme="majorEastAsia" w:hAnsiTheme="majorEastAsia" w:hint="eastAsia"/>
          <w:i/>
          <w:sz w:val="16"/>
        </w:rPr>
        <w:t>必須</w:t>
      </w:r>
      <w:r w:rsidR="00262FB9">
        <w:rPr>
          <w:rFonts w:asciiTheme="majorEastAsia" w:eastAsiaTheme="majorEastAsia" w:hAnsiTheme="majorEastAsia" w:hint="eastAsia"/>
          <w:i/>
          <w:sz w:val="16"/>
        </w:rPr>
        <w:t>とする</w:t>
      </w:r>
      <w:r w:rsidRPr="00EB2176">
        <w:rPr>
          <w:rFonts w:asciiTheme="majorEastAsia" w:eastAsiaTheme="majorEastAsia" w:hAnsiTheme="majorEastAsia" w:hint="eastAsia"/>
          <w:i/>
          <w:sz w:val="16"/>
        </w:rPr>
        <w:t>。</w:t>
      </w:r>
    </w:p>
    <w:p w:rsidR="00042B4F" w:rsidRPr="0022108B" w:rsidRDefault="00042B4F" w:rsidP="0022108B">
      <w:pPr>
        <w:spacing w:line="280" w:lineRule="exact"/>
        <w:jc w:val="left"/>
        <w:rPr>
          <w:rFonts w:asciiTheme="majorEastAsia" w:eastAsiaTheme="majorEastAsia" w:hAnsiTheme="majorEastAsia"/>
          <w:i/>
          <w:sz w:val="16"/>
        </w:rPr>
      </w:pPr>
      <w:r>
        <w:rPr>
          <w:rFonts w:asciiTheme="majorEastAsia" w:eastAsiaTheme="majorEastAsia" w:hAnsiTheme="majorEastAsia" w:hint="eastAsia"/>
          <w:i/>
          <w:sz w:val="16"/>
        </w:rPr>
        <w:t>・</w:t>
      </w:r>
      <w:r w:rsidRPr="00042B4F">
        <w:rPr>
          <w:rFonts w:asciiTheme="majorEastAsia" w:eastAsiaTheme="majorEastAsia" w:hAnsiTheme="majorEastAsia" w:hint="eastAsia"/>
          <w:i/>
          <w:sz w:val="16"/>
        </w:rPr>
        <w:t>外国人研究者の招へい（</w:t>
      </w:r>
      <w:r w:rsidRPr="00042B4F">
        <w:rPr>
          <w:rFonts w:asciiTheme="majorEastAsia" w:eastAsiaTheme="majorEastAsia" w:hAnsiTheme="majorEastAsia"/>
          <w:i/>
          <w:sz w:val="16"/>
        </w:rPr>
        <w:t>31日未満）も可能とする。</w:t>
      </w:r>
    </w:p>
    <w:p w:rsidR="006F41CF" w:rsidRDefault="00042B4F" w:rsidP="00042B4F">
      <w:pPr>
        <w:spacing w:line="280" w:lineRule="exact"/>
        <w:jc w:val="left"/>
        <w:rPr>
          <w:rFonts w:ascii="ＭＳ ゴシック" w:eastAsia="ＭＳ ゴシック" w:hAnsi="ＭＳ ゴシック"/>
          <w:i/>
          <w:strike/>
          <w:color w:val="FF0000"/>
          <w:sz w:val="16"/>
        </w:rPr>
      </w:pPr>
      <w:r>
        <w:rPr>
          <w:rFonts w:asciiTheme="majorEastAsia" w:eastAsiaTheme="majorEastAsia" w:hAnsiTheme="majorEastAsia" w:hint="eastAsia"/>
          <w:i/>
          <w:sz w:val="16"/>
        </w:rPr>
        <w:t>・</w:t>
      </w:r>
      <w:r w:rsidR="00F23549">
        <w:rPr>
          <w:rFonts w:asciiTheme="majorEastAsia" w:eastAsiaTheme="majorEastAsia" w:hAnsiTheme="majorEastAsia" w:hint="eastAsia"/>
          <w:i/>
          <w:sz w:val="16"/>
        </w:rPr>
        <w:t>外国人研究者</w:t>
      </w:r>
      <w:r w:rsidR="008F74B3">
        <w:rPr>
          <w:rFonts w:asciiTheme="majorEastAsia" w:eastAsiaTheme="majorEastAsia" w:hAnsiTheme="majorEastAsia" w:hint="eastAsia"/>
          <w:i/>
          <w:sz w:val="16"/>
        </w:rPr>
        <w:t>赴任に際し、家族も伴う場合はその旅費</w:t>
      </w:r>
      <w:r w:rsidR="0022108B" w:rsidRPr="0022108B">
        <w:rPr>
          <w:rFonts w:asciiTheme="majorEastAsia" w:eastAsiaTheme="majorEastAsia" w:hAnsiTheme="majorEastAsia" w:hint="eastAsia"/>
          <w:i/>
          <w:sz w:val="16"/>
        </w:rPr>
        <w:t>も積算してください。</w:t>
      </w:r>
      <w:r>
        <w:rPr>
          <w:rFonts w:asciiTheme="majorEastAsia" w:eastAsiaTheme="majorEastAsia" w:hAnsiTheme="majorEastAsia" w:hint="eastAsia"/>
          <w:i/>
          <w:sz w:val="16"/>
        </w:rPr>
        <w:t>（</w:t>
      </w:r>
      <w:r w:rsidR="008F74B3">
        <w:rPr>
          <w:rFonts w:asciiTheme="majorEastAsia" w:eastAsiaTheme="majorEastAsia" w:hAnsiTheme="majorEastAsia" w:hint="eastAsia"/>
          <w:i/>
          <w:sz w:val="16"/>
        </w:rPr>
        <w:t>家族旅費支給要件：</w:t>
      </w:r>
      <w:r>
        <w:rPr>
          <w:rFonts w:asciiTheme="majorEastAsia" w:eastAsiaTheme="majorEastAsia" w:hAnsiTheme="majorEastAsia" w:hint="eastAsia"/>
          <w:i/>
          <w:sz w:val="16"/>
        </w:rPr>
        <w:t>31日以上の</w:t>
      </w:r>
      <w:r w:rsidR="008F74B3">
        <w:rPr>
          <w:rFonts w:asciiTheme="majorEastAsia" w:eastAsiaTheme="majorEastAsia" w:hAnsiTheme="majorEastAsia" w:hint="eastAsia"/>
          <w:i/>
          <w:sz w:val="16"/>
        </w:rPr>
        <w:t>連続した</w:t>
      </w:r>
      <w:r>
        <w:rPr>
          <w:rFonts w:asciiTheme="majorEastAsia" w:eastAsiaTheme="majorEastAsia" w:hAnsiTheme="majorEastAsia" w:hint="eastAsia"/>
          <w:i/>
          <w:sz w:val="16"/>
        </w:rPr>
        <w:t>滞日）</w:t>
      </w:r>
    </w:p>
    <w:p w:rsidR="002E63B7" w:rsidRPr="00214295" w:rsidRDefault="008F74B3" w:rsidP="00581A6F">
      <w:pPr>
        <w:spacing w:line="280" w:lineRule="exact"/>
        <w:jc w:val="left"/>
        <w:rPr>
          <w:rFonts w:ascii="ＭＳ ゴシック" w:eastAsia="ＭＳ ゴシック" w:hAnsi="ＭＳ ゴシック"/>
          <w:i/>
          <w:sz w:val="16"/>
        </w:rPr>
      </w:pPr>
      <w:r>
        <w:rPr>
          <w:rFonts w:ascii="ＭＳ ゴシック" w:eastAsia="ＭＳ ゴシック" w:hAnsi="ＭＳ ゴシック" w:hint="eastAsia"/>
          <w:i/>
          <w:sz w:val="16"/>
        </w:rPr>
        <w:t>・</w:t>
      </w:r>
      <w:r w:rsidR="00F23549" w:rsidRPr="00214295">
        <w:rPr>
          <w:rFonts w:ascii="ＭＳ ゴシック" w:eastAsia="ＭＳ ゴシック" w:hAnsi="ＭＳ ゴシック" w:hint="eastAsia"/>
          <w:i/>
          <w:sz w:val="16"/>
        </w:rPr>
        <w:t>外国人研究者</w:t>
      </w:r>
      <w:r w:rsidR="00042B4F">
        <w:rPr>
          <w:rFonts w:ascii="ＭＳ ゴシック" w:eastAsia="ＭＳ ゴシック" w:hAnsi="ＭＳ ゴシック" w:hint="eastAsia"/>
          <w:i/>
          <w:sz w:val="16"/>
        </w:rPr>
        <w:t>に係る人件費（月額の上限額。但し、在留資格取得</w:t>
      </w:r>
      <w:r>
        <w:rPr>
          <w:rFonts w:ascii="ＭＳ ゴシック" w:eastAsia="ＭＳ ゴシック" w:hAnsi="ＭＳ ゴシック" w:hint="eastAsia"/>
          <w:i/>
          <w:sz w:val="16"/>
        </w:rPr>
        <w:t>が必須</w:t>
      </w:r>
      <w:r w:rsidR="00042B4F">
        <w:rPr>
          <w:rFonts w:ascii="ＭＳ ゴシック" w:eastAsia="ＭＳ ゴシック" w:hAnsi="ＭＳ ゴシック" w:hint="eastAsia"/>
          <w:i/>
          <w:sz w:val="16"/>
        </w:rPr>
        <w:t>。）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1559"/>
        <w:gridCol w:w="1559"/>
      </w:tblGrid>
      <w:tr w:rsidR="002E63B7" w:rsidTr="00AD1568">
        <w:trPr>
          <w:trHeight w:val="207"/>
        </w:trPr>
        <w:tc>
          <w:tcPr>
            <w:tcW w:w="2651" w:type="dxa"/>
          </w:tcPr>
          <w:p w:rsidR="002E63B7" w:rsidRPr="002E63B7" w:rsidRDefault="00F23549" w:rsidP="002E63B7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外国人研究者</w:t>
            </w:r>
          </w:p>
        </w:tc>
        <w:tc>
          <w:tcPr>
            <w:tcW w:w="1559" w:type="dxa"/>
          </w:tcPr>
          <w:p w:rsidR="002E63B7" w:rsidRPr="002E63B7" w:rsidRDefault="002E63B7" w:rsidP="002E63B7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E63B7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雇用</w:t>
            </w:r>
            <w:r w:rsidR="000D3455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（31日以上）</w:t>
            </w:r>
          </w:p>
        </w:tc>
        <w:tc>
          <w:tcPr>
            <w:tcW w:w="1559" w:type="dxa"/>
          </w:tcPr>
          <w:p w:rsidR="002E63B7" w:rsidRPr="002E63B7" w:rsidRDefault="002E63B7" w:rsidP="002E63B7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E63B7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招へい</w:t>
            </w:r>
            <w:r w:rsidR="000D3455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（31日未満）</w:t>
            </w:r>
          </w:p>
        </w:tc>
      </w:tr>
      <w:tr w:rsidR="002E63B7" w:rsidTr="00AD1568">
        <w:trPr>
          <w:trHeight w:val="138"/>
        </w:trPr>
        <w:tc>
          <w:tcPr>
            <w:tcW w:w="2651" w:type="dxa"/>
          </w:tcPr>
          <w:p w:rsidR="002E63B7" w:rsidRPr="002E63B7" w:rsidRDefault="0048085D" w:rsidP="002E63B7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スーパー</w:t>
            </w:r>
            <w:r w:rsidR="002E63B7" w:rsidRPr="002E63B7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教授</w:t>
            </w:r>
          </w:p>
        </w:tc>
        <w:tc>
          <w:tcPr>
            <w:tcW w:w="1559" w:type="dxa"/>
          </w:tcPr>
          <w:p w:rsidR="002E63B7" w:rsidRPr="002E63B7" w:rsidRDefault="0048085D" w:rsidP="002E63B7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1</w:t>
            </w:r>
            <w:r w:rsidR="009D484A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,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25</w:t>
            </w:r>
            <w:r w:rsidR="002E63B7" w:rsidRPr="002E63B7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0千円</w:t>
            </w:r>
          </w:p>
        </w:tc>
        <w:tc>
          <w:tcPr>
            <w:tcW w:w="1559" w:type="dxa"/>
          </w:tcPr>
          <w:p w:rsidR="002E63B7" w:rsidRPr="002E63B7" w:rsidRDefault="0048085D" w:rsidP="002E63B7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9</w:t>
            </w:r>
            <w:r w:rsidR="002E63B7" w:rsidRPr="002E63B7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00千円</w:t>
            </w:r>
          </w:p>
        </w:tc>
      </w:tr>
      <w:tr w:rsidR="0048085D" w:rsidRPr="00232B3E" w:rsidTr="00E13CC9">
        <w:trPr>
          <w:trHeight w:val="138"/>
        </w:trPr>
        <w:tc>
          <w:tcPr>
            <w:tcW w:w="2651" w:type="dxa"/>
          </w:tcPr>
          <w:p w:rsidR="0048085D" w:rsidRPr="00232B3E" w:rsidRDefault="0048085D" w:rsidP="00E13CC9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特任教授(ｸﾞﾛｰﾊﾞﾙｲﾉﾍﾞｰｼｮﾝ)</w:t>
            </w:r>
          </w:p>
        </w:tc>
        <w:tc>
          <w:tcPr>
            <w:tcW w:w="1559" w:type="dxa"/>
          </w:tcPr>
          <w:p w:rsidR="0048085D" w:rsidRPr="00232B3E" w:rsidRDefault="0048085D" w:rsidP="00E13CC9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1</w:t>
            </w:r>
            <w:r w:rsidR="009D484A"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,</w:t>
            </w: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000千円</w:t>
            </w:r>
          </w:p>
        </w:tc>
        <w:tc>
          <w:tcPr>
            <w:tcW w:w="1559" w:type="dxa"/>
          </w:tcPr>
          <w:p w:rsidR="0048085D" w:rsidRPr="00232B3E" w:rsidRDefault="0048085D" w:rsidP="00E13CC9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700千円</w:t>
            </w:r>
          </w:p>
        </w:tc>
      </w:tr>
      <w:tr w:rsidR="002E63B7" w:rsidRPr="00232B3E" w:rsidTr="00AD1568">
        <w:trPr>
          <w:trHeight w:val="230"/>
        </w:trPr>
        <w:tc>
          <w:tcPr>
            <w:tcW w:w="2651" w:type="dxa"/>
          </w:tcPr>
          <w:p w:rsidR="002E63B7" w:rsidRPr="00232B3E" w:rsidRDefault="002E63B7" w:rsidP="002E63B7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特任准教授</w:t>
            </w:r>
            <w:r w:rsidR="000D3455" w:rsidRPr="00232B3E">
              <w:rPr>
                <w:rFonts w:ascii="ＭＳ ゴシック" w:eastAsia="ＭＳ ゴシック" w:hAnsi="ＭＳ ゴシック"/>
                <w:color w:val="FF0000"/>
                <w:sz w:val="16"/>
              </w:rPr>
              <w:t>(ｸﾞﾛｰﾊﾞﾙｲﾉﾍﾞｰｼｮﾝ)</w:t>
            </w:r>
          </w:p>
        </w:tc>
        <w:tc>
          <w:tcPr>
            <w:tcW w:w="1559" w:type="dxa"/>
          </w:tcPr>
          <w:p w:rsidR="002E63B7" w:rsidRPr="00232B3E" w:rsidRDefault="002E63B7" w:rsidP="002E63B7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750千円</w:t>
            </w:r>
          </w:p>
        </w:tc>
        <w:tc>
          <w:tcPr>
            <w:tcW w:w="1559" w:type="dxa"/>
          </w:tcPr>
          <w:p w:rsidR="002E63B7" w:rsidRPr="00232B3E" w:rsidRDefault="002E63B7" w:rsidP="002E63B7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500千円</w:t>
            </w:r>
          </w:p>
        </w:tc>
      </w:tr>
    </w:tbl>
    <w:p w:rsidR="00F23549" w:rsidRPr="00232B3E" w:rsidRDefault="002E48E8" w:rsidP="0022108B">
      <w:pPr>
        <w:spacing w:line="280" w:lineRule="exact"/>
        <w:ind w:left="160" w:hangingChars="100" w:hanging="160"/>
        <w:rPr>
          <w:rFonts w:asciiTheme="majorEastAsia" w:eastAsiaTheme="majorEastAsia" w:hAnsiTheme="majorEastAsia"/>
          <w:i/>
          <w:sz w:val="16"/>
        </w:rPr>
      </w:pPr>
      <w:r w:rsidRPr="00232B3E">
        <w:rPr>
          <w:rFonts w:asciiTheme="majorEastAsia" w:eastAsiaTheme="majorEastAsia" w:hAnsiTheme="majorEastAsia" w:hint="eastAsia"/>
          <w:i/>
          <w:sz w:val="16"/>
        </w:rPr>
        <w:t>・</w:t>
      </w:r>
      <w:r w:rsidR="009974D2" w:rsidRPr="009974D2">
        <w:rPr>
          <w:rFonts w:asciiTheme="majorEastAsia" w:eastAsiaTheme="majorEastAsia" w:hAnsiTheme="majorEastAsia" w:hint="eastAsia"/>
          <w:i/>
          <w:color w:val="FF0000"/>
          <w:sz w:val="16"/>
          <w:highlight w:val="yellow"/>
        </w:rPr>
        <w:t>2019</w:t>
      </w:r>
      <w:r w:rsidR="00F23549" w:rsidRPr="009974D2">
        <w:rPr>
          <w:rFonts w:asciiTheme="majorEastAsia" w:eastAsiaTheme="majorEastAsia" w:hAnsiTheme="majorEastAsia" w:hint="eastAsia"/>
          <w:i/>
          <w:color w:val="FF0000"/>
          <w:sz w:val="16"/>
          <w:highlight w:val="yellow"/>
        </w:rPr>
        <w:t>年</w:t>
      </w:r>
      <w:r w:rsidR="00F23549" w:rsidRPr="00232B3E">
        <w:rPr>
          <w:rFonts w:asciiTheme="majorEastAsia" w:eastAsiaTheme="majorEastAsia" w:hAnsiTheme="majorEastAsia" w:hint="eastAsia"/>
          <w:i/>
          <w:sz w:val="16"/>
        </w:rPr>
        <w:t>度外国人研究者の人件費・赴任旅費は、以下を目安に積算してください。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410"/>
        <w:gridCol w:w="1984"/>
      </w:tblGrid>
      <w:tr w:rsidR="00F23549" w:rsidRPr="00232B3E" w:rsidTr="00F23549">
        <w:trPr>
          <w:trHeight w:val="207"/>
        </w:trPr>
        <w:tc>
          <w:tcPr>
            <w:tcW w:w="1800" w:type="dxa"/>
          </w:tcPr>
          <w:p w:rsidR="00F23549" w:rsidRPr="00232B3E" w:rsidRDefault="00F23549" w:rsidP="00F2354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区分</w:t>
            </w:r>
          </w:p>
        </w:tc>
        <w:tc>
          <w:tcPr>
            <w:tcW w:w="2410" w:type="dxa"/>
          </w:tcPr>
          <w:p w:rsidR="00F23549" w:rsidRPr="00232B3E" w:rsidRDefault="00F23549" w:rsidP="00F23549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人件費</w:t>
            </w:r>
          </w:p>
        </w:tc>
        <w:tc>
          <w:tcPr>
            <w:tcW w:w="1984" w:type="dxa"/>
          </w:tcPr>
          <w:p w:rsidR="00F23549" w:rsidRPr="00232B3E" w:rsidRDefault="00F23549" w:rsidP="00F23549">
            <w:pPr>
              <w:spacing w:line="280" w:lineRule="exact"/>
              <w:ind w:left="-53" w:firstLineChars="50" w:firstLine="80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赴任旅費</w:t>
            </w:r>
          </w:p>
        </w:tc>
      </w:tr>
      <w:tr w:rsidR="00F23549" w:rsidRPr="00232B3E" w:rsidTr="00F23549">
        <w:trPr>
          <w:trHeight w:val="138"/>
        </w:trPr>
        <w:tc>
          <w:tcPr>
            <w:tcW w:w="1800" w:type="dxa"/>
          </w:tcPr>
          <w:p w:rsidR="00F23549" w:rsidRPr="00232B3E" w:rsidRDefault="00F23549" w:rsidP="00F23549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一般枠</w:t>
            </w:r>
          </w:p>
        </w:tc>
        <w:tc>
          <w:tcPr>
            <w:tcW w:w="2410" w:type="dxa"/>
          </w:tcPr>
          <w:p w:rsidR="00F23549" w:rsidRPr="00232B3E" w:rsidRDefault="00F23549" w:rsidP="00F23549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4,000千円/年　上限</w:t>
            </w:r>
          </w:p>
        </w:tc>
        <w:tc>
          <w:tcPr>
            <w:tcW w:w="1984" w:type="dxa"/>
          </w:tcPr>
          <w:p w:rsidR="00F23549" w:rsidRPr="00232B3E" w:rsidRDefault="006008BF" w:rsidP="00F23549">
            <w:pPr>
              <w:spacing w:line="280" w:lineRule="exact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2,500</w:t>
            </w:r>
            <w:r w:rsidR="00F23549"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千円/年　上限</w:t>
            </w:r>
          </w:p>
        </w:tc>
      </w:tr>
      <w:tr w:rsidR="00F23549" w:rsidRPr="00232B3E" w:rsidTr="00F23549">
        <w:trPr>
          <w:trHeight w:val="138"/>
        </w:trPr>
        <w:tc>
          <w:tcPr>
            <w:tcW w:w="1800" w:type="dxa"/>
          </w:tcPr>
          <w:p w:rsidR="00F23549" w:rsidRPr="00232B3E" w:rsidRDefault="00F23549" w:rsidP="00F23549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若手枠</w:t>
            </w:r>
          </w:p>
        </w:tc>
        <w:tc>
          <w:tcPr>
            <w:tcW w:w="2410" w:type="dxa"/>
          </w:tcPr>
          <w:p w:rsidR="00F23549" w:rsidRPr="00232B3E" w:rsidRDefault="00F23549" w:rsidP="00F23549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1,500千円</w:t>
            </w:r>
            <w:r w:rsidR="00214295"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/年　上限</w:t>
            </w:r>
          </w:p>
        </w:tc>
        <w:tc>
          <w:tcPr>
            <w:tcW w:w="1984" w:type="dxa"/>
          </w:tcPr>
          <w:p w:rsidR="00F23549" w:rsidRPr="00232B3E" w:rsidRDefault="00F23549" w:rsidP="00F23549">
            <w:pPr>
              <w:spacing w:line="280" w:lineRule="exact"/>
              <w:ind w:left="-53" w:firstLineChars="50" w:firstLine="80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1,250千円/年　上限</w:t>
            </w:r>
          </w:p>
        </w:tc>
      </w:tr>
    </w:tbl>
    <w:p w:rsidR="001F17DE" w:rsidRPr="001F17DE" w:rsidRDefault="001F17DE" w:rsidP="0022108B">
      <w:pPr>
        <w:tabs>
          <w:tab w:val="left" w:pos="5280"/>
        </w:tabs>
        <w:spacing w:line="280" w:lineRule="exact"/>
        <w:rPr>
          <w:rFonts w:ascii="ＭＳ ゴシック" w:eastAsia="ＭＳ ゴシック" w:hAnsi="ＭＳ ゴシック"/>
          <w:i/>
          <w:color w:val="FF0000"/>
          <w:sz w:val="16"/>
        </w:rPr>
      </w:pPr>
      <w:r w:rsidRPr="001F17DE">
        <w:rPr>
          <w:rFonts w:ascii="ＭＳ ゴシック" w:eastAsia="ＭＳ ゴシック" w:hAnsi="ＭＳ ゴシック" w:hint="eastAsia"/>
          <w:i/>
          <w:color w:val="FF0000"/>
          <w:sz w:val="16"/>
          <w:highlight w:val="yellow"/>
        </w:rPr>
        <w:lastRenderedPageBreak/>
        <w:t>・</w:t>
      </w:r>
      <w:r>
        <w:rPr>
          <w:rFonts w:ascii="ＭＳ ゴシック" w:eastAsia="ＭＳ ゴシック" w:hAnsi="ＭＳ ゴシック" w:hint="eastAsia"/>
          <w:i/>
          <w:color w:val="FF0000"/>
          <w:sz w:val="16"/>
          <w:highlight w:val="yellow"/>
        </w:rPr>
        <w:t>外国人研究者の</w:t>
      </w:r>
      <w:r w:rsidRPr="001F17DE">
        <w:rPr>
          <w:rFonts w:ascii="ＭＳ ゴシック" w:eastAsia="ＭＳ ゴシック" w:hAnsi="ＭＳ ゴシック" w:hint="eastAsia"/>
          <w:i/>
          <w:color w:val="FF0000"/>
          <w:sz w:val="16"/>
          <w:highlight w:val="yellow"/>
        </w:rPr>
        <w:t>滞在費はGIR本部予算で負担するため、本欄では計上不要である。</w:t>
      </w:r>
    </w:p>
    <w:p w:rsidR="002E48E8" w:rsidRPr="00476BDA" w:rsidRDefault="006F41CF" w:rsidP="0022108B">
      <w:pPr>
        <w:tabs>
          <w:tab w:val="left" w:pos="5280"/>
        </w:tabs>
        <w:spacing w:line="280" w:lineRule="exact"/>
        <w:rPr>
          <w:rFonts w:ascii="ＭＳ ゴシック" w:eastAsia="ＭＳ ゴシック" w:hAnsi="ＭＳ ゴシック"/>
          <w:i/>
          <w:sz w:val="16"/>
        </w:rPr>
      </w:pPr>
      <w:r w:rsidRPr="00476BDA">
        <w:rPr>
          <w:rFonts w:ascii="ＭＳ ゴシック" w:eastAsia="ＭＳ ゴシック" w:hAnsi="ＭＳ ゴシック" w:hint="eastAsia"/>
          <w:i/>
          <w:sz w:val="16"/>
        </w:rPr>
        <w:t>・設備備品費は、500千円以上の備品について記入してください。</w:t>
      </w:r>
      <w:r w:rsidR="0022108B">
        <w:rPr>
          <w:rFonts w:ascii="ＭＳ ゴシック" w:eastAsia="ＭＳ ゴシック" w:hAnsi="ＭＳ ゴシック"/>
          <w:i/>
          <w:sz w:val="16"/>
        </w:rPr>
        <w:tab/>
      </w:r>
    </w:p>
    <w:p w:rsidR="0043796D" w:rsidRPr="0022108B" w:rsidRDefault="006F41CF" w:rsidP="006F41CF">
      <w:pPr>
        <w:spacing w:line="280" w:lineRule="exact"/>
        <w:rPr>
          <w:rFonts w:asciiTheme="majorEastAsia" w:eastAsiaTheme="majorEastAsia" w:hAnsiTheme="majorEastAsia"/>
          <w:i/>
          <w:sz w:val="16"/>
        </w:rPr>
      </w:pPr>
      <w:r w:rsidRPr="00476BDA">
        <w:rPr>
          <w:rFonts w:asciiTheme="majorEastAsia" w:eastAsiaTheme="majorEastAsia" w:hAnsiTheme="majorEastAsia" w:hint="eastAsia"/>
          <w:i/>
          <w:sz w:val="16"/>
        </w:rPr>
        <w:t>・</w:t>
      </w:r>
      <w:r w:rsidR="00E5069F" w:rsidRPr="00476BDA">
        <w:rPr>
          <w:rFonts w:asciiTheme="majorEastAsia" w:eastAsiaTheme="majorEastAsia" w:hAnsiTheme="majorEastAsia" w:hint="eastAsia"/>
          <w:i/>
          <w:sz w:val="16"/>
        </w:rPr>
        <w:t>設備</w:t>
      </w:r>
      <w:r w:rsidR="00DD0434" w:rsidRPr="00476BDA">
        <w:rPr>
          <w:rFonts w:asciiTheme="majorEastAsia" w:eastAsiaTheme="majorEastAsia" w:hAnsiTheme="majorEastAsia" w:hint="eastAsia"/>
          <w:i/>
          <w:sz w:val="16"/>
        </w:rPr>
        <w:t>備品費</w:t>
      </w:r>
      <w:r w:rsidRPr="00476BDA">
        <w:rPr>
          <w:rFonts w:asciiTheme="majorEastAsia" w:eastAsiaTheme="majorEastAsia" w:hAnsiTheme="majorEastAsia" w:hint="eastAsia"/>
          <w:i/>
          <w:sz w:val="16"/>
        </w:rPr>
        <w:t>と事業実施費をあわせて</w:t>
      </w:r>
      <w:r w:rsidR="0022108B">
        <w:rPr>
          <w:rFonts w:asciiTheme="majorEastAsia" w:eastAsiaTheme="majorEastAsia" w:hAnsiTheme="majorEastAsia" w:hint="eastAsia"/>
          <w:i/>
          <w:color w:val="FF0000"/>
          <w:sz w:val="16"/>
        </w:rPr>
        <w:t>1,000</w:t>
      </w:r>
      <w:r w:rsidRPr="00476BDA">
        <w:rPr>
          <w:rFonts w:asciiTheme="majorEastAsia" w:eastAsiaTheme="majorEastAsia" w:hAnsiTheme="majorEastAsia" w:hint="eastAsia"/>
          <w:i/>
          <w:sz w:val="16"/>
        </w:rPr>
        <w:t>千円/年 上限目安で記入</w:t>
      </w:r>
      <w:r w:rsidRPr="00476BDA">
        <w:rPr>
          <w:rFonts w:ascii="ＭＳ ゴシック" w:eastAsia="ＭＳ ゴシック" w:hAnsi="ＭＳ ゴシック" w:hint="eastAsia"/>
          <w:i/>
          <w:sz w:val="16"/>
        </w:rPr>
        <w:t>してください</w:t>
      </w:r>
      <w:r w:rsidRPr="00476BDA">
        <w:rPr>
          <w:rFonts w:asciiTheme="majorEastAsia" w:eastAsiaTheme="majorEastAsia" w:hAnsiTheme="majorEastAsia" w:hint="eastAsia"/>
          <w:i/>
          <w:sz w:val="16"/>
        </w:rPr>
        <w:t>。</w:t>
      </w:r>
    </w:p>
    <w:p w:rsidR="006F41CF" w:rsidRPr="0043796D" w:rsidRDefault="0043796D" w:rsidP="006F41CF">
      <w:pPr>
        <w:spacing w:line="280" w:lineRule="exact"/>
        <w:rPr>
          <w:rFonts w:asciiTheme="majorEastAsia" w:eastAsiaTheme="majorEastAsia" w:hAnsiTheme="majorEastAsia"/>
          <w:i/>
          <w:sz w:val="16"/>
        </w:rPr>
      </w:pPr>
      <w:r w:rsidRPr="00267DE7">
        <w:rPr>
          <w:rFonts w:asciiTheme="majorEastAsia" w:eastAsiaTheme="majorEastAsia" w:hAnsiTheme="majorEastAsia" w:hint="eastAsia"/>
          <w:i/>
          <w:sz w:val="16"/>
        </w:rPr>
        <w:t>※</w:t>
      </w:r>
      <w:r w:rsidR="000E7657" w:rsidRPr="00267DE7">
        <w:rPr>
          <w:rFonts w:asciiTheme="majorEastAsia" w:eastAsiaTheme="majorEastAsia" w:hAnsiTheme="majorEastAsia" w:hint="eastAsia"/>
          <w:i/>
          <w:sz w:val="16"/>
        </w:rPr>
        <w:t>経費については</w:t>
      </w:r>
      <w:r w:rsidR="00581A6F" w:rsidRPr="00267DE7">
        <w:rPr>
          <w:rFonts w:asciiTheme="majorEastAsia" w:eastAsiaTheme="majorEastAsia" w:hAnsiTheme="majorEastAsia" w:hint="eastAsia"/>
          <w:i/>
          <w:sz w:val="16"/>
        </w:rPr>
        <w:t>、</w:t>
      </w:r>
      <w:r w:rsidR="00124F74">
        <w:rPr>
          <w:rFonts w:asciiTheme="majorEastAsia" w:eastAsiaTheme="majorEastAsia" w:hAnsiTheme="majorEastAsia" w:hint="eastAsia"/>
          <w:i/>
          <w:sz w:val="16"/>
        </w:rPr>
        <w:t>審査結果を踏まえ</w:t>
      </w:r>
      <w:r w:rsidRPr="00267DE7">
        <w:rPr>
          <w:rFonts w:asciiTheme="majorEastAsia" w:eastAsiaTheme="majorEastAsia" w:hAnsiTheme="majorEastAsia" w:hint="eastAsia"/>
          <w:i/>
          <w:sz w:val="16"/>
        </w:rPr>
        <w:t>配分</w:t>
      </w:r>
      <w:r w:rsidR="000E7657" w:rsidRPr="00267DE7">
        <w:rPr>
          <w:rFonts w:asciiTheme="majorEastAsia" w:eastAsiaTheme="majorEastAsia" w:hAnsiTheme="majorEastAsia" w:hint="eastAsia"/>
          <w:i/>
          <w:sz w:val="16"/>
        </w:rPr>
        <w:t>する</w:t>
      </w:r>
      <w:r w:rsidRPr="00267DE7">
        <w:rPr>
          <w:rFonts w:asciiTheme="majorEastAsia" w:eastAsiaTheme="majorEastAsia" w:hAnsiTheme="majorEastAsia" w:hint="eastAsia"/>
          <w:i/>
          <w:sz w:val="16"/>
        </w:rPr>
        <w:t>額</w:t>
      </w:r>
      <w:r w:rsidR="00581A6F" w:rsidRPr="00267DE7">
        <w:rPr>
          <w:rFonts w:asciiTheme="majorEastAsia" w:eastAsiaTheme="majorEastAsia" w:hAnsiTheme="majorEastAsia" w:hint="eastAsia"/>
          <w:i/>
          <w:sz w:val="16"/>
        </w:rPr>
        <w:t>を決定します。</w:t>
      </w:r>
    </w:p>
    <w:p w:rsidR="00C57648" w:rsidRDefault="00C57648" w:rsidP="00C57648">
      <w:pPr>
        <w:spacing w:line="280" w:lineRule="exact"/>
        <w:rPr>
          <w:rFonts w:ascii="ＭＳ ゴシック" w:eastAsia="ＭＳ ゴシック" w:hAnsi="ＭＳ ゴシック"/>
          <w:b/>
        </w:rPr>
      </w:pPr>
    </w:p>
    <w:p w:rsidR="006B6D26" w:rsidRPr="00C57648" w:rsidRDefault="00D26D53" w:rsidP="006B6D26">
      <w:pPr>
        <w:spacing w:line="280" w:lineRule="exact"/>
        <w:rPr>
          <w:rFonts w:ascii="ＭＳ ゴシック" w:eastAsia="ＭＳ ゴシック" w:hAnsi="ＭＳ ゴシック"/>
          <w:i/>
          <w:color w:val="FF0000"/>
          <w:sz w:val="14"/>
          <w:szCs w:val="14"/>
        </w:rPr>
      </w:pPr>
      <w:r>
        <w:rPr>
          <w:rFonts w:ascii="ＭＳ ゴシック" w:eastAsia="ＭＳ ゴシック" w:hAnsi="ＭＳ ゴシック" w:hint="eastAsia"/>
          <w:b/>
        </w:rPr>
        <w:t>＜</w:t>
      </w:r>
      <w:r w:rsidRPr="00D26D53">
        <w:rPr>
          <w:rFonts w:ascii="ＭＳ ゴシック" w:eastAsia="ＭＳ ゴシック" w:hAnsi="ＭＳ ゴシック" w:hint="eastAsia"/>
          <w:b/>
          <w:color w:val="FF0000"/>
        </w:rPr>
        <w:t>2021</w:t>
      </w:r>
      <w:r w:rsidR="006B6D26" w:rsidRPr="00584486">
        <w:rPr>
          <w:rFonts w:ascii="ＭＳ ゴシック" w:eastAsia="ＭＳ ゴシック" w:hAnsi="ＭＳ ゴシック" w:hint="eastAsia"/>
          <w:b/>
        </w:rPr>
        <w:t>年</w:t>
      </w:r>
      <w:r w:rsidR="006B6D26" w:rsidRPr="00B62B15">
        <w:rPr>
          <w:rFonts w:ascii="ＭＳ ゴシック" w:eastAsia="ＭＳ ゴシック" w:hAnsi="ＭＳ ゴシック" w:hint="eastAsia"/>
          <w:b/>
        </w:rPr>
        <w:t>度＞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559"/>
        <w:gridCol w:w="4483"/>
      </w:tblGrid>
      <w:tr w:rsidR="006B6D26" w:rsidRPr="00B62B15" w:rsidTr="00B579DA">
        <w:tc>
          <w:tcPr>
            <w:tcW w:w="9836" w:type="dxa"/>
            <w:gridSpan w:val="4"/>
            <w:shd w:val="clear" w:color="auto" w:fill="auto"/>
          </w:tcPr>
          <w:p w:rsidR="006B6D26" w:rsidRPr="00B62B15" w:rsidRDefault="006B6D26" w:rsidP="00B579DA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B62B15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（金額単位：千円）</w:t>
            </w:r>
          </w:p>
        </w:tc>
      </w:tr>
      <w:tr w:rsidR="006B6D26" w:rsidRPr="00B62B15" w:rsidTr="00B579DA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6B6D26" w:rsidRPr="00B62B15" w:rsidRDefault="006B6D26" w:rsidP="00B579D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2B15">
              <w:rPr>
                <w:rFonts w:ascii="ＭＳ ゴシック" w:eastAsia="ＭＳ ゴシック" w:hAnsi="ＭＳ ゴシック" w:hint="eastAsia"/>
                <w:b/>
              </w:rPr>
              <w:t>費目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B6D26" w:rsidRPr="00B62B15" w:rsidRDefault="006B6D26" w:rsidP="00B579D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2B15">
              <w:rPr>
                <w:rFonts w:ascii="ＭＳ ゴシック" w:eastAsia="ＭＳ ゴシック" w:hAnsi="ＭＳ ゴシック" w:hint="eastAsia"/>
                <w:b/>
              </w:rPr>
              <w:t>種別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B6D26" w:rsidRPr="00B62B15" w:rsidRDefault="006B6D26" w:rsidP="00B579D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2B15">
              <w:rPr>
                <w:rFonts w:ascii="ＭＳ ゴシック" w:eastAsia="ＭＳ ゴシック" w:hAnsi="ＭＳ ゴシック" w:hint="eastAsia"/>
                <w:b/>
              </w:rPr>
              <w:t>金額</w:t>
            </w:r>
          </w:p>
        </w:tc>
        <w:tc>
          <w:tcPr>
            <w:tcW w:w="4483" w:type="dxa"/>
            <w:tcBorders>
              <w:bottom w:val="single" w:sz="4" w:space="0" w:color="auto"/>
            </w:tcBorders>
            <w:shd w:val="clear" w:color="auto" w:fill="auto"/>
          </w:tcPr>
          <w:p w:rsidR="006B6D26" w:rsidRPr="00B62B15" w:rsidRDefault="006B6D26" w:rsidP="00B579D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2B15">
              <w:rPr>
                <w:rFonts w:ascii="ＭＳ ゴシック" w:eastAsia="ＭＳ ゴシック" w:hAnsi="ＭＳ ゴシック" w:hint="eastAsia"/>
                <w:b/>
              </w:rPr>
              <w:t>積算内訳</w:t>
            </w:r>
          </w:p>
        </w:tc>
      </w:tr>
      <w:tr w:rsidR="006B6D26" w:rsidRPr="00B62B15" w:rsidTr="00B579DA">
        <w:trPr>
          <w:trHeight w:val="703"/>
        </w:trPr>
        <w:tc>
          <w:tcPr>
            <w:tcW w:w="1526" w:type="dxa"/>
            <w:tcBorders>
              <w:bottom w:val="nil"/>
            </w:tcBorders>
            <w:shd w:val="clear" w:color="auto" w:fill="auto"/>
            <w:vAlign w:val="center"/>
          </w:tcPr>
          <w:p w:rsidR="006B6D26" w:rsidRPr="00B62B15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2B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人件費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6B6D2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38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外国人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研究者</w:t>
            </w:r>
          </w:p>
          <w:p w:rsidR="006B6D26" w:rsidRPr="00BD2FA8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7657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（特任教授（スーパー教授）等）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6B6D26" w:rsidRPr="007A389B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bottom w:val="nil"/>
            </w:tcBorders>
            <w:shd w:val="clear" w:color="auto" w:fill="auto"/>
            <w:vAlign w:val="center"/>
          </w:tcPr>
          <w:p w:rsidR="006B6D26" w:rsidRPr="007A389B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D26" w:rsidRPr="00B62B15" w:rsidTr="00B579DA">
        <w:trPr>
          <w:trHeight w:val="272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B62B15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B6D26" w:rsidRPr="00F23549" w:rsidRDefault="006B6D26" w:rsidP="00B579DA">
            <w:pPr>
              <w:spacing w:line="280" w:lineRule="exact"/>
              <w:rPr>
                <w:rFonts w:asciiTheme="majorEastAsia" w:eastAsiaTheme="majorEastAsia" w:hAnsiTheme="majorEastAsia"/>
                <w:i/>
                <w:color w:val="FF0000"/>
                <w:sz w:val="16"/>
              </w:rPr>
            </w:pPr>
            <w:r w:rsidRPr="00F23549">
              <w:rPr>
                <w:rFonts w:asciiTheme="majorEastAsia" w:eastAsiaTheme="majorEastAsia" w:hAnsiTheme="majorEastAsia" w:hint="eastAsia"/>
                <w:i/>
                <w:color w:val="FF0000"/>
                <w:sz w:val="16"/>
              </w:rPr>
              <w:t>※作成上の注意</w:t>
            </w:r>
            <w:r>
              <w:rPr>
                <w:rFonts w:asciiTheme="majorEastAsia" w:eastAsiaTheme="majorEastAsia" w:hAnsiTheme="majorEastAsia" w:hint="eastAsia"/>
                <w:i/>
                <w:color w:val="FF0000"/>
                <w:sz w:val="16"/>
              </w:rPr>
              <w:t>を参照願います。</w:t>
            </w:r>
          </w:p>
        </w:tc>
      </w:tr>
      <w:tr w:rsidR="006B6D26" w:rsidRPr="00B62B15" w:rsidTr="00B579DA">
        <w:trPr>
          <w:trHeight w:val="261"/>
        </w:trPr>
        <w:tc>
          <w:tcPr>
            <w:tcW w:w="15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B6D26" w:rsidRPr="00B62B15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外国人研究者</w:t>
            </w:r>
            <w:r w:rsidRPr="00B62B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赴任旅費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B6D26" w:rsidRPr="007A389B" w:rsidRDefault="006B6D26" w:rsidP="00B579DA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7A389B">
              <w:rPr>
                <w:rFonts w:ascii="ＭＳ ゴシック" w:eastAsia="ＭＳ ゴシック" w:hAnsi="ＭＳ ゴシック" w:hint="eastAsia"/>
              </w:rPr>
              <w:t>―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B6D26" w:rsidRPr="007A389B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B6D26" w:rsidRPr="007A389B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B6D26" w:rsidRPr="00B62B15" w:rsidTr="00B579DA">
        <w:trPr>
          <w:trHeight w:val="261"/>
        </w:trPr>
        <w:tc>
          <w:tcPr>
            <w:tcW w:w="1526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6B6D26" w:rsidRPr="00B62B15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0" w:type="dxa"/>
            <w:gridSpan w:val="3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6B6D26" w:rsidRPr="007A389B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7A389B">
              <w:rPr>
                <w:rFonts w:ascii="ＭＳ ゴシック" w:eastAsia="ＭＳ ゴシック" w:hAnsi="ＭＳ ゴシック" w:hint="eastAsia"/>
                <w:i/>
                <w:sz w:val="14"/>
              </w:rPr>
              <w:t>往復分を積算</w:t>
            </w:r>
          </w:p>
        </w:tc>
      </w:tr>
      <w:tr w:rsidR="006B6D26" w:rsidRPr="00EB2176" w:rsidTr="00B579DA">
        <w:trPr>
          <w:trHeight w:val="413"/>
        </w:trPr>
        <w:tc>
          <w:tcPr>
            <w:tcW w:w="9836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EB2176">
              <w:rPr>
                <w:rFonts w:ascii="ＭＳ ゴシック" w:eastAsia="ＭＳ ゴシック" w:hAnsi="ＭＳ ゴシック" w:hint="eastAsia"/>
                <w:i/>
                <w:sz w:val="14"/>
              </w:rPr>
              <w:t>以下の</w:t>
            </w:r>
            <w:r w:rsidRPr="00BD2FA8">
              <w:rPr>
                <w:rFonts w:ascii="ＭＳ ゴシック" w:eastAsia="ＭＳ ゴシック" w:hAnsi="ＭＳ ゴシック" w:hint="eastAsia"/>
                <w:i/>
                <w:sz w:val="14"/>
              </w:rPr>
              <w:t>費目は1,000千円/年 上限目安</w:t>
            </w:r>
          </w:p>
        </w:tc>
      </w:tr>
      <w:tr w:rsidR="006B6D26" w:rsidRPr="00EB2176" w:rsidTr="00B579DA">
        <w:trPr>
          <w:trHeight w:val="56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設備備品費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D26" w:rsidRPr="00EB2176" w:rsidTr="00B579DA">
        <w:trPr>
          <w:trHeight w:val="567"/>
        </w:trPr>
        <w:tc>
          <w:tcPr>
            <w:tcW w:w="1526" w:type="dxa"/>
            <w:tcBorders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事業実施費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消耗品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D26" w:rsidRPr="00EB2176" w:rsidTr="00B579DA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国内旅費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D26" w:rsidRPr="00EB2176" w:rsidTr="00B579DA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外国旅費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D26" w:rsidRPr="00EB2176" w:rsidTr="00B579DA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外国人等招へい旅費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D26" w:rsidRPr="00EB2176" w:rsidTr="00B579DA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諸謝金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D26" w:rsidRPr="00EB2176" w:rsidTr="00B579DA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会議費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D26" w:rsidRPr="00EB2176" w:rsidTr="00B579DA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通信運搬費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D26" w:rsidRPr="00EB2176" w:rsidTr="00B579DA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印刷製本費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D26" w:rsidRPr="00EB2176" w:rsidTr="00B579DA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借損料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D26" w:rsidRPr="00EB2176" w:rsidTr="00B579DA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雑役務費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D26" w:rsidRPr="00EB2176" w:rsidTr="00B579DA">
        <w:trPr>
          <w:trHeight w:val="567"/>
        </w:trPr>
        <w:tc>
          <w:tcPr>
            <w:tcW w:w="1526" w:type="dxa"/>
            <w:tcBorders>
              <w:top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光熱水料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6B6D26" w:rsidRPr="00F23549" w:rsidRDefault="006B6D26" w:rsidP="006B6D26">
      <w:pPr>
        <w:spacing w:line="280" w:lineRule="exact"/>
        <w:rPr>
          <w:rFonts w:asciiTheme="majorEastAsia" w:eastAsiaTheme="majorEastAsia" w:hAnsiTheme="majorEastAsia"/>
          <w:i/>
          <w:color w:val="FF0000"/>
          <w:sz w:val="16"/>
        </w:rPr>
      </w:pPr>
      <w:r w:rsidRPr="00F23549">
        <w:rPr>
          <w:rFonts w:asciiTheme="majorEastAsia" w:eastAsiaTheme="majorEastAsia" w:hAnsiTheme="majorEastAsia" w:hint="eastAsia"/>
          <w:i/>
          <w:color w:val="FF0000"/>
          <w:sz w:val="16"/>
        </w:rPr>
        <w:t>※作成上の注意</w:t>
      </w:r>
    </w:p>
    <w:p w:rsidR="006B6D26" w:rsidRPr="00EB2176" w:rsidRDefault="006B6D26" w:rsidP="006B6D26">
      <w:pPr>
        <w:spacing w:line="280" w:lineRule="exact"/>
        <w:rPr>
          <w:rFonts w:asciiTheme="majorEastAsia" w:eastAsiaTheme="majorEastAsia" w:hAnsiTheme="majorEastAsia"/>
          <w:b/>
          <w:i/>
          <w:sz w:val="16"/>
        </w:rPr>
      </w:pPr>
      <w:r w:rsidRPr="00EB2176">
        <w:rPr>
          <w:rFonts w:asciiTheme="majorEastAsia" w:eastAsiaTheme="majorEastAsia" w:hAnsiTheme="majorEastAsia" w:hint="eastAsia"/>
          <w:i/>
          <w:sz w:val="16"/>
        </w:rPr>
        <w:t>・積算にあたっては、最小の費用で最大の効果が得られるよう、費用対効果も踏まえた内容となるよう記入してください。</w:t>
      </w:r>
    </w:p>
    <w:p w:rsidR="006B6D26" w:rsidRDefault="006B6D26" w:rsidP="006B6D26">
      <w:pPr>
        <w:spacing w:line="280" w:lineRule="exact"/>
        <w:jc w:val="left"/>
        <w:rPr>
          <w:rFonts w:asciiTheme="majorEastAsia" w:eastAsiaTheme="majorEastAsia" w:hAnsiTheme="majorEastAsia"/>
          <w:i/>
          <w:sz w:val="16"/>
        </w:rPr>
      </w:pPr>
      <w:r w:rsidRPr="00EB2176">
        <w:rPr>
          <w:rFonts w:asciiTheme="majorEastAsia" w:eastAsiaTheme="majorEastAsia" w:hAnsiTheme="majorEastAsia" w:hint="eastAsia"/>
          <w:i/>
          <w:sz w:val="16"/>
        </w:rPr>
        <w:t>・</w:t>
      </w:r>
      <w:r>
        <w:rPr>
          <w:rFonts w:asciiTheme="majorEastAsia" w:eastAsiaTheme="majorEastAsia" w:hAnsiTheme="majorEastAsia" w:hint="eastAsia"/>
          <w:i/>
          <w:sz w:val="16"/>
        </w:rPr>
        <w:t>雇用となる外国人研究者</w:t>
      </w:r>
      <w:r w:rsidRPr="00EB2176">
        <w:rPr>
          <w:rFonts w:asciiTheme="majorEastAsia" w:eastAsiaTheme="majorEastAsia" w:hAnsiTheme="majorEastAsia" w:hint="eastAsia"/>
          <w:i/>
          <w:sz w:val="16"/>
        </w:rPr>
        <w:t>は、</w:t>
      </w:r>
      <w:r>
        <w:rPr>
          <w:rFonts w:asciiTheme="majorEastAsia" w:eastAsiaTheme="majorEastAsia" w:hAnsiTheme="majorEastAsia" w:hint="eastAsia"/>
          <w:i/>
          <w:sz w:val="16"/>
        </w:rPr>
        <w:t>31日以上の滞日を</w:t>
      </w:r>
      <w:r w:rsidRPr="00EB2176">
        <w:rPr>
          <w:rFonts w:asciiTheme="majorEastAsia" w:eastAsiaTheme="majorEastAsia" w:hAnsiTheme="majorEastAsia" w:hint="eastAsia"/>
          <w:i/>
          <w:sz w:val="16"/>
        </w:rPr>
        <w:t>必須</w:t>
      </w:r>
      <w:r>
        <w:rPr>
          <w:rFonts w:asciiTheme="majorEastAsia" w:eastAsiaTheme="majorEastAsia" w:hAnsiTheme="majorEastAsia" w:hint="eastAsia"/>
          <w:i/>
          <w:sz w:val="16"/>
        </w:rPr>
        <w:t>とする</w:t>
      </w:r>
      <w:r w:rsidRPr="00EB2176">
        <w:rPr>
          <w:rFonts w:asciiTheme="majorEastAsia" w:eastAsiaTheme="majorEastAsia" w:hAnsiTheme="majorEastAsia" w:hint="eastAsia"/>
          <w:i/>
          <w:sz w:val="16"/>
        </w:rPr>
        <w:t>。</w:t>
      </w:r>
    </w:p>
    <w:p w:rsidR="006B6D26" w:rsidRPr="0022108B" w:rsidRDefault="006B6D26" w:rsidP="006B6D26">
      <w:pPr>
        <w:spacing w:line="280" w:lineRule="exact"/>
        <w:jc w:val="left"/>
        <w:rPr>
          <w:rFonts w:asciiTheme="majorEastAsia" w:eastAsiaTheme="majorEastAsia" w:hAnsiTheme="majorEastAsia"/>
          <w:i/>
          <w:sz w:val="16"/>
        </w:rPr>
      </w:pPr>
      <w:r>
        <w:rPr>
          <w:rFonts w:asciiTheme="majorEastAsia" w:eastAsiaTheme="majorEastAsia" w:hAnsiTheme="majorEastAsia" w:hint="eastAsia"/>
          <w:i/>
          <w:sz w:val="16"/>
        </w:rPr>
        <w:t>・</w:t>
      </w:r>
      <w:r w:rsidRPr="00042B4F">
        <w:rPr>
          <w:rFonts w:asciiTheme="majorEastAsia" w:eastAsiaTheme="majorEastAsia" w:hAnsiTheme="majorEastAsia" w:hint="eastAsia"/>
          <w:i/>
          <w:sz w:val="16"/>
        </w:rPr>
        <w:t>外国人研究者の招へい（</w:t>
      </w:r>
      <w:r w:rsidRPr="00042B4F">
        <w:rPr>
          <w:rFonts w:asciiTheme="majorEastAsia" w:eastAsiaTheme="majorEastAsia" w:hAnsiTheme="majorEastAsia"/>
          <w:i/>
          <w:sz w:val="16"/>
        </w:rPr>
        <w:t>31日未満）も可能とする。</w:t>
      </w:r>
    </w:p>
    <w:p w:rsidR="006B6D26" w:rsidRDefault="006B6D26" w:rsidP="006B6D26">
      <w:pPr>
        <w:spacing w:line="280" w:lineRule="exact"/>
        <w:jc w:val="left"/>
        <w:rPr>
          <w:rFonts w:ascii="ＭＳ ゴシック" w:eastAsia="ＭＳ ゴシック" w:hAnsi="ＭＳ ゴシック"/>
          <w:i/>
          <w:strike/>
          <w:color w:val="FF0000"/>
          <w:sz w:val="16"/>
        </w:rPr>
      </w:pPr>
      <w:r>
        <w:rPr>
          <w:rFonts w:asciiTheme="majorEastAsia" w:eastAsiaTheme="majorEastAsia" w:hAnsiTheme="majorEastAsia" w:hint="eastAsia"/>
          <w:i/>
          <w:sz w:val="16"/>
        </w:rPr>
        <w:t>・外国人研究者赴任に際し、家族も伴う場合はその旅費</w:t>
      </w:r>
      <w:r w:rsidRPr="0022108B">
        <w:rPr>
          <w:rFonts w:asciiTheme="majorEastAsia" w:eastAsiaTheme="majorEastAsia" w:hAnsiTheme="majorEastAsia" w:hint="eastAsia"/>
          <w:i/>
          <w:sz w:val="16"/>
        </w:rPr>
        <w:t>も積算してください。</w:t>
      </w:r>
      <w:r>
        <w:rPr>
          <w:rFonts w:asciiTheme="majorEastAsia" w:eastAsiaTheme="majorEastAsia" w:hAnsiTheme="majorEastAsia" w:hint="eastAsia"/>
          <w:i/>
          <w:sz w:val="16"/>
        </w:rPr>
        <w:t>（家族旅費支給要件：31日以上の連続した滞日）</w:t>
      </w:r>
    </w:p>
    <w:p w:rsidR="006B6D26" w:rsidRPr="00214295" w:rsidRDefault="006B6D26" w:rsidP="006B6D26">
      <w:pPr>
        <w:spacing w:line="280" w:lineRule="exact"/>
        <w:jc w:val="left"/>
        <w:rPr>
          <w:rFonts w:ascii="ＭＳ ゴシック" w:eastAsia="ＭＳ ゴシック" w:hAnsi="ＭＳ ゴシック"/>
          <w:i/>
          <w:sz w:val="16"/>
        </w:rPr>
      </w:pPr>
      <w:r>
        <w:rPr>
          <w:rFonts w:ascii="ＭＳ ゴシック" w:eastAsia="ＭＳ ゴシック" w:hAnsi="ＭＳ ゴシック" w:hint="eastAsia"/>
          <w:i/>
          <w:sz w:val="16"/>
        </w:rPr>
        <w:t>・</w:t>
      </w:r>
      <w:r w:rsidRPr="00214295">
        <w:rPr>
          <w:rFonts w:ascii="ＭＳ ゴシック" w:eastAsia="ＭＳ ゴシック" w:hAnsi="ＭＳ ゴシック" w:hint="eastAsia"/>
          <w:i/>
          <w:sz w:val="16"/>
        </w:rPr>
        <w:t>外国人研究者</w:t>
      </w:r>
      <w:r>
        <w:rPr>
          <w:rFonts w:ascii="ＭＳ ゴシック" w:eastAsia="ＭＳ ゴシック" w:hAnsi="ＭＳ ゴシック" w:hint="eastAsia"/>
          <w:i/>
          <w:sz w:val="16"/>
        </w:rPr>
        <w:t>に係る人件費（月額の上限額。但し、在留資格取得が必須。）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1559"/>
        <w:gridCol w:w="1559"/>
      </w:tblGrid>
      <w:tr w:rsidR="006B6D26" w:rsidTr="00B579DA">
        <w:trPr>
          <w:trHeight w:val="207"/>
        </w:trPr>
        <w:tc>
          <w:tcPr>
            <w:tcW w:w="2651" w:type="dxa"/>
          </w:tcPr>
          <w:p w:rsidR="006B6D26" w:rsidRPr="002E63B7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外国人研究者</w:t>
            </w:r>
          </w:p>
        </w:tc>
        <w:tc>
          <w:tcPr>
            <w:tcW w:w="1559" w:type="dxa"/>
          </w:tcPr>
          <w:p w:rsidR="006B6D26" w:rsidRPr="002E63B7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E63B7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雇用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（31日以上）</w:t>
            </w:r>
          </w:p>
        </w:tc>
        <w:tc>
          <w:tcPr>
            <w:tcW w:w="1559" w:type="dxa"/>
          </w:tcPr>
          <w:p w:rsidR="006B6D26" w:rsidRPr="002E63B7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E63B7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招へい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（31日未満）</w:t>
            </w:r>
          </w:p>
        </w:tc>
      </w:tr>
      <w:tr w:rsidR="006B6D26" w:rsidTr="00B579DA">
        <w:trPr>
          <w:trHeight w:val="138"/>
        </w:trPr>
        <w:tc>
          <w:tcPr>
            <w:tcW w:w="2651" w:type="dxa"/>
          </w:tcPr>
          <w:p w:rsidR="006B6D26" w:rsidRPr="002E63B7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スーパー</w:t>
            </w:r>
            <w:r w:rsidRPr="002E63B7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教授</w:t>
            </w:r>
          </w:p>
        </w:tc>
        <w:tc>
          <w:tcPr>
            <w:tcW w:w="1559" w:type="dxa"/>
          </w:tcPr>
          <w:p w:rsidR="006B6D26" w:rsidRPr="002E63B7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1,25</w:t>
            </w:r>
            <w:r w:rsidRPr="002E63B7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0千円</w:t>
            </w:r>
          </w:p>
        </w:tc>
        <w:tc>
          <w:tcPr>
            <w:tcW w:w="1559" w:type="dxa"/>
          </w:tcPr>
          <w:p w:rsidR="006B6D26" w:rsidRPr="002E63B7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9</w:t>
            </w:r>
            <w:r w:rsidRPr="002E63B7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00千円</w:t>
            </w:r>
          </w:p>
        </w:tc>
      </w:tr>
      <w:tr w:rsidR="006B6D26" w:rsidRPr="00232B3E" w:rsidTr="00B579DA">
        <w:trPr>
          <w:trHeight w:val="138"/>
        </w:trPr>
        <w:tc>
          <w:tcPr>
            <w:tcW w:w="2651" w:type="dxa"/>
          </w:tcPr>
          <w:p w:rsidR="006B6D26" w:rsidRPr="00232B3E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特任教授(ｸﾞﾛｰﾊﾞﾙｲﾉﾍﾞｰｼｮﾝ)</w:t>
            </w:r>
          </w:p>
        </w:tc>
        <w:tc>
          <w:tcPr>
            <w:tcW w:w="1559" w:type="dxa"/>
          </w:tcPr>
          <w:p w:rsidR="006B6D26" w:rsidRPr="00232B3E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1,000千円</w:t>
            </w:r>
          </w:p>
        </w:tc>
        <w:tc>
          <w:tcPr>
            <w:tcW w:w="1559" w:type="dxa"/>
          </w:tcPr>
          <w:p w:rsidR="006B6D26" w:rsidRPr="00232B3E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700千円</w:t>
            </w:r>
          </w:p>
        </w:tc>
      </w:tr>
      <w:tr w:rsidR="006B6D26" w:rsidRPr="00232B3E" w:rsidTr="00B579DA">
        <w:trPr>
          <w:trHeight w:val="230"/>
        </w:trPr>
        <w:tc>
          <w:tcPr>
            <w:tcW w:w="2651" w:type="dxa"/>
          </w:tcPr>
          <w:p w:rsidR="006B6D26" w:rsidRPr="00232B3E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特任准教授</w:t>
            </w:r>
            <w:r w:rsidRPr="00232B3E">
              <w:rPr>
                <w:rFonts w:ascii="ＭＳ ゴシック" w:eastAsia="ＭＳ ゴシック" w:hAnsi="ＭＳ ゴシック"/>
                <w:color w:val="FF0000"/>
                <w:sz w:val="16"/>
              </w:rPr>
              <w:t>(ｸﾞﾛｰﾊﾞﾙｲﾉﾍﾞｰｼｮﾝ)</w:t>
            </w:r>
          </w:p>
        </w:tc>
        <w:tc>
          <w:tcPr>
            <w:tcW w:w="1559" w:type="dxa"/>
          </w:tcPr>
          <w:p w:rsidR="006B6D26" w:rsidRPr="00232B3E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750千円</w:t>
            </w:r>
          </w:p>
        </w:tc>
        <w:tc>
          <w:tcPr>
            <w:tcW w:w="1559" w:type="dxa"/>
          </w:tcPr>
          <w:p w:rsidR="006B6D26" w:rsidRPr="00232B3E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500千円</w:t>
            </w:r>
          </w:p>
        </w:tc>
      </w:tr>
    </w:tbl>
    <w:p w:rsidR="006B6D26" w:rsidRPr="00232B3E" w:rsidRDefault="006B6D26" w:rsidP="006B6D26">
      <w:pPr>
        <w:spacing w:line="280" w:lineRule="exact"/>
        <w:ind w:left="160" w:hangingChars="100" w:hanging="160"/>
        <w:rPr>
          <w:rFonts w:asciiTheme="majorEastAsia" w:eastAsiaTheme="majorEastAsia" w:hAnsiTheme="majorEastAsia"/>
          <w:i/>
          <w:sz w:val="16"/>
        </w:rPr>
      </w:pPr>
      <w:r w:rsidRPr="00232B3E">
        <w:rPr>
          <w:rFonts w:asciiTheme="majorEastAsia" w:eastAsiaTheme="majorEastAsia" w:hAnsiTheme="majorEastAsia" w:hint="eastAsia"/>
          <w:i/>
          <w:sz w:val="16"/>
        </w:rPr>
        <w:t>・</w:t>
      </w:r>
      <w:r w:rsidR="009974D2" w:rsidRPr="009974D2">
        <w:rPr>
          <w:rFonts w:asciiTheme="majorEastAsia" w:eastAsiaTheme="majorEastAsia" w:hAnsiTheme="majorEastAsia" w:hint="eastAsia"/>
          <w:i/>
          <w:color w:val="FF0000"/>
          <w:sz w:val="16"/>
          <w:highlight w:val="yellow"/>
        </w:rPr>
        <w:t>2019年</w:t>
      </w:r>
      <w:r w:rsidRPr="00232B3E">
        <w:rPr>
          <w:rFonts w:asciiTheme="majorEastAsia" w:eastAsiaTheme="majorEastAsia" w:hAnsiTheme="majorEastAsia" w:hint="eastAsia"/>
          <w:i/>
          <w:sz w:val="16"/>
        </w:rPr>
        <w:t>度外国人研究者の人件費・赴任旅費は、以下を目安に積算してください。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410"/>
        <w:gridCol w:w="1984"/>
      </w:tblGrid>
      <w:tr w:rsidR="006B6D26" w:rsidRPr="00232B3E" w:rsidTr="00B579DA">
        <w:trPr>
          <w:trHeight w:val="207"/>
        </w:trPr>
        <w:tc>
          <w:tcPr>
            <w:tcW w:w="1800" w:type="dxa"/>
          </w:tcPr>
          <w:p w:rsidR="006B6D26" w:rsidRPr="00232B3E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区分</w:t>
            </w:r>
          </w:p>
        </w:tc>
        <w:tc>
          <w:tcPr>
            <w:tcW w:w="2410" w:type="dxa"/>
          </w:tcPr>
          <w:p w:rsidR="006B6D26" w:rsidRPr="00232B3E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人件費</w:t>
            </w:r>
          </w:p>
        </w:tc>
        <w:tc>
          <w:tcPr>
            <w:tcW w:w="1984" w:type="dxa"/>
          </w:tcPr>
          <w:p w:rsidR="006B6D26" w:rsidRPr="00232B3E" w:rsidRDefault="006B6D26" w:rsidP="00B579DA">
            <w:pPr>
              <w:spacing w:line="280" w:lineRule="exact"/>
              <w:ind w:left="-53" w:firstLineChars="50" w:firstLine="80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赴任旅費</w:t>
            </w:r>
          </w:p>
        </w:tc>
      </w:tr>
      <w:tr w:rsidR="006B6D26" w:rsidRPr="00232B3E" w:rsidTr="00B579DA">
        <w:trPr>
          <w:trHeight w:val="138"/>
        </w:trPr>
        <w:tc>
          <w:tcPr>
            <w:tcW w:w="1800" w:type="dxa"/>
          </w:tcPr>
          <w:p w:rsidR="006B6D26" w:rsidRPr="00232B3E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lastRenderedPageBreak/>
              <w:t>一般枠</w:t>
            </w:r>
          </w:p>
        </w:tc>
        <w:tc>
          <w:tcPr>
            <w:tcW w:w="2410" w:type="dxa"/>
          </w:tcPr>
          <w:p w:rsidR="006B6D26" w:rsidRPr="00232B3E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4,000千円/年　上限</w:t>
            </w:r>
          </w:p>
        </w:tc>
        <w:tc>
          <w:tcPr>
            <w:tcW w:w="1984" w:type="dxa"/>
          </w:tcPr>
          <w:p w:rsidR="006B6D26" w:rsidRPr="00232B3E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2,500千円/年　上限</w:t>
            </w:r>
          </w:p>
        </w:tc>
      </w:tr>
      <w:tr w:rsidR="006B6D26" w:rsidRPr="00232B3E" w:rsidTr="00B579DA">
        <w:trPr>
          <w:trHeight w:val="138"/>
        </w:trPr>
        <w:tc>
          <w:tcPr>
            <w:tcW w:w="1800" w:type="dxa"/>
          </w:tcPr>
          <w:p w:rsidR="006B6D26" w:rsidRPr="00232B3E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若手枠</w:t>
            </w:r>
          </w:p>
        </w:tc>
        <w:tc>
          <w:tcPr>
            <w:tcW w:w="2410" w:type="dxa"/>
          </w:tcPr>
          <w:p w:rsidR="006B6D26" w:rsidRPr="00232B3E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1,500千円/年　上限</w:t>
            </w:r>
          </w:p>
        </w:tc>
        <w:tc>
          <w:tcPr>
            <w:tcW w:w="1984" w:type="dxa"/>
          </w:tcPr>
          <w:p w:rsidR="006B6D26" w:rsidRPr="00232B3E" w:rsidRDefault="006B6D26" w:rsidP="00B579DA">
            <w:pPr>
              <w:spacing w:line="280" w:lineRule="exact"/>
              <w:ind w:left="-53" w:firstLineChars="50" w:firstLine="80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1,250千円/年　上限</w:t>
            </w:r>
          </w:p>
        </w:tc>
      </w:tr>
    </w:tbl>
    <w:p w:rsidR="001F17DE" w:rsidRPr="001F17DE" w:rsidRDefault="001F17DE" w:rsidP="001F17DE">
      <w:pPr>
        <w:tabs>
          <w:tab w:val="left" w:pos="5280"/>
        </w:tabs>
        <w:spacing w:line="280" w:lineRule="exact"/>
        <w:rPr>
          <w:rFonts w:ascii="ＭＳ ゴシック" w:eastAsia="ＭＳ ゴシック" w:hAnsi="ＭＳ ゴシック"/>
          <w:i/>
          <w:color w:val="FF0000"/>
          <w:sz w:val="16"/>
        </w:rPr>
      </w:pPr>
      <w:r w:rsidRPr="001F17DE">
        <w:rPr>
          <w:rFonts w:ascii="ＭＳ ゴシック" w:eastAsia="ＭＳ ゴシック" w:hAnsi="ＭＳ ゴシック" w:hint="eastAsia"/>
          <w:i/>
          <w:color w:val="FF0000"/>
          <w:sz w:val="16"/>
          <w:highlight w:val="yellow"/>
        </w:rPr>
        <w:t>・</w:t>
      </w:r>
      <w:r>
        <w:rPr>
          <w:rFonts w:ascii="ＭＳ ゴシック" w:eastAsia="ＭＳ ゴシック" w:hAnsi="ＭＳ ゴシック" w:hint="eastAsia"/>
          <w:i/>
          <w:color w:val="FF0000"/>
          <w:sz w:val="16"/>
          <w:highlight w:val="yellow"/>
        </w:rPr>
        <w:t>外国人研究者の</w:t>
      </w:r>
      <w:r w:rsidRPr="001F17DE">
        <w:rPr>
          <w:rFonts w:ascii="ＭＳ ゴシック" w:eastAsia="ＭＳ ゴシック" w:hAnsi="ＭＳ ゴシック" w:hint="eastAsia"/>
          <w:i/>
          <w:color w:val="FF0000"/>
          <w:sz w:val="16"/>
          <w:highlight w:val="yellow"/>
        </w:rPr>
        <w:t>滞在費はGIR本部予算で負担するため、本欄では計上不要である。</w:t>
      </w:r>
    </w:p>
    <w:p w:rsidR="006B6D26" w:rsidRPr="00476BDA" w:rsidRDefault="006B6D26" w:rsidP="006B6D26">
      <w:pPr>
        <w:tabs>
          <w:tab w:val="left" w:pos="5280"/>
        </w:tabs>
        <w:spacing w:line="280" w:lineRule="exact"/>
        <w:rPr>
          <w:rFonts w:ascii="ＭＳ ゴシック" w:eastAsia="ＭＳ ゴシック" w:hAnsi="ＭＳ ゴシック"/>
          <w:i/>
          <w:sz w:val="16"/>
        </w:rPr>
      </w:pPr>
      <w:r w:rsidRPr="00476BDA">
        <w:rPr>
          <w:rFonts w:ascii="ＭＳ ゴシック" w:eastAsia="ＭＳ ゴシック" w:hAnsi="ＭＳ ゴシック" w:hint="eastAsia"/>
          <w:i/>
          <w:sz w:val="16"/>
        </w:rPr>
        <w:t>・設備備品費は、500千円以上の備品について記入してください。</w:t>
      </w:r>
      <w:r>
        <w:rPr>
          <w:rFonts w:ascii="ＭＳ ゴシック" w:eastAsia="ＭＳ ゴシック" w:hAnsi="ＭＳ ゴシック"/>
          <w:i/>
          <w:sz w:val="16"/>
        </w:rPr>
        <w:tab/>
      </w:r>
    </w:p>
    <w:p w:rsidR="00267DE7" w:rsidRDefault="00267DE7" w:rsidP="00C57648">
      <w:pPr>
        <w:spacing w:line="280" w:lineRule="exact"/>
        <w:rPr>
          <w:rFonts w:ascii="ＭＳ ゴシック" w:eastAsia="ＭＳ ゴシック" w:hAnsi="ＭＳ ゴシック"/>
          <w:b/>
        </w:rPr>
      </w:pPr>
    </w:p>
    <w:p w:rsidR="006B6D26" w:rsidRPr="00C57648" w:rsidRDefault="00D26D53" w:rsidP="006B6D26">
      <w:pPr>
        <w:spacing w:line="280" w:lineRule="exact"/>
        <w:rPr>
          <w:rFonts w:ascii="ＭＳ ゴシック" w:eastAsia="ＭＳ ゴシック" w:hAnsi="ＭＳ ゴシック"/>
          <w:i/>
          <w:color w:val="FF0000"/>
          <w:sz w:val="14"/>
          <w:szCs w:val="14"/>
        </w:rPr>
      </w:pPr>
      <w:r>
        <w:rPr>
          <w:rFonts w:ascii="ＭＳ ゴシック" w:eastAsia="ＭＳ ゴシック" w:hAnsi="ＭＳ ゴシック" w:hint="eastAsia"/>
          <w:b/>
        </w:rPr>
        <w:t>＜</w:t>
      </w:r>
      <w:r w:rsidRPr="00D26D53">
        <w:rPr>
          <w:rFonts w:ascii="ＭＳ ゴシック" w:eastAsia="ＭＳ ゴシック" w:hAnsi="ＭＳ ゴシック" w:hint="eastAsia"/>
          <w:b/>
          <w:color w:val="FF0000"/>
        </w:rPr>
        <w:t>2022</w:t>
      </w:r>
      <w:r w:rsidR="006B6D26" w:rsidRPr="00584486">
        <w:rPr>
          <w:rFonts w:ascii="ＭＳ ゴシック" w:eastAsia="ＭＳ ゴシック" w:hAnsi="ＭＳ ゴシック" w:hint="eastAsia"/>
          <w:b/>
        </w:rPr>
        <w:t>年</w:t>
      </w:r>
      <w:r w:rsidR="006B6D26" w:rsidRPr="00B62B15">
        <w:rPr>
          <w:rFonts w:ascii="ＭＳ ゴシック" w:eastAsia="ＭＳ ゴシック" w:hAnsi="ＭＳ ゴシック" w:hint="eastAsia"/>
          <w:b/>
        </w:rPr>
        <w:t>度＞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559"/>
        <w:gridCol w:w="4483"/>
      </w:tblGrid>
      <w:tr w:rsidR="006B6D26" w:rsidRPr="00B62B15" w:rsidTr="00B579DA">
        <w:tc>
          <w:tcPr>
            <w:tcW w:w="9836" w:type="dxa"/>
            <w:gridSpan w:val="4"/>
            <w:shd w:val="clear" w:color="auto" w:fill="auto"/>
          </w:tcPr>
          <w:p w:rsidR="006B6D26" w:rsidRPr="00B62B15" w:rsidRDefault="006B6D26" w:rsidP="00B579DA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B62B15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（金額単位：千円）</w:t>
            </w:r>
          </w:p>
        </w:tc>
      </w:tr>
      <w:tr w:rsidR="006B6D26" w:rsidRPr="00B62B15" w:rsidTr="00B579DA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6B6D26" w:rsidRPr="00B62B15" w:rsidRDefault="006B6D26" w:rsidP="00B579D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2B15">
              <w:rPr>
                <w:rFonts w:ascii="ＭＳ ゴシック" w:eastAsia="ＭＳ ゴシック" w:hAnsi="ＭＳ ゴシック" w:hint="eastAsia"/>
                <w:b/>
              </w:rPr>
              <w:t>費目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B6D26" w:rsidRPr="00B62B15" w:rsidRDefault="006B6D26" w:rsidP="00B579D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2B15">
              <w:rPr>
                <w:rFonts w:ascii="ＭＳ ゴシック" w:eastAsia="ＭＳ ゴシック" w:hAnsi="ＭＳ ゴシック" w:hint="eastAsia"/>
                <w:b/>
              </w:rPr>
              <w:t>種別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B6D26" w:rsidRPr="00B62B15" w:rsidRDefault="006B6D26" w:rsidP="00B579D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2B15">
              <w:rPr>
                <w:rFonts w:ascii="ＭＳ ゴシック" w:eastAsia="ＭＳ ゴシック" w:hAnsi="ＭＳ ゴシック" w:hint="eastAsia"/>
                <w:b/>
              </w:rPr>
              <w:t>金額</w:t>
            </w:r>
          </w:p>
        </w:tc>
        <w:tc>
          <w:tcPr>
            <w:tcW w:w="4483" w:type="dxa"/>
            <w:tcBorders>
              <w:bottom w:val="single" w:sz="4" w:space="0" w:color="auto"/>
            </w:tcBorders>
            <w:shd w:val="clear" w:color="auto" w:fill="auto"/>
          </w:tcPr>
          <w:p w:rsidR="006B6D26" w:rsidRPr="00B62B15" w:rsidRDefault="006B6D26" w:rsidP="00B579D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B62B15">
              <w:rPr>
                <w:rFonts w:ascii="ＭＳ ゴシック" w:eastAsia="ＭＳ ゴシック" w:hAnsi="ＭＳ ゴシック" w:hint="eastAsia"/>
                <w:b/>
              </w:rPr>
              <w:t>積算内訳</w:t>
            </w:r>
          </w:p>
        </w:tc>
      </w:tr>
      <w:tr w:rsidR="006B6D26" w:rsidRPr="00B62B15" w:rsidTr="00B579DA">
        <w:trPr>
          <w:trHeight w:val="703"/>
        </w:trPr>
        <w:tc>
          <w:tcPr>
            <w:tcW w:w="1526" w:type="dxa"/>
            <w:tcBorders>
              <w:bottom w:val="nil"/>
            </w:tcBorders>
            <w:shd w:val="clear" w:color="auto" w:fill="auto"/>
            <w:vAlign w:val="center"/>
          </w:tcPr>
          <w:p w:rsidR="006B6D26" w:rsidRPr="00B62B15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62B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人件費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6B6D2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38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外国人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研究者</w:t>
            </w:r>
          </w:p>
          <w:p w:rsidR="006B6D26" w:rsidRPr="00BD2FA8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7657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（特任教授（スーパー教授）等）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6B6D26" w:rsidRPr="007A389B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bottom w:val="nil"/>
            </w:tcBorders>
            <w:shd w:val="clear" w:color="auto" w:fill="auto"/>
            <w:vAlign w:val="center"/>
          </w:tcPr>
          <w:p w:rsidR="006B6D26" w:rsidRPr="007A389B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D26" w:rsidRPr="00B62B15" w:rsidTr="00B579DA">
        <w:trPr>
          <w:trHeight w:val="272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B62B15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B6D26" w:rsidRPr="00F23549" w:rsidRDefault="006B6D26" w:rsidP="00B579DA">
            <w:pPr>
              <w:spacing w:line="280" w:lineRule="exact"/>
              <w:rPr>
                <w:rFonts w:asciiTheme="majorEastAsia" w:eastAsiaTheme="majorEastAsia" w:hAnsiTheme="majorEastAsia"/>
                <w:i/>
                <w:color w:val="FF0000"/>
                <w:sz w:val="16"/>
              </w:rPr>
            </w:pPr>
            <w:r w:rsidRPr="00F23549">
              <w:rPr>
                <w:rFonts w:asciiTheme="majorEastAsia" w:eastAsiaTheme="majorEastAsia" w:hAnsiTheme="majorEastAsia" w:hint="eastAsia"/>
                <w:i/>
                <w:color w:val="FF0000"/>
                <w:sz w:val="16"/>
              </w:rPr>
              <w:t>※作成上の注意</w:t>
            </w:r>
            <w:r>
              <w:rPr>
                <w:rFonts w:asciiTheme="majorEastAsia" w:eastAsiaTheme="majorEastAsia" w:hAnsiTheme="majorEastAsia" w:hint="eastAsia"/>
                <w:i/>
                <w:color w:val="FF0000"/>
                <w:sz w:val="16"/>
              </w:rPr>
              <w:t>を参照願います。</w:t>
            </w:r>
          </w:p>
        </w:tc>
      </w:tr>
      <w:tr w:rsidR="006B6D26" w:rsidRPr="00B62B15" w:rsidTr="00B579DA">
        <w:trPr>
          <w:trHeight w:val="261"/>
        </w:trPr>
        <w:tc>
          <w:tcPr>
            <w:tcW w:w="152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B6D26" w:rsidRPr="00B62B15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外国人研究者</w:t>
            </w:r>
            <w:r w:rsidRPr="00B62B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赴任旅費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B6D26" w:rsidRPr="007A389B" w:rsidRDefault="006B6D26" w:rsidP="00B579DA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7A389B">
              <w:rPr>
                <w:rFonts w:ascii="ＭＳ ゴシック" w:eastAsia="ＭＳ ゴシック" w:hAnsi="ＭＳ ゴシック" w:hint="eastAsia"/>
              </w:rPr>
              <w:t>―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B6D26" w:rsidRPr="007A389B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B6D26" w:rsidRPr="007A389B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6B6D26" w:rsidRPr="00B62B15" w:rsidTr="00B579DA">
        <w:trPr>
          <w:trHeight w:val="261"/>
        </w:trPr>
        <w:tc>
          <w:tcPr>
            <w:tcW w:w="1526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6B6D26" w:rsidRPr="00B62B15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0" w:type="dxa"/>
            <w:gridSpan w:val="3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6B6D26" w:rsidRPr="007A389B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7A389B">
              <w:rPr>
                <w:rFonts w:ascii="ＭＳ ゴシック" w:eastAsia="ＭＳ ゴシック" w:hAnsi="ＭＳ ゴシック" w:hint="eastAsia"/>
                <w:i/>
                <w:sz w:val="14"/>
              </w:rPr>
              <w:t>往復分を積算</w:t>
            </w:r>
          </w:p>
        </w:tc>
      </w:tr>
      <w:tr w:rsidR="006B6D26" w:rsidRPr="00EB2176" w:rsidTr="00B579DA">
        <w:trPr>
          <w:trHeight w:val="413"/>
        </w:trPr>
        <w:tc>
          <w:tcPr>
            <w:tcW w:w="9836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EB2176">
              <w:rPr>
                <w:rFonts w:ascii="ＭＳ ゴシック" w:eastAsia="ＭＳ ゴシック" w:hAnsi="ＭＳ ゴシック" w:hint="eastAsia"/>
                <w:i/>
                <w:sz w:val="14"/>
              </w:rPr>
              <w:t>以下の</w:t>
            </w:r>
            <w:r w:rsidRPr="00BD2FA8">
              <w:rPr>
                <w:rFonts w:ascii="ＭＳ ゴシック" w:eastAsia="ＭＳ ゴシック" w:hAnsi="ＭＳ ゴシック" w:hint="eastAsia"/>
                <w:i/>
                <w:sz w:val="14"/>
              </w:rPr>
              <w:t>費目は1,000千円/年 上限目安</w:t>
            </w:r>
          </w:p>
        </w:tc>
      </w:tr>
      <w:tr w:rsidR="006B6D26" w:rsidRPr="00EB2176" w:rsidTr="00B579DA">
        <w:trPr>
          <w:trHeight w:val="56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設備備品費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―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D26" w:rsidRPr="00EB2176" w:rsidTr="00B579DA">
        <w:trPr>
          <w:trHeight w:val="567"/>
        </w:trPr>
        <w:tc>
          <w:tcPr>
            <w:tcW w:w="1526" w:type="dxa"/>
            <w:tcBorders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事業実施費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消耗品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D26" w:rsidRPr="00EB2176" w:rsidTr="00B579DA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国内旅費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D26" w:rsidRPr="00EB2176" w:rsidTr="00B579DA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外国旅費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D26" w:rsidRPr="00EB2176" w:rsidTr="00B579DA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外国人等招へい旅費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D26" w:rsidRPr="00EB2176" w:rsidTr="00B579DA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諸謝金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D26" w:rsidRPr="00EB2176" w:rsidTr="00B579DA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会議費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D26" w:rsidRPr="00EB2176" w:rsidTr="00B579DA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通信運搬費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D26" w:rsidRPr="00EB2176" w:rsidTr="00B579DA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印刷製本費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D26" w:rsidRPr="00EB2176" w:rsidTr="00B579DA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借損料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D26" w:rsidRPr="00EB2176" w:rsidTr="00B579DA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雑役務費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B6D26" w:rsidRPr="00EB2176" w:rsidTr="00B579DA">
        <w:trPr>
          <w:trHeight w:val="567"/>
        </w:trPr>
        <w:tc>
          <w:tcPr>
            <w:tcW w:w="1526" w:type="dxa"/>
            <w:tcBorders>
              <w:top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21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光熱水料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nil"/>
            </w:tcBorders>
            <w:shd w:val="clear" w:color="auto" w:fill="auto"/>
            <w:vAlign w:val="center"/>
          </w:tcPr>
          <w:p w:rsidR="006B6D26" w:rsidRPr="00EB2176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6B6D26" w:rsidRPr="00F23549" w:rsidRDefault="006B6D26" w:rsidP="006B6D26">
      <w:pPr>
        <w:spacing w:line="280" w:lineRule="exact"/>
        <w:rPr>
          <w:rFonts w:asciiTheme="majorEastAsia" w:eastAsiaTheme="majorEastAsia" w:hAnsiTheme="majorEastAsia"/>
          <w:i/>
          <w:color w:val="FF0000"/>
          <w:sz w:val="16"/>
        </w:rPr>
      </w:pPr>
      <w:r w:rsidRPr="00F23549">
        <w:rPr>
          <w:rFonts w:asciiTheme="majorEastAsia" w:eastAsiaTheme="majorEastAsia" w:hAnsiTheme="majorEastAsia" w:hint="eastAsia"/>
          <w:i/>
          <w:color w:val="FF0000"/>
          <w:sz w:val="16"/>
        </w:rPr>
        <w:t>※作成上の注意</w:t>
      </w:r>
    </w:p>
    <w:p w:rsidR="006B6D26" w:rsidRPr="00EB2176" w:rsidRDefault="006B6D26" w:rsidP="006B6D26">
      <w:pPr>
        <w:spacing w:line="280" w:lineRule="exact"/>
        <w:rPr>
          <w:rFonts w:asciiTheme="majorEastAsia" w:eastAsiaTheme="majorEastAsia" w:hAnsiTheme="majorEastAsia"/>
          <w:b/>
          <w:i/>
          <w:sz w:val="16"/>
        </w:rPr>
      </w:pPr>
      <w:r w:rsidRPr="00EB2176">
        <w:rPr>
          <w:rFonts w:asciiTheme="majorEastAsia" w:eastAsiaTheme="majorEastAsia" w:hAnsiTheme="majorEastAsia" w:hint="eastAsia"/>
          <w:i/>
          <w:sz w:val="16"/>
        </w:rPr>
        <w:t>・積算にあたっては、最小の費用で最大の効果が得られるよう、費用対効果も踏まえた内容となるよう記入してください。</w:t>
      </w:r>
    </w:p>
    <w:p w:rsidR="006B6D26" w:rsidRDefault="006B6D26" w:rsidP="006B6D26">
      <w:pPr>
        <w:spacing w:line="280" w:lineRule="exact"/>
        <w:jc w:val="left"/>
        <w:rPr>
          <w:rFonts w:asciiTheme="majorEastAsia" w:eastAsiaTheme="majorEastAsia" w:hAnsiTheme="majorEastAsia"/>
          <w:i/>
          <w:sz w:val="16"/>
        </w:rPr>
      </w:pPr>
      <w:r w:rsidRPr="00EB2176">
        <w:rPr>
          <w:rFonts w:asciiTheme="majorEastAsia" w:eastAsiaTheme="majorEastAsia" w:hAnsiTheme="majorEastAsia" w:hint="eastAsia"/>
          <w:i/>
          <w:sz w:val="16"/>
        </w:rPr>
        <w:t>・</w:t>
      </w:r>
      <w:r>
        <w:rPr>
          <w:rFonts w:asciiTheme="majorEastAsia" w:eastAsiaTheme="majorEastAsia" w:hAnsiTheme="majorEastAsia" w:hint="eastAsia"/>
          <w:i/>
          <w:sz w:val="16"/>
        </w:rPr>
        <w:t>雇用となる外国人研究者</w:t>
      </w:r>
      <w:r w:rsidRPr="00EB2176">
        <w:rPr>
          <w:rFonts w:asciiTheme="majorEastAsia" w:eastAsiaTheme="majorEastAsia" w:hAnsiTheme="majorEastAsia" w:hint="eastAsia"/>
          <w:i/>
          <w:sz w:val="16"/>
        </w:rPr>
        <w:t>は、</w:t>
      </w:r>
      <w:r>
        <w:rPr>
          <w:rFonts w:asciiTheme="majorEastAsia" w:eastAsiaTheme="majorEastAsia" w:hAnsiTheme="majorEastAsia" w:hint="eastAsia"/>
          <w:i/>
          <w:sz w:val="16"/>
        </w:rPr>
        <w:t>31日以上の滞日を</w:t>
      </w:r>
      <w:r w:rsidRPr="00EB2176">
        <w:rPr>
          <w:rFonts w:asciiTheme="majorEastAsia" w:eastAsiaTheme="majorEastAsia" w:hAnsiTheme="majorEastAsia" w:hint="eastAsia"/>
          <w:i/>
          <w:sz w:val="16"/>
        </w:rPr>
        <w:t>必須</w:t>
      </w:r>
      <w:r>
        <w:rPr>
          <w:rFonts w:asciiTheme="majorEastAsia" w:eastAsiaTheme="majorEastAsia" w:hAnsiTheme="majorEastAsia" w:hint="eastAsia"/>
          <w:i/>
          <w:sz w:val="16"/>
        </w:rPr>
        <w:t>とする</w:t>
      </w:r>
      <w:r w:rsidRPr="00EB2176">
        <w:rPr>
          <w:rFonts w:asciiTheme="majorEastAsia" w:eastAsiaTheme="majorEastAsia" w:hAnsiTheme="majorEastAsia" w:hint="eastAsia"/>
          <w:i/>
          <w:sz w:val="16"/>
        </w:rPr>
        <w:t>。</w:t>
      </w:r>
    </w:p>
    <w:p w:rsidR="006B6D26" w:rsidRPr="0022108B" w:rsidRDefault="006B6D26" w:rsidP="006B6D26">
      <w:pPr>
        <w:spacing w:line="280" w:lineRule="exact"/>
        <w:jc w:val="left"/>
        <w:rPr>
          <w:rFonts w:asciiTheme="majorEastAsia" w:eastAsiaTheme="majorEastAsia" w:hAnsiTheme="majorEastAsia"/>
          <w:i/>
          <w:sz w:val="16"/>
        </w:rPr>
      </w:pPr>
      <w:r>
        <w:rPr>
          <w:rFonts w:asciiTheme="majorEastAsia" w:eastAsiaTheme="majorEastAsia" w:hAnsiTheme="majorEastAsia" w:hint="eastAsia"/>
          <w:i/>
          <w:sz w:val="16"/>
        </w:rPr>
        <w:t>・</w:t>
      </w:r>
      <w:r w:rsidRPr="00042B4F">
        <w:rPr>
          <w:rFonts w:asciiTheme="majorEastAsia" w:eastAsiaTheme="majorEastAsia" w:hAnsiTheme="majorEastAsia" w:hint="eastAsia"/>
          <w:i/>
          <w:sz w:val="16"/>
        </w:rPr>
        <w:t>外国人研究者の招へい（</w:t>
      </w:r>
      <w:r w:rsidRPr="00042B4F">
        <w:rPr>
          <w:rFonts w:asciiTheme="majorEastAsia" w:eastAsiaTheme="majorEastAsia" w:hAnsiTheme="majorEastAsia"/>
          <w:i/>
          <w:sz w:val="16"/>
        </w:rPr>
        <w:t>31日未満）も可能とする。</w:t>
      </w:r>
    </w:p>
    <w:p w:rsidR="006B6D26" w:rsidRDefault="006B6D26" w:rsidP="006B6D26">
      <w:pPr>
        <w:spacing w:line="280" w:lineRule="exact"/>
        <w:jc w:val="left"/>
        <w:rPr>
          <w:rFonts w:ascii="ＭＳ ゴシック" w:eastAsia="ＭＳ ゴシック" w:hAnsi="ＭＳ ゴシック"/>
          <w:i/>
          <w:strike/>
          <w:color w:val="FF0000"/>
          <w:sz w:val="16"/>
        </w:rPr>
      </w:pPr>
      <w:r>
        <w:rPr>
          <w:rFonts w:asciiTheme="majorEastAsia" w:eastAsiaTheme="majorEastAsia" w:hAnsiTheme="majorEastAsia" w:hint="eastAsia"/>
          <w:i/>
          <w:sz w:val="16"/>
        </w:rPr>
        <w:t>・外国人研究者赴任に際し、家族も伴う場合はその旅費</w:t>
      </w:r>
      <w:r w:rsidRPr="0022108B">
        <w:rPr>
          <w:rFonts w:asciiTheme="majorEastAsia" w:eastAsiaTheme="majorEastAsia" w:hAnsiTheme="majorEastAsia" w:hint="eastAsia"/>
          <w:i/>
          <w:sz w:val="16"/>
        </w:rPr>
        <w:t>も積算してください。</w:t>
      </w:r>
      <w:r>
        <w:rPr>
          <w:rFonts w:asciiTheme="majorEastAsia" w:eastAsiaTheme="majorEastAsia" w:hAnsiTheme="majorEastAsia" w:hint="eastAsia"/>
          <w:i/>
          <w:sz w:val="16"/>
        </w:rPr>
        <w:t>（家族旅費支給要件：31日以上の連続した滞日）</w:t>
      </w:r>
    </w:p>
    <w:p w:rsidR="006B6D26" w:rsidRPr="00214295" w:rsidRDefault="006B6D26" w:rsidP="006B6D26">
      <w:pPr>
        <w:spacing w:line="280" w:lineRule="exact"/>
        <w:jc w:val="left"/>
        <w:rPr>
          <w:rFonts w:ascii="ＭＳ ゴシック" w:eastAsia="ＭＳ ゴシック" w:hAnsi="ＭＳ ゴシック"/>
          <w:i/>
          <w:sz w:val="16"/>
        </w:rPr>
      </w:pPr>
      <w:r>
        <w:rPr>
          <w:rFonts w:ascii="ＭＳ ゴシック" w:eastAsia="ＭＳ ゴシック" w:hAnsi="ＭＳ ゴシック" w:hint="eastAsia"/>
          <w:i/>
          <w:sz w:val="16"/>
        </w:rPr>
        <w:t>・</w:t>
      </w:r>
      <w:r w:rsidRPr="00214295">
        <w:rPr>
          <w:rFonts w:ascii="ＭＳ ゴシック" w:eastAsia="ＭＳ ゴシック" w:hAnsi="ＭＳ ゴシック" w:hint="eastAsia"/>
          <w:i/>
          <w:sz w:val="16"/>
        </w:rPr>
        <w:t>外国人研究者</w:t>
      </w:r>
      <w:r>
        <w:rPr>
          <w:rFonts w:ascii="ＭＳ ゴシック" w:eastAsia="ＭＳ ゴシック" w:hAnsi="ＭＳ ゴシック" w:hint="eastAsia"/>
          <w:i/>
          <w:sz w:val="16"/>
        </w:rPr>
        <w:t>に係る人件費（月額の上限額。但し、在留資格取得が必須。）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1559"/>
        <w:gridCol w:w="1559"/>
      </w:tblGrid>
      <w:tr w:rsidR="006B6D26" w:rsidTr="00B579DA">
        <w:trPr>
          <w:trHeight w:val="207"/>
        </w:trPr>
        <w:tc>
          <w:tcPr>
            <w:tcW w:w="2651" w:type="dxa"/>
          </w:tcPr>
          <w:p w:rsidR="006B6D26" w:rsidRPr="002E63B7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外国人研究者</w:t>
            </w:r>
          </w:p>
        </w:tc>
        <w:tc>
          <w:tcPr>
            <w:tcW w:w="1559" w:type="dxa"/>
          </w:tcPr>
          <w:p w:rsidR="006B6D26" w:rsidRPr="002E63B7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E63B7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雇用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（31日以上）</w:t>
            </w:r>
          </w:p>
        </w:tc>
        <w:tc>
          <w:tcPr>
            <w:tcW w:w="1559" w:type="dxa"/>
          </w:tcPr>
          <w:p w:rsidR="006B6D26" w:rsidRPr="002E63B7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E63B7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招へい</w:t>
            </w:r>
            <w:r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（31日未満）</w:t>
            </w:r>
          </w:p>
        </w:tc>
      </w:tr>
      <w:tr w:rsidR="006B6D26" w:rsidTr="00B579DA">
        <w:trPr>
          <w:trHeight w:val="138"/>
        </w:trPr>
        <w:tc>
          <w:tcPr>
            <w:tcW w:w="2651" w:type="dxa"/>
          </w:tcPr>
          <w:p w:rsidR="006B6D26" w:rsidRPr="002E63B7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スーパー</w:t>
            </w:r>
            <w:r w:rsidRPr="002E63B7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教授</w:t>
            </w:r>
          </w:p>
        </w:tc>
        <w:tc>
          <w:tcPr>
            <w:tcW w:w="1559" w:type="dxa"/>
          </w:tcPr>
          <w:p w:rsidR="006B6D26" w:rsidRPr="002E63B7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1,25</w:t>
            </w:r>
            <w:r w:rsidRPr="002E63B7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0千円</w:t>
            </w:r>
          </w:p>
        </w:tc>
        <w:tc>
          <w:tcPr>
            <w:tcW w:w="1559" w:type="dxa"/>
          </w:tcPr>
          <w:p w:rsidR="006B6D26" w:rsidRPr="002E63B7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9</w:t>
            </w:r>
            <w:r w:rsidRPr="002E63B7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00千円</w:t>
            </w:r>
          </w:p>
        </w:tc>
      </w:tr>
      <w:tr w:rsidR="006B6D26" w:rsidRPr="00232B3E" w:rsidTr="00B579DA">
        <w:trPr>
          <w:trHeight w:val="138"/>
        </w:trPr>
        <w:tc>
          <w:tcPr>
            <w:tcW w:w="2651" w:type="dxa"/>
          </w:tcPr>
          <w:p w:rsidR="006B6D26" w:rsidRPr="00232B3E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特任教授(ｸﾞﾛｰﾊﾞﾙｲﾉﾍﾞｰｼｮﾝ)</w:t>
            </w:r>
          </w:p>
        </w:tc>
        <w:tc>
          <w:tcPr>
            <w:tcW w:w="1559" w:type="dxa"/>
          </w:tcPr>
          <w:p w:rsidR="006B6D26" w:rsidRPr="00232B3E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1,000千円</w:t>
            </w:r>
          </w:p>
        </w:tc>
        <w:tc>
          <w:tcPr>
            <w:tcW w:w="1559" w:type="dxa"/>
          </w:tcPr>
          <w:p w:rsidR="006B6D26" w:rsidRPr="00232B3E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700千円</w:t>
            </w:r>
          </w:p>
        </w:tc>
      </w:tr>
      <w:tr w:rsidR="006B6D26" w:rsidRPr="00232B3E" w:rsidTr="00B579DA">
        <w:trPr>
          <w:trHeight w:val="230"/>
        </w:trPr>
        <w:tc>
          <w:tcPr>
            <w:tcW w:w="2651" w:type="dxa"/>
          </w:tcPr>
          <w:p w:rsidR="006B6D26" w:rsidRPr="00232B3E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特任准教授</w:t>
            </w:r>
            <w:r w:rsidRPr="00232B3E">
              <w:rPr>
                <w:rFonts w:ascii="ＭＳ ゴシック" w:eastAsia="ＭＳ ゴシック" w:hAnsi="ＭＳ ゴシック"/>
                <w:color w:val="FF0000"/>
                <w:sz w:val="16"/>
              </w:rPr>
              <w:t>(ｸﾞﾛｰﾊﾞﾙｲﾉﾍﾞｰｼｮﾝ)</w:t>
            </w:r>
          </w:p>
        </w:tc>
        <w:tc>
          <w:tcPr>
            <w:tcW w:w="1559" w:type="dxa"/>
          </w:tcPr>
          <w:p w:rsidR="006B6D26" w:rsidRPr="00232B3E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750千円</w:t>
            </w:r>
          </w:p>
        </w:tc>
        <w:tc>
          <w:tcPr>
            <w:tcW w:w="1559" w:type="dxa"/>
          </w:tcPr>
          <w:p w:rsidR="006B6D26" w:rsidRPr="00232B3E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500千円</w:t>
            </w:r>
          </w:p>
        </w:tc>
      </w:tr>
    </w:tbl>
    <w:p w:rsidR="006B6D26" w:rsidRPr="00232B3E" w:rsidRDefault="006B6D26" w:rsidP="006B6D26">
      <w:pPr>
        <w:spacing w:line="280" w:lineRule="exact"/>
        <w:ind w:left="160" w:hangingChars="100" w:hanging="160"/>
        <w:rPr>
          <w:rFonts w:asciiTheme="majorEastAsia" w:eastAsiaTheme="majorEastAsia" w:hAnsiTheme="majorEastAsia"/>
          <w:i/>
          <w:sz w:val="16"/>
        </w:rPr>
      </w:pPr>
      <w:r w:rsidRPr="00232B3E">
        <w:rPr>
          <w:rFonts w:asciiTheme="majorEastAsia" w:eastAsiaTheme="majorEastAsia" w:hAnsiTheme="majorEastAsia" w:hint="eastAsia"/>
          <w:i/>
          <w:sz w:val="16"/>
        </w:rPr>
        <w:t>・</w:t>
      </w:r>
      <w:r w:rsidR="009974D2" w:rsidRPr="009974D2">
        <w:rPr>
          <w:rFonts w:asciiTheme="majorEastAsia" w:eastAsiaTheme="majorEastAsia" w:hAnsiTheme="majorEastAsia" w:hint="eastAsia"/>
          <w:i/>
          <w:color w:val="FF0000"/>
          <w:sz w:val="16"/>
          <w:highlight w:val="yellow"/>
        </w:rPr>
        <w:t>2019年</w:t>
      </w:r>
      <w:bookmarkStart w:id="0" w:name="_GoBack"/>
      <w:bookmarkEnd w:id="0"/>
      <w:r w:rsidRPr="00232B3E">
        <w:rPr>
          <w:rFonts w:asciiTheme="majorEastAsia" w:eastAsiaTheme="majorEastAsia" w:hAnsiTheme="majorEastAsia" w:hint="eastAsia"/>
          <w:i/>
          <w:sz w:val="16"/>
        </w:rPr>
        <w:t>度外国人研究者の人件費・赴任旅費は、以下を目安に積算してください。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410"/>
        <w:gridCol w:w="1984"/>
      </w:tblGrid>
      <w:tr w:rsidR="006B6D26" w:rsidRPr="00232B3E" w:rsidTr="00B579DA">
        <w:trPr>
          <w:trHeight w:val="207"/>
        </w:trPr>
        <w:tc>
          <w:tcPr>
            <w:tcW w:w="1800" w:type="dxa"/>
          </w:tcPr>
          <w:p w:rsidR="006B6D26" w:rsidRPr="00232B3E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区分</w:t>
            </w:r>
          </w:p>
        </w:tc>
        <w:tc>
          <w:tcPr>
            <w:tcW w:w="2410" w:type="dxa"/>
          </w:tcPr>
          <w:p w:rsidR="006B6D26" w:rsidRPr="00232B3E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人件費</w:t>
            </w:r>
          </w:p>
        </w:tc>
        <w:tc>
          <w:tcPr>
            <w:tcW w:w="1984" w:type="dxa"/>
          </w:tcPr>
          <w:p w:rsidR="006B6D26" w:rsidRPr="00232B3E" w:rsidRDefault="006B6D26" w:rsidP="00B579DA">
            <w:pPr>
              <w:spacing w:line="280" w:lineRule="exact"/>
              <w:ind w:left="-53" w:firstLineChars="50" w:firstLine="80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赴任旅費</w:t>
            </w:r>
          </w:p>
        </w:tc>
      </w:tr>
      <w:tr w:rsidR="006B6D26" w:rsidRPr="00232B3E" w:rsidTr="00B579DA">
        <w:trPr>
          <w:trHeight w:val="138"/>
        </w:trPr>
        <w:tc>
          <w:tcPr>
            <w:tcW w:w="1800" w:type="dxa"/>
          </w:tcPr>
          <w:p w:rsidR="006B6D26" w:rsidRPr="00232B3E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lastRenderedPageBreak/>
              <w:t>一般枠</w:t>
            </w:r>
          </w:p>
        </w:tc>
        <w:tc>
          <w:tcPr>
            <w:tcW w:w="2410" w:type="dxa"/>
          </w:tcPr>
          <w:p w:rsidR="006B6D26" w:rsidRPr="00232B3E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4,000千円/年　上限</w:t>
            </w:r>
          </w:p>
        </w:tc>
        <w:tc>
          <w:tcPr>
            <w:tcW w:w="1984" w:type="dxa"/>
          </w:tcPr>
          <w:p w:rsidR="006B6D26" w:rsidRPr="00232B3E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2,500千円/年　上限</w:t>
            </w:r>
          </w:p>
        </w:tc>
      </w:tr>
      <w:tr w:rsidR="006B6D26" w:rsidRPr="00232B3E" w:rsidTr="00B579DA">
        <w:trPr>
          <w:trHeight w:val="138"/>
        </w:trPr>
        <w:tc>
          <w:tcPr>
            <w:tcW w:w="1800" w:type="dxa"/>
          </w:tcPr>
          <w:p w:rsidR="006B6D26" w:rsidRPr="00232B3E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若手枠</w:t>
            </w:r>
          </w:p>
        </w:tc>
        <w:tc>
          <w:tcPr>
            <w:tcW w:w="2410" w:type="dxa"/>
          </w:tcPr>
          <w:p w:rsidR="006B6D26" w:rsidRPr="00232B3E" w:rsidRDefault="006B6D26" w:rsidP="00B579DA">
            <w:pPr>
              <w:spacing w:line="280" w:lineRule="exact"/>
              <w:ind w:left="-53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1,500千円/年　上限</w:t>
            </w:r>
          </w:p>
        </w:tc>
        <w:tc>
          <w:tcPr>
            <w:tcW w:w="1984" w:type="dxa"/>
          </w:tcPr>
          <w:p w:rsidR="006B6D26" w:rsidRPr="00232B3E" w:rsidRDefault="006B6D26" w:rsidP="00B579DA">
            <w:pPr>
              <w:spacing w:line="280" w:lineRule="exact"/>
              <w:ind w:left="-53" w:firstLineChars="50" w:firstLine="80"/>
              <w:jc w:val="left"/>
              <w:rPr>
                <w:rFonts w:ascii="ＭＳ ゴシック" w:eastAsia="ＭＳ ゴシック" w:hAnsi="ＭＳ ゴシック"/>
                <w:color w:val="FF0000"/>
                <w:sz w:val="16"/>
              </w:rPr>
            </w:pPr>
            <w:r w:rsidRPr="00232B3E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1,250千円/年　上限</w:t>
            </w:r>
          </w:p>
        </w:tc>
      </w:tr>
    </w:tbl>
    <w:p w:rsidR="001F17DE" w:rsidRPr="001F17DE" w:rsidRDefault="001F17DE" w:rsidP="001F17DE">
      <w:pPr>
        <w:tabs>
          <w:tab w:val="left" w:pos="5280"/>
        </w:tabs>
        <w:spacing w:line="280" w:lineRule="exact"/>
        <w:rPr>
          <w:rFonts w:ascii="ＭＳ ゴシック" w:eastAsia="ＭＳ ゴシック" w:hAnsi="ＭＳ ゴシック"/>
          <w:i/>
          <w:color w:val="FF0000"/>
          <w:sz w:val="16"/>
        </w:rPr>
      </w:pPr>
      <w:r w:rsidRPr="001F17DE">
        <w:rPr>
          <w:rFonts w:ascii="ＭＳ ゴシック" w:eastAsia="ＭＳ ゴシック" w:hAnsi="ＭＳ ゴシック" w:hint="eastAsia"/>
          <w:i/>
          <w:color w:val="FF0000"/>
          <w:sz w:val="16"/>
          <w:highlight w:val="yellow"/>
        </w:rPr>
        <w:t>・</w:t>
      </w:r>
      <w:r>
        <w:rPr>
          <w:rFonts w:ascii="ＭＳ ゴシック" w:eastAsia="ＭＳ ゴシック" w:hAnsi="ＭＳ ゴシック" w:hint="eastAsia"/>
          <w:i/>
          <w:color w:val="FF0000"/>
          <w:sz w:val="16"/>
          <w:highlight w:val="yellow"/>
        </w:rPr>
        <w:t>外国人研究者の</w:t>
      </w:r>
      <w:r w:rsidRPr="001F17DE">
        <w:rPr>
          <w:rFonts w:ascii="ＭＳ ゴシック" w:eastAsia="ＭＳ ゴシック" w:hAnsi="ＭＳ ゴシック" w:hint="eastAsia"/>
          <w:i/>
          <w:color w:val="FF0000"/>
          <w:sz w:val="16"/>
          <w:highlight w:val="yellow"/>
        </w:rPr>
        <w:t>滞在費はGIR本部予算で負担するため、本欄では計上不要である。</w:t>
      </w:r>
    </w:p>
    <w:p w:rsidR="006B6D26" w:rsidRPr="00476BDA" w:rsidRDefault="006B6D26" w:rsidP="006B6D26">
      <w:pPr>
        <w:tabs>
          <w:tab w:val="left" w:pos="5280"/>
        </w:tabs>
        <w:spacing w:line="280" w:lineRule="exact"/>
        <w:rPr>
          <w:rFonts w:ascii="ＭＳ ゴシック" w:eastAsia="ＭＳ ゴシック" w:hAnsi="ＭＳ ゴシック"/>
          <w:i/>
          <w:sz w:val="16"/>
        </w:rPr>
      </w:pPr>
      <w:r w:rsidRPr="00476BDA">
        <w:rPr>
          <w:rFonts w:ascii="ＭＳ ゴシック" w:eastAsia="ＭＳ ゴシック" w:hAnsi="ＭＳ ゴシック" w:hint="eastAsia"/>
          <w:i/>
          <w:sz w:val="16"/>
        </w:rPr>
        <w:t>・設備備品費は、500千円以上の備品について記入してください。</w:t>
      </w:r>
      <w:r>
        <w:rPr>
          <w:rFonts w:ascii="ＭＳ ゴシック" w:eastAsia="ＭＳ ゴシック" w:hAnsi="ＭＳ ゴシック"/>
          <w:i/>
          <w:sz w:val="16"/>
        </w:rPr>
        <w:tab/>
      </w:r>
    </w:p>
    <w:p w:rsidR="006B6D26" w:rsidRDefault="006B6D26" w:rsidP="00C57648">
      <w:pPr>
        <w:spacing w:line="280" w:lineRule="exact"/>
        <w:rPr>
          <w:rFonts w:ascii="ＭＳ ゴシック" w:eastAsia="ＭＳ ゴシック" w:hAnsi="ＭＳ ゴシック"/>
          <w:b/>
        </w:rPr>
      </w:pPr>
    </w:p>
    <w:p w:rsidR="006B6D26" w:rsidRPr="006B6D26" w:rsidRDefault="006B6D26" w:rsidP="00C57648">
      <w:pPr>
        <w:spacing w:line="280" w:lineRule="exact"/>
        <w:rPr>
          <w:rFonts w:ascii="ＭＳ ゴシック" w:eastAsia="ＭＳ ゴシック" w:hAnsi="ＭＳ ゴシック"/>
          <w:b/>
        </w:rPr>
      </w:pPr>
    </w:p>
    <w:p w:rsidR="00C57648" w:rsidRPr="00B62B15" w:rsidRDefault="0086744F" w:rsidP="00C57648">
      <w:pPr>
        <w:spacing w:line="28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9</w:t>
      </w:r>
      <w:r w:rsidR="00C57648" w:rsidRPr="00B62B15">
        <w:rPr>
          <w:rFonts w:ascii="ＭＳ ゴシック" w:eastAsia="ＭＳ ゴシック" w:hAnsi="ＭＳ ゴシック" w:hint="eastAsia"/>
          <w:b/>
        </w:rPr>
        <w:t>.外国人研究者の来学スケジュール</w:t>
      </w:r>
      <w:r w:rsidR="001F17DE">
        <w:rPr>
          <w:rFonts w:ascii="ＭＳ ゴシック" w:eastAsia="ＭＳ ゴシック" w:hAnsi="ＭＳ ゴシック"/>
          <w:b/>
        </w:rPr>
        <w:br/>
      </w:r>
      <w:r w:rsidR="00D26D53">
        <w:rPr>
          <w:rFonts w:ascii="ＭＳ ゴシック" w:eastAsia="ＭＳ ゴシック" w:hAnsi="ＭＳ ゴシック" w:hint="eastAsia"/>
          <w:i/>
          <w:color w:val="FF0000"/>
          <w:sz w:val="14"/>
        </w:rPr>
        <w:t>2020</w:t>
      </w:r>
      <w:r w:rsidR="00C57648" w:rsidRPr="00B62B15">
        <w:rPr>
          <w:rFonts w:ascii="ＭＳ ゴシック" w:eastAsia="ＭＳ ゴシック" w:hAnsi="ＭＳ ゴシック" w:hint="eastAsia"/>
          <w:i/>
          <w:sz w:val="14"/>
        </w:rPr>
        <w:t>年度における来学予定期間を記載してください。</w:t>
      </w: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7797"/>
      </w:tblGrid>
      <w:tr w:rsidR="00AC2292" w:rsidRPr="005E0CB9" w:rsidTr="00AC2292">
        <w:trPr>
          <w:trHeight w:val="36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292" w:rsidRPr="005E0CB9" w:rsidRDefault="00AC2292" w:rsidP="006930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E0C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氏名</w:t>
            </w:r>
          </w:p>
        </w:tc>
        <w:tc>
          <w:tcPr>
            <w:tcW w:w="779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2292" w:rsidRPr="005E0CB9" w:rsidRDefault="00D26D53" w:rsidP="00C576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</w:rPr>
              <w:t>2020</w:t>
            </w:r>
            <w:r w:rsidR="00AC2292" w:rsidRPr="005E0C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年度</w:t>
            </w:r>
          </w:p>
        </w:tc>
      </w:tr>
      <w:tr w:rsidR="00AC2292" w:rsidRPr="005E0CB9" w:rsidTr="00AC2292">
        <w:trPr>
          <w:trHeight w:val="691"/>
        </w:trPr>
        <w:tc>
          <w:tcPr>
            <w:tcW w:w="17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2292" w:rsidRPr="005E0CB9" w:rsidRDefault="00AC2292" w:rsidP="00AC2292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E0CB9">
              <w:rPr>
                <w:rFonts w:ascii="ＭＳ ゴシック" w:eastAsia="ＭＳ ゴシック" w:hAnsi="ＭＳ ゴシック" w:hint="eastAsia"/>
                <w:sz w:val="18"/>
              </w:rPr>
              <w:t>記載例</w:t>
            </w:r>
          </w:p>
          <w:p w:rsidR="00AC2292" w:rsidRPr="005E0CB9" w:rsidRDefault="00AC2292" w:rsidP="00AC2292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5E0CB9">
              <w:rPr>
                <w:rFonts w:ascii="ＭＳ ゴシック" w:eastAsia="ＭＳ ゴシック" w:hAnsi="ＭＳ ゴシック" w:hint="eastAsia"/>
                <w:sz w:val="18"/>
              </w:rPr>
              <w:t xml:space="preserve">　○○○　○○○</w:t>
            </w:r>
          </w:p>
        </w:tc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2292" w:rsidRPr="005E0CB9" w:rsidRDefault="00AC2292" w:rsidP="00AC2292">
            <w:pPr>
              <w:rPr>
                <w:sz w:val="18"/>
              </w:rPr>
            </w:pPr>
            <w:r w:rsidRPr="005E0CB9">
              <w:rPr>
                <w:rFonts w:hint="eastAsia"/>
                <w:sz w:val="18"/>
              </w:rPr>
              <w:t>7月1日～9月30日</w:t>
            </w:r>
            <w:r w:rsidR="00B936A3" w:rsidRPr="005E0CB9">
              <w:rPr>
                <w:rFonts w:hint="eastAsia"/>
                <w:sz w:val="18"/>
              </w:rPr>
              <w:t xml:space="preserve"> (雇用)</w:t>
            </w:r>
          </w:p>
        </w:tc>
      </w:tr>
      <w:tr w:rsidR="00AC2292" w:rsidRPr="005E0CB9" w:rsidTr="00AC2292">
        <w:trPr>
          <w:trHeight w:val="686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2292" w:rsidRPr="005E0CB9" w:rsidRDefault="00B936A3" w:rsidP="00B936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E0CB9">
              <w:rPr>
                <w:rFonts w:ascii="ＭＳ ゴシック" w:eastAsia="ＭＳ ゴシック" w:hAnsi="ＭＳ ゴシック" w:hint="eastAsia"/>
                <w:sz w:val="18"/>
              </w:rPr>
              <w:t xml:space="preserve">　△△△　△△△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C2292" w:rsidRPr="005E0CB9" w:rsidRDefault="00B936A3" w:rsidP="00B936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E0CB9">
              <w:rPr>
                <w:rFonts w:hint="eastAsia"/>
                <w:sz w:val="18"/>
              </w:rPr>
              <w:t>10月11日～11月4日 (招へい)</w:t>
            </w:r>
          </w:p>
        </w:tc>
      </w:tr>
      <w:tr w:rsidR="00AC2292" w:rsidRPr="005E0CB9" w:rsidTr="00AC2292">
        <w:trPr>
          <w:trHeight w:val="686"/>
        </w:trPr>
        <w:tc>
          <w:tcPr>
            <w:tcW w:w="17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2292" w:rsidRPr="005E0CB9" w:rsidRDefault="00AC2292" w:rsidP="00C576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7797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2292" w:rsidRPr="005E0CB9" w:rsidRDefault="00AC2292" w:rsidP="00C576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</w:tbl>
    <w:p w:rsidR="002A7D56" w:rsidRPr="005E0CB9" w:rsidRDefault="002A7D56" w:rsidP="001A235C">
      <w:pPr>
        <w:spacing w:line="280" w:lineRule="exact"/>
        <w:rPr>
          <w:rFonts w:ascii="ＭＳ ゴシック" w:eastAsia="ＭＳ ゴシック" w:hAnsi="ＭＳ ゴシック"/>
          <w:b/>
        </w:rPr>
      </w:pPr>
    </w:p>
    <w:p w:rsidR="006B6D26" w:rsidRPr="005E0CB9" w:rsidRDefault="006B6D26" w:rsidP="006B6D26">
      <w:pPr>
        <w:spacing w:line="280" w:lineRule="exact"/>
        <w:rPr>
          <w:rFonts w:ascii="ＭＳ ゴシック" w:eastAsia="ＭＳ ゴシック" w:hAnsi="ＭＳ ゴシック"/>
          <w:b/>
        </w:rPr>
      </w:pPr>
      <w:r w:rsidRPr="005E0CB9">
        <w:rPr>
          <w:rFonts w:ascii="ＭＳ ゴシック" w:eastAsia="ＭＳ ゴシック" w:hAnsi="ＭＳ ゴシック" w:hint="eastAsia"/>
          <w:i/>
          <w:color w:val="FF0000"/>
          <w:sz w:val="14"/>
        </w:rPr>
        <w:t>2</w:t>
      </w:r>
      <w:r w:rsidR="00D26D53">
        <w:rPr>
          <w:rFonts w:ascii="ＭＳ ゴシック" w:eastAsia="ＭＳ ゴシック" w:hAnsi="ＭＳ ゴシック" w:hint="eastAsia"/>
          <w:i/>
          <w:color w:val="FF0000"/>
          <w:sz w:val="14"/>
        </w:rPr>
        <w:t>021</w:t>
      </w:r>
      <w:r w:rsidRPr="005E0CB9">
        <w:rPr>
          <w:rFonts w:ascii="ＭＳ ゴシック" w:eastAsia="ＭＳ ゴシック" w:hAnsi="ＭＳ ゴシック" w:hint="eastAsia"/>
          <w:i/>
          <w:sz w:val="14"/>
        </w:rPr>
        <w:t>年度における来学予定期間を記載してください。</w:t>
      </w: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7797"/>
      </w:tblGrid>
      <w:tr w:rsidR="006B6D26" w:rsidRPr="005E0CB9" w:rsidTr="00B579DA">
        <w:trPr>
          <w:trHeight w:val="36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D26" w:rsidRPr="005E0CB9" w:rsidRDefault="006B6D26" w:rsidP="00B579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E0C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氏名</w:t>
            </w:r>
          </w:p>
        </w:tc>
        <w:tc>
          <w:tcPr>
            <w:tcW w:w="779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6D26" w:rsidRPr="005E0CB9" w:rsidRDefault="006B6D26" w:rsidP="00B579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E0CB9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</w:rPr>
              <w:t>2</w:t>
            </w:r>
            <w:r w:rsidR="00D26D53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</w:rPr>
              <w:t>021</w:t>
            </w:r>
            <w:r w:rsidRPr="005E0C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年度</w:t>
            </w:r>
          </w:p>
        </w:tc>
      </w:tr>
      <w:tr w:rsidR="006B6D26" w:rsidRPr="005E0CB9" w:rsidTr="00B579DA">
        <w:trPr>
          <w:trHeight w:val="691"/>
        </w:trPr>
        <w:tc>
          <w:tcPr>
            <w:tcW w:w="17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6D26" w:rsidRPr="005E0CB9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5E0CB9">
              <w:rPr>
                <w:rFonts w:ascii="ＭＳ ゴシック" w:eastAsia="ＭＳ ゴシック" w:hAnsi="ＭＳ ゴシック" w:hint="eastAsia"/>
                <w:sz w:val="18"/>
              </w:rPr>
              <w:t>記載例</w:t>
            </w:r>
          </w:p>
          <w:p w:rsidR="006B6D26" w:rsidRPr="005E0CB9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5E0CB9">
              <w:rPr>
                <w:rFonts w:ascii="ＭＳ ゴシック" w:eastAsia="ＭＳ ゴシック" w:hAnsi="ＭＳ ゴシック" w:hint="eastAsia"/>
                <w:sz w:val="18"/>
              </w:rPr>
              <w:t xml:space="preserve">　○○○　○○○</w:t>
            </w:r>
          </w:p>
        </w:tc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6D26" w:rsidRPr="005E0CB9" w:rsidRDefault="006B6D26" w:rsidP="00B579DA">
            <w:pPr>
              <w:rPr>
                <w:sz w:val="18"/>
              </w:rPr>
            </w:pPr>
            <w:r w:rsidRPr="005E0CB9">
              <w:rPr>
                <w:rFonts w:hint="eastAsia"/>
                <w:sz w:val="18"/>
              </w:rPr>
              <w:t>7月1日～9月30日 (雇用)</w:t>
            </w:r>
          </w:p>
        </w:tc>
      </w:tr>
      <w:tr w:rsidR="006B6D26" w:rsidRPr="005E0CB9" w:rsidTr="00B579DA">
        <w:trPr>
          <w:trHeight w:val="686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6D26" w:rsidRPr="005E0CB9" w:rsidRDefault="006B6D26" w:rsidP="00B579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E0CB9">
              <w:rPr>
                <w:rFonts w:ascii="ＭＳ ゴシック" w:eastAsia="ＭＳ ゴシック" w:hAnsi="ＭＳ ゴシック" w:hint="eastAsia"/>
                <w:sz w:val="18"/>
              </w:rPr>
              <w:t xml:space="preserve">　△△△　△△△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6D26" w:rsidRPr="005E0CB9" w:rsidRDefault="006B6D26" w:rsidP="00B579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E0CB9">
              <w:rPr>
                <w:rFonts w:hint="eastAsia"/>
                <w:sz w:val="18"/>
              </w:rPr>
              <w:t>10月11日～11月4日 (招へい)</w:t>
            </w:r>
          </w:p>
        </w:tc>
      </w:tr>
      <w:tr w:rsidR="006B6D26" w:rsidRPr="005E0CB9" w:rsidTr="00B579DA">
        <w:trPr>
          <w:trHeight w:val="686"/>
        </w:trPr>
        <w:tc>
          <w:tcPr>
            <w:tcW w:w="17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6D26" w:rsidRPr="005E0CB9" w:rsidRDefault="006B6D26" w:rsidP="00B579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7797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6D26" w:rsidRPr="005E0CB9" w:rsidRDefault="006B6D26" w:rsidP="00B579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</w:tbl>
    <w:p w:rsidR="006B6D26" w:rsidRPr="005E0CB9" w:rsidRDefault="006B6D26" w:rsidP="006B6D26">
      <w:pPr>
        <w:spacing w:line="280" w:lineRule="exact"/>
        <w:rPr>
          <w:rFonts w:ascii="ＭＳ ゴシック" w:eastAsia="ＭＳ ゴシック" w:hAnsi="ＭＳ ゴシック"/>
          <w:b/>
        </w:rPr>
      </w:pPr>
    </w:p>
    <w:p w:rsidR="006B6D26" w:rsidRPr="005E0CB9" w:rsidRDefault="00624A42" w:rsidP="006B6D26">
      <w:pPr>
        <w:spacing w:line="28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i/>
          <w:color w:val="FF0000"/>
          <w:sz w:val="14"/>
        </w:rPr>
        <w:t>2</w:t>
      </w:r>
      <w:r w:rsidR="00D26D53">
        <w:rPr>
          <w:rFonts w:ascii="ＭＳ ゴシック" w:eastAsia="ＭＳ ゴシック" w:hAnsi="ＭＳ ゴシック" w:hint="eastAsia"/>
          <w:i/>
          <w:color w:val="FF0000"/>
          <w:sz w:val="14"/>
        </w:rPr>
        <w:t>022</w:t>
      </w:r>
      <w:r w:rsidR="006B6D26" w:rsidRPr="005E0CB9">
        <w:rPr>
          <w:rFonts w:ascii="ＭＳ ゴシック" w:eastAsia="ＭＳ ゴシック" w:hAnsi="ＭＳ ゴシック" w:hint="eastAsia"/>
          <w:i/>
          <w:sz w:val="14"/>
        </w:rPr>
        <w:t>年度における来学予定期間を記載してください。</w:t>
      </w: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7797"/>
      </w:tblGrid>
      <w:tr w:rsidR="006B6D26" w:rsidRPr="00C57648" w:rsidTr="00B579DA">
        <w:trPr>
          <w:trHeight w:val="364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6D26" w:rsidRPr="005E0CB9" w:rsidRDefault="006B6D26" w:rsidP="00B579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E0C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氏名</w:t>
            </w:r>
          </w:p>
        </w:tc>
        <w:tc>
          <w:tcPr>
            <w:tcW w:w="779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6D26" w:rsidRPr="00C57648" w:rsidRDefault="00D26D53" w:rsidP="00B579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</w:rPr>
              <w:t>2022</w:t>
            </w:r>
            <w:r w:rsidR="006B6D26" w:rsidRPr="005E0C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年度</w:t>
            </w:r>
          </w:p>
        </w:tc>
      </w:tr>
      <w:tr w:rsidR="006B6D26" w:rsidRPr="00C57648" w:rsidTr="00B579DA">
        <w:trPr>
          <w:trHeight w:val="691"/>
        </w:trPr>
        <w:tc>
          <w:tcPr>
            <w:tcW w:w="171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6D26" w:rsidRPr="00B62B15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B62B15">
              <w:rPr>
                <w:rFonts w:ascii="ＭＳ ゴシック" w:eastAsia="ＭＳ ゴシック" w:hAnsi="ＭＳ ゴシック" w:hint="eastAsia"/>
                <w:sz w:val="18"/>
              </w:rPr>
              <w:t>記載例</w:t>
            </w:r>
          </w:p>
          <w:p w:rsidR="006B6D26" w:rsidRPr="00B62B15" w:rsidRDefault="006B6D26" w:rsidP="00B579DA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B62B15">
              <w:rPr>
                <w:rFonts w:ascii="ＭＳ ゴシック" w:eastAsia="ＭＳ ゴシック" w:hAnsi="ＭＳ ゴシック" w:hint="eastAsia"/>
                <w:sz w:val="18"/>
              </w:rPr>
              <w:t xml:space="preserve">　○○○　○○○</w:t>
            </w:r>
          </w:p>
        </w:tc>
        <w:tc>
          <w:tcPr>
            <w:tcW w:w="7797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6D26" w:rsidRPr="00AC2292" w:rsidRDefault="006B6D26" w:rsidP="00B579DA">
            <w:pPr>
              <w:rPr>
                <w:sz w:val="18"/>
              </w:rPr>
            </w:pPr>
            <w:r w:rsidRPr="005A4099">
              <w:rPr>
                <w:rFonts w:hint="eastAsia"/>
                <w:sz w:val="18"/>
              </w:rPr>
              <w:t>7月</w:t>
            </w:r>
            <w:r>
              <w:rPr>
                <w:rFonts w:hint="eastAsia"/>
                <w:sz w:val="18"/>
              </w:rPr>
              <w:t>1日</w:t>
            </w:r>
            <w:r w:rsidRPr="005A4099">
              <w:rPr>
                <w:rFonts w:hint="eastAsia"/>
                <w:sz w:val="18"/>
              </w:rPr>
              <w:t>～9月</w:t>
            </w:r>
            <w:r>
              <w:rPr>
                <w:rFonts w:hint="eastAsia"/>
                <w:sz w:val="18"/>
              </w:rPr>
              <w:t>30日 (雇用)</w:t>
            </w:r>
          </w:p>
        </w:tc>
      </w:tr>
      <w:tr w:rsidR="006B6D26" w:rsidRPr="00C57648" w:rsidTr="00B579DA">
        <w:trPr>
          <w:trHeight w:val="686"/>
        </w:trPr>
        <w:tc>
          <w:tcPr>
            <w:tcW w:w="17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6D26" w:rsidRPr="00C57648" w:rsidRDefault="006B6D26" w:rsidP="00B579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B62B15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△△△</w:t>
            </w:r>
            <w:r w:rsidRPr="00B62B15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△△△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B6D26" w:rsidRPr="00C57648" w:rsidRDefault="006B6D26" w:rsidP="00B579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>
              <w:rPr>
                <w:rFonts w:hint="eastAsia"/>
                <w:sz w:val="18"/>
              </w:rPr>
              <w:t>10</w:t>
            </w:r>
            <w:r w:rsidRPr="005A4099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11日</w:t>
            </w:r>
            <w:r w:rsidRPr="005A4099">
              <w:rPr>
                <w:rFonts w:hint="eastAsia"/>
                <w:sz w:val="18"/>
              </w:rPr>
              <w:t>～</w:t>
            </w:r>
            <w:r>
              <w:rPr>
                <w:rFonts w:hint="eastAsia"/>
                <w:sz w:val="18"/>
              </w:rPr>
              <w:t>11</w:t>
            </w:r>
            <w:r w:rsidRPr="005A4099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4日 (招へい)</w:t>
            </w:r>
          </w:p>
        </w:tc>
      </w:tr>
      <w:tr w:rsidR="006B6D26" w:rsidRPr="00C57648" w:rsidTr="00B579DA">
        <w:trPr>
          <w:trHeight w:val="686"/>
        </w:trPr>
        <w:tc>
          <w:tcPr>
            <w:tcW w:w="171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6D26" w:rsidRPr="00C57648" w:rsidRDefault="006B6D26" w:rsidP="00B579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7797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6D26" w:rsidRPr="00C57648" w:rsidRDefault="006B6D26" w:rsidP="00B579D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</w:tbl>
    <w:p w:rsidR="006B6D26" w:rsidRPr="00C57648" w:rsidRDefault="006B6D26" w:rsidP="006B6D26">
      <w:pPr>
        <w:spacing w:line="280" w:lineRule="exact"/>
        <w:rPr>
          <w:rFonts w:ascii="ＭＳ ゴシック" w:eastAsia="ＭＳ ゴシック" w:hAnsi="ＭＳ ゴシック"/>
          <w:b/>
        </w:rPr>
      </w:pPr>
    </w:p>
    <w:p w:rsidR="001F17DE" w:rsidRPr="008C5544" w:rsidRDefault="008C5544" w:rsidP="001F17DE">
      <w:pPr>
        <w:spacing w:line="280" w:lineRule="exact"/>
        <w:ind w:left="220" w:hangingChars="100" w:hanging="220"/>
        <w:rPr>
          <w:rFonts w:ascii="ＭＳ ゴシック" w:eastAsia="ＭＳ ゴシック" w:hAnsi="ＭＳ ゴシック"/>
          <w:color w:val="FF0000"/>
        </w:rPr>
      </w:pPr>
      <w:r w:rsidRPr="008C5544">
        <w:rPr>
          <w:rFonts w:ascii="ＭＳ ゴシック" w:eastAsia="ＭＳ ゴシック" w:hAnsi="ＭＳ ゴシック" w:cs="ＭＳ ゴシック" w:hint="eastAsia"/>
          <w:color w:val="FF0000"/>
          <w:highlight w:val="yellow"/>
          <w:shd w:val="clear" w:color="auto" w:fill="FFFFFF"/>
        </w:rPr>
        <w:t>※</w:t>
      </w:r>
      <w:r w:rsidRPr="008C5544">
        <w:rPr>
          <w:rFonts w:ascii="Arial" w:hAnsi="Arial" w:cs="Arial"/>
          <w:color w:val="FF0000"/>
          <w:highlight w:val="yellow"/>
          <w:shd w:val="clear" w:color="auto" w:fill="FFFFFF"/>
        </w:rPr>
        <w:t>滞在日数</w:t>
      </w:r>
      <w:r w:rsidRPr="008C5544">
        <w:rPr>
          <w:rFonts w:ascii="Arial" w:hAnsi="Arial" w:cs="Arial"/>
          <w:color w:val="FF0000"/>
          <w:highlight w:val="yellow"/>
          <w:shd w:val="clear" w:color="auto" w:fill="FFFFFF"/>
        </w:rPr>
        <w:t>14</w:t>
      </w:r>
      <w:r w:rsidRPr="008C5544">
        <w:rPr>
          <w:rFonts w:ascii="Arial" w:hAnsi="Arial" w:cs="Arial"/>
          <w:color w:val="FF0000"/>
          <w:highlight w:val="yellow"/>
          <w:shd w:val="clear" w:color="auto" w:fill="FFFFFF"/>
        </w:rPr>
        <w:t>日未満の招聘は、原則不可となります。やむを得ない事情で、短期招聘の場合、「理由書」を提出、</w:t>
      </w:r>
      <w:r w:rsidRPr="008C5544">
        <w:rPr>
          <w:rFonts w:ascii="Arial" w:hAnsi="Arial" w:cs="Arial"/>
          <w:color w:val="FF0000"/>
          <w:highlight w:val="yellow"/>
          <w:shd w:val="clear" w:color="auto" w:fill="FFFFFF"/>
        </w:rPr>
        <w:t>GIR</w:t>
      </w:r>
      <w:r w:rsidRPr="008C5544">
        <w:rPr>
          <w:rFonts w:ascii="Arial" w:hAnsi="Arial" w:cs="Arial"/>
          <w:color w:val="FF0000"/>
          <w:highlight w:val="yellow"/>
          <w:shd w:val="clear" w:color="auto" w:fill="FFFFFF"/>
        </w:rPr>
        <w:t>運営委員会にて審議、承認が必要です。</w:t>
      </w:r>
    </w:p>
    <w:sectPr w:rsidR="001F17DE" w:rsidRPr="008C5544" w:rsidSect="002A6986">
      <w:headerReference w:type="default" r:id="rId8"/>
      <w:footerReference w:type="default" r:id="rId9"/>
      <w:type w:val="continuous"/>
      <w:pgSz w:w="11906" w:h="16838" w:code="9"/>
      <w:pgMar w:top="709" w:right="1134" w:bottom="709" w:left="1134" w:header="284" w:footer="170" w:gutter="0"/>
      <w:cols w:space="425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946" w:rsidRDefault="00BA2946" w:rsidP="00B479AA">
      <w:r>
        <w:separator/>
      </w:r>
    </w:p>
  </w:endnote>
  <w:endnote w:type="continuationSeparator" w:id="0">
    <w:p w:rsidR="00BA2946" w:rsidRDefault="00BA2946" w:rsidP="00B4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946" w:rsidRDefault="00BA2946">
    <w:pPr>
      <w:pStyle w:val="a8"/>
      <w:jc w:val="center"/>
    </w:pPr>
    <w:r w:rsidRPr="00EC47EC">
      <w:rPr>
        <w:sz w:val="24"/>
      </w:rPr>
      <w:fldChar w:fldCharType="begin"/>
    </w:r>
    <w:r w:rsidRPr="00EC47EC">
      <w:rPr>
        <w:sz w:val="24"/>
      </w:rPr>
      <w:instrText>PAGE   \* MERGEFORMAT</w:instrText>
    </w:r>
    <w:r w:rsidRPr="00EC47EC">
      <w:rPr>
        <w:sz w:val="24"/>
      </w:rPr>
      <w:fldChar w:fldCharType="separate"/>
    </w:r>
    <w:r w:rsidR="009974D2" w:rsidRPr="009974D2">
      <w:rPr>
        <w:noProof/>
        <w:sz w:val="24"/>
        <w:lang w:val="ja-JP"/>
      </w:rPr>
      <w:t>12</w:t>
    </w:r>
    <w:r w:rsidRPr="00EC47EC">
      <w:rPr>
        <w:sz w:val="24"/>
      </w:rPr>
      <w:fldChar w:fldCharType="end"/>
    </w:r>
  </w:p>
  <w:p w:rsidR="00BA2946" w:rsidRDefault="00BA29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946" w:rsidRDefault="00BA2946" w:rsidP="00B479AA">
      <w:r>
        <w:separator/>
      </w:r>
    </w:p>
  </w:footnote>
  <w:footnote w:type="continuationSeparator" w:id="0">
    <w:p w:rsidR="00BA2946" w:rsidRDefault="00BA2946" w:rsidP="00B47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946" w:rsidRPr="00EE7B33" w:rsidRDefault="00BA2946" w:rsidP="00EE7B33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FC7"/>
    <w:multiLevelType w:val="hybridMultilevel"/>
    <w:tmpl w:val="0CD49FC6"/>
    <w:lvl w:ilvl="0" w:tplc="6616D920">
      <w:start w:val="2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CB4C61"/>
    <w:multiLevelType w:val="hybridMultilevel"/>
    <w:tmpl w:val="1AD84B3C"/>
    <w:lvl w:ilvl="0" w:tplc="C76C0B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5C3939"/>
    <w:multiLevelType w:val="multilevel"/>
    <w:tmpl w:val="6432347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FD2546"/>
    <w:multiLevelType w:val="hybridMultilevel"/>
    <w:tmpl w:val="9F94A234"/>
    <w:lvl w:ilvl="0" w:tplc="DFD457A4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EE497A"/>
    <w:multiLevelType w:val="hybridMultilevel"/>
    <w:tmpl w:val="442EEF6C"/>
    <w:lvl w:ilvl="0" w:tplc="F3824E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2919DA"/>
    <w:multiLevelType w:val="hybridMultilevel"/>
    <w:tmpl w:val="D0FA8858"/>
    <w:lvl w:ilvl="0" w:tplc="18386A4E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6" w15:restartNumberingAfterBreak="0">
    <w:nsid w:val="464047FA"/>
    <w:multiLevelType w:val="hybridMultilevel"/>
    <w:tmpl w:val="AC0235DE"/>
    <w:lvl w:ilvl="0" w:tplc="F76A2A94">
      <w:start w:val="1"/>
      <w:numFmt w:val="decimalEnclosedCircle"/>
      <w:lvlText w:val="%1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56EA0656"/>
    <w:multiLevelType w:val="hybridMultilevel"/>
    <w:tmpl w:val="CA826CCC"/>
    <w:lvl w:ilvl="0" w:tplc="2FB2504C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8" w15:restartNumberingAfterBreak="0">
    <w:nsid w:val="5CAE3712"/>
    <w:multiLevelType w:val="hybridMultilevel"/>
    <w:tmpl w:val="25A44950"/>
    <w:lvl w:ilvl="0" w:tplc="DD6ADEA6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9" w15:restartNumberingAfterBreak="0">
    <w:nsid w:val="5DDF748C"/>
    <w:multiLevelType w:val="hybridMultilevel"/>
    <w:tmpl w:val="6A3C13A4"/>
    <w:lvl w:ilvl="0" w:tplc="88A6B6FC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0" w15:restartNumberingAfterBreak="0">
    <w:nsid w:val="607A66B3"/>
    <w:multiLevelType w:val="hybridMultilevel"/>
    <w:tmpl w:val="D3342CAE"/>
    <w:lvl w:ilvl="0" w:tplc="6302A63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85021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38390F"/>
    <w:multiLevelType w:val="hybridMultilevel"/>
    <w:tmpl w:val="BFE8BFA6"/>
    <w:lvl w:ilvl="0" w:tplc="E4F65072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2" w15:restartNumberingAfterBreak="0">
    <w:nsid w:val="650B28E6"/>
    <w:multiLevelType w:val="hybridMultilevel"/>
    <w:tmpl w:val="BE8A292A"/>
    <w:lvl w:ilvl="0" w:tplc="BB647FC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3" w15:restartNumberingAfterBreak="0">
    <w:nsid w:val="680C5858"/>
    <w:multiLevelType w:val="hybridMultilevel"/>
    <w:tmpl w:val="0922B38E"/>
    <w:lvl w:ilvl="0" w:tplc="BD642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4709A0"/>
    <w:multiLevelType w:val="hybridMultilevel"/>
    <w:tmpl w:val="7A18750C"/>
    <w:lvl w:ilvl="0" w:tplc="932800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CED05EC"/>
    <w:multiLevelType w:val="hybridMultilevel"/>
    <w:tmpl w:val="23C2134C"/>
    <w:lvl w:ilvl="0" w:tplc="A490A706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6" w15:restartNumberingAfterBreak="0">
    <w:nsid w:val="70F65AF5"/>
    <w:multiLevelType w:val="hybridMultilevel"/>
    <w:tmpl w:val="D0640872"/>
    <w:lvl w:ilvl="0" w:tplc="74B8336A">
      <w:start w:val="2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7" w15:restartNumberingAfterBreak="0">
    <w:nsid w:val="73567010"/>
    <w:multiLevelType w:val="hybridMultilevel"/>
    <w:tmpl w:val="DA9C4C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DE536B"/>
    <w:multiLevelType w:val="hybridMultilevel"/>
    <w:tmpl w:val="99281B9E"/>
    <w:lvl w:ilvl="0" w:tplc="622A56C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7E676C"/>
    <w:multiLevelType w:val="hybridMultilevel"/>
    <w:tmpl w:val="64323476"/>
    <w:lvl w:ilvl="0" w:tplc="2004B8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E23697E"/>
    <w:multiLevelType w:val="multilevel"/>
    <w:tmpl w:val="CA826CCC"/>
    <w:lvl w:ilvl="0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num w:numId="1">
    <w:abstractNumId w:val="19"/>
  </w:num>
  <w:num w:numId="2">
    <w:abstractNumId w:val="1"/>
  </w:num>
  <w:num w:numId="3">
    <w:abstractNumId w:val="2"/>
  </w:num>
  <w:num w:numId="4">
    <w:abstractNumId w:val="15"/>
  </w:num>
  <w:num w:numId="5">
    <w:abstractNumId w:val="14"/>
  </w:num>
  <w:num w:numId="6">
    <w:abstractNumId w:val="8"/>
  </w:num>
  <w:num w:numId="7">
    <w:abstractNumId w:val="4"/>
  </w:num>
  <w:num w:numId="8">
    <w:abstractNumId w:val="9"/>
  </w:num>
  <w:num w:numId="9">
    <w:abstractNumId w:val="11"/>
  </w:num>
  <w:num w:numId="10">
    <w:abstractNumId w:val="16"/>
  </w:num>
  <w:num w:numId="11">
    <w:abstractNumId w:val="5"/>
  </w:num>
  <w:num w:numId="12">
    <w:abstractNumId w:val="7"/>
  </w:num>
  <w:num w:numId="13">
    <w:abstractNumId w:val="20"/>
  </w:num>
  <w:num w:numId="14">
    <w:abstractNumId w:val="12"/>
  </w:num>
  <w:num w:numId="15">
    <w:abstractNumId w:val="18"/>
  </w:num>
  <w:num w:numId="16">
    <w:abstractNumId w:val="0"/>
  </w:num>
  <w:num w:numId="17">
    <w:abstractNumId w:val="10"/>
  </w:num>
  <w:num w:numId="18">
    <w:abstractNumId w:val="3"/>
  </w:num>
  <w:num w:numId="19">
    <w:abstractNumId w:val="6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90"/>
    <w:rsid w:val="00000A78"/>
    <w:rsid w:val="00001EC9"/>
    <w:rsid w:val="00004BB9"/>
    <w:rsid w:val="00006322"/>
    <w:rsid w:val="00006936"/>
    <w:rsid w:val="0001002E"/>
    <w:rsid w:val="00010580"/>
    <w:rsid w:val="000106DF"/>
    <w:rsid w:val="00011ADE"/>
    <w:rsid w:val="00016234"/>
    <w:rsid w:val="00016245"/>
    <w:rsid w:val="00016D54"/>
    <w:rsid w:val="000202CD"/>
    <w:rsid w:val="0002174E"/>
    <w:rsid w:val="00023250"/>
    <w:rsid w:val="0002362E"/>
    <w:rsid w:val="0003209F"/>
    <w:rsid w:val="00032C96"/>
    <w:rsid w:val="00042B4F"/>
    <w:rsid w:val="0004393F"/>
    <w:rsid w:val="0004600D"/>
    <w:rsid w:val="000508B0"/>
    <w:rsid w:val="00051642"/>
    <w:rsid w:val="00054997"/>
    <w:rsid w:val="0006084F"/>
    <w:rsid w:val="00061B9B"/>
    <w:rsid w:val="00064E57"/>
    <w:rsid w:val="00064ED5"/>
    <w:rsid w:val="0006628C"/>
    <w:rsid w:val="00066B2E"/>
    <w:rsid w:val="00070073"/>
    <w:rsid w:val="00070083"/>
    <w:rsid w:val="0007067B"/>
    <w:rsid w:val="000750AB"/>
    <w:rsid w:val="000819CE"/>
    <w:rsid w:val="0008308D"/>
    <w:rsid w:val="000972B3"/>
    <w:rsid w:val="000A055B"/>
    <w:rsid w:val="000A0599"/>
    <w:rsid w:val="000A3066"/>
    <w:rsid w:val="000A5CFD"/>
    <w:rsid w:val="000A7923"/>
    <w:rsid w:val="000A7F87"/>
    <w:rsid w:val="000C0A60"/>
    <w:rsid w:val="000C6E0F"/>
    <w:rsid w:val="000D28FE"/>
    <w:rsid w:val="000D3455"/>
    <w:rsid w:val="000D6D91"/>
    <w:rsid w:val="000D7CDE"/>
    <w:rsid w:val="000E64B0"/>
    <w:rsid w:val="000E7657"/>
    <w:rsid w:val="000F121D"/>
    <w:rsid w:val="000F1242"/>
    <w:rsid w:val="000F1354"/>
    <w:rsid w:val="00100ACD"/>
    <w:rsid w:val="00102348"/>
    <w:rsid w:val="001033A6"/>
    <w:rsid w:val="00113343"/>
    <w:rsid w:val="00116F3A"/>
    <w:rsid w:val="00120CD8"/>
    <w:rsid w:val="00121EE6"/>
    <w:rsid w:val="00124F74"/>
    <w:rsid w:val="001317ED"/>
    <w:rsid w:val="00132505"/>
    <w:rsid w:val="001342F7"/>
    <w:rsid w:val="00142C22"/>
    <w:rsid w:val="00150794"/>
    <w:rsid w:val="001537DE"/>
    <w:rsid w:val="00160CAA"/>
    <w:rsid w:val="00161692"/>
    <w:rsid w:val="001640E5"/>
    <w:rsid w:val="00167B5B"/>
    <w:rsid w:val="001718F7"/>
    <w:rsid w:val="001725FB"/>
    <w:rsid w:val="00175244"/>
    <w:rsid w:val="00182F2A"/>
    <w:rsid w:val="001849AC"/>
    <w:rsid w:val="0019017D"/>
    <w:rsid w:val="001942DF"/>
    <w:rsid w:val="001A0571"/>
    <w:rsid w:val="001A235C"/>
    <w:rsid w:val="001A3968"/>
    <w:rsid w:val="001A71DC"/>
    <w:rsid w:val="001B1641"/>
    <w:rsid w:val="001B776C"/>
    <w:rsid w:val="001B792C"/>
    <w:rsid w:val="001C5BF3"/>
    <w:rsid w:val="001C5C37"/>
    <w:rsid w:val="001E2C59"/>
    <w:rsid w:val="001E30F1"/>
    <w:rsid w:val="001E344C"/>
    <w:rsid w:val="001E40FE"/>
    <w:rsid w:val="001E766C"/>
    <w:rsid w:val="001E7C0D"/>
    <w:rsid w:val="001F0E38"/>
    <w:rsid w:val="001F17DE"/>
    <w:rsid w:val="001F1FDE"/>
    <w:rsid w:val="00203021"/>
    <w:rsid w:val="00203640"/>
    <w:rsid w:val="00204B89"/>
    <w:rsid w:val="002066BF"/>
    <w:rsid w:val="0021203D"/>
    <w:rsid w:val="00212550"/>
    <w:rsid w:val="00214295"/>
    <w:rsid w:val="0021464D"/>
    <w:rsid w:val="002156BD"/>
    <w:rsid w:val="0022097D"/>
    <w:rsid w:val="0022108B"/>
    <w:rsid w:val="00223590"/>
    <w:rsid w:val="0023174B"/>
    <w:rsid w:val="00231FFC"/>
    <w:rsid w:val="00232B3E"/>
    <w:rsid w:val="00241D2D"/>
    <w:rsid w:val="00245E84"/>
    <w:rsid w:val="0024697F"/>
    <w:rsid w:val="002555A0"/>
    <w:rsid w:val="00262E57"/>
    <w:rsid w:val="00262FB9"/>
    <w:rsid w:val="00267DE7"/>
    <w:rsid w:val="00270A6B"/>
    <w:rsid w:val="0027225A"/>
    <w:rsid w:val="00273B51"/>
    <w:rsid w:val="00275332"/>
    <w:rsid w:val="0027774B"/>
    <w:rsid w:val="0028043A"/>
    <w:rsid w:val="0028574F"/>
    <w:rsid w:val="00285D84"/>
    <w:rsid w:val="002904A0"/>
    <w:rsid w:val="0029130F"/>
    <w:rsid w:val="00293E93"/>
    <w:rsid w:val="002963BA"/>
    <w:rsid w:val="002A0F8A"/>
    <w:rsid w:val="002A3CC8"/>
    <w:rsid w:val="002A697B"/>
    <w:rsid w:val="002A6986"/>
    <w:rsid w:val="002A7D56"/>
    <w:rsid w:val="002C095C"/>
    <w:rsid w:val="002C2D7A"/>
    <w:rsid w:val="002C3D49"/>
    <w:rsid w:val="002C662A"/>
    <w:rsid w:val="002D0D5D"/>
    <w:rsid w:val="002D195F"/>
    <w:rsid w:val="002D545A"/>
    <w:rsid w:val="002E48E8"/>
    <w:rsid w:val="002E63B7"/>
    <w:rsid w:val="002E709D"/>
    <w:rsid w:val="002F0717"/>
    <w:rsid w:val="002F1C7C"/>
    <w:rsid w:val="002F1EAE"/>
    <w:rsid w:val="00303801"/>
    <w:rsid w:val="00305C13"/>
    <w:rsid w:val="003129C3"/>
    <w:rsid w:val="00314AD6"/>
    <w:rsid w:val="003153BB"/>
    <w:rsid w:val="00330885"/>
    <w:rsid w:val="0033205D"/>
    <w:rsid w:val="00334639"/>
    <w:rsid w:val="0033620C"/>
    <w:rsid w:val="00341EA0"/>
    <w:rsid w:val="00344890"/>
    <w:rsid w:val="00347137"/>
    <w:rsid w:val="0034762B"/>
    <w:rsid w:val="00361E5B"/>
    <w:rsid w:val="00376235"/>
    <w:rsid w:val="00380072"/>
    <w:rsid w:val="00380720"/>
    <w:rsid w:val="003834FD"/>
    <w:rsid w:val="00387DB7"/>
    <w:rsid w:val="003A19B1"/>
    <w:rsid w:val="003A5102"/>
    <w:rsid w:val="003B051F"/>
    <w:rsid w:val="003B1008"/>
    <w:rsid w:val="003B1038"/>
    <w:rsid w:val="003C4491"/>
    <w:rsid w:val="003C4725"/>
    <w:rsid w:val="003C4D2B"/>
    <w:rsid w:val="003D35FD"/>
    <w:rsid w:val="003D6F98"/>
    <w:rsid w:val="003D74A4"/>
    <w:rsid w:val="003E2125"/>
    <w:rsid w:val="003E23B4"/>
    <w:rsid w:val="003F632B"/>
    <w:rsid w:val="003F76F2"/>
    <w:rsid w:val="00400F8C"/>
    <w:rsid w:val="00404FD4"/>
    <w:rsid w:val="00413944"/>
    <w:rsid w:val="00414C1C"/>
    <w:rsid w:val="00416DE0"/>
    <w:rsid w:val="00421E09"/>
    <w:rsid w:val="0043134D"/>
    <w:rsid w:val="00435449"/>
    <w:rsid w:val="004355BA"/>
    <w:rsid w:val="004362A1"/>
    <w:rsid w:val="0043776C"/>
    <w:rsid w:val="0043796D"/>
    <w:rsid w:val="004402BC"/>
    <w:rsid w:val="004412A4"/>
    <w:rsid w:val="00443425"/>
    <w:rsid w:val="004437B4"/>
    <w:rsid w:val="00455185"/>
    <w:rsid w:val="00460705"/>
    <w:rsid w:val="00461B47"/>
    <w:rsid w:val="0046274F"/>
    <w:rsid w:val="00462A4F"/>
    <w:rsid w:val="004641C7"/>
    <w:rsid w:val="00465A08"/>
    <w:rsid w:val="00473BB8"/>
    <w:rsid w:val="00475562"/>
    <w:rsid w:val="004763B6"/>
    <w:rsid w:val="00476BDA"/>
    <w:rsid w:val="0048085D"/>
    <w:rsid w:val="00484716"/>
    <w:rsid w:val="00491C09"/>
    <w:rsid w:val="004929E9"/>
    <w:rsid w:val="00494409"/>
    <w:rsid w:val="00494F1A"/>
    <w:rsid w:val="004951DE"/>
    <w:rsid w:val="00495890"/>
    <w:rsid w:val="004A3E5A"/>
    <w:rsid w:val="004B1DFD"/>
    <w:rsid w:val="004B47A8"/>
    <w:rsid w:val="004B6143"/>
    <w:rsid w:val="004B7733"/>
    <w:rsid w:val="004C3E12"/>
    <w:rsid w:val="004D03BF"/>
    <w:rsid w:val="004D0D4A"/>
    <w:rsid w:val="004D5845"/>
    <w:rsid w:val="004D61B0"/>
    <w:rsid w:val="004D67F7"/>
    <w:rsid w:val="004D7198"/>
    <w:rsid w:val="004E5520"/>
    <w:rsid w:val="004F3E55"/>
    <w:rsid w:val="00507392"/>
    <w:rsid w:val="00511752"/>
    <w:rsid w:val="00513317"/>
    <w:rsid w:val="0051555D"/>
    <w:rsid w:val="0051717E"/>
    <w:rsid w:val="00521C4F"/>
    <w:rsid w:val="00530BFE"/>
    <w:rsid w:val="005319B3"/>
    <w:rsid w:val="00532347"/>
    <w:rsid w:val="005360C2"/>
    <w:rsid w:val="00540E00"/>
    <w:rsid w:val="00540EF8"/>
    <w:rsid w:val="00541169"/>
    <w:rsid w:val="0054430C"/>
    <w:rsid w:val="00545E57"/>
    <w:rsid w:val="00551455"/>
    <w:rsid w:val="005529D9"/>
    <w:rsid w:val="00553CA6"/>
    <w:rsid w:val="005548E9"/>
    <w:rsid w:val="00564750"/>
    <w:rsid w:val="005742C1"/>
    <w:rsid w:val="00574579"/>
    <w:rsid w:val="00574ABA"/>
    <w:rsid w:val="00577B5E"/>
    <w:rsid w:val="00581A6F"/>
    <w:rsid w:val="00582A6C"/>
    <w:rsid w:val="005830E9"/>
    <w:rsid w:val="00583CBE"/>
    <w:rsid w:val="00584486"/>
    <w:rsid w:val="005853FE"/>
    <w:rsid w:val="005859D6"/>
    <w:rsid w:val="00586F23"/>
    <w:rsid w:val="00590531"/>
    <w:rsid w:val="00595206"/>
    <w:rsid w:val="00597B02"/>
    <w:rsid w:val="005A17DF"/>
    <w:rsid w:val="005A388E"/>
    <w:rsid w:val="005A4099"/>
    <w:rsid w:val="005A5347"/>
    <w:rsid w:val="005A6C1F"/>
    <w:rsid w:val="005A71F6"/>
    <w:rsid w:val="005B04BD"/>
    <w:rsid w:val="005B0526"/>
    <w:rsid w:val="005B1D90"/>
    <w:rsid w:val="005B5576"/>
    <w:rsid w:val="005C046D"/>
    <w:rsid w:val="005C111D"/>
    <w:rsid w:val="005C5B54"/>
    <w:rsid w:val="005D0354"/>
    <w:rsid w:val="005D0F04"/>
    <w:rsid w:val="005D0F51"/>
    <w:rsid w:val="005E0CB9"/>
    <w:rsid w:val="005E1863"/>
    <w:rsid w:val="005E35DF"/>
    <w:rsid w:val="005E699D"/>
    <w:rsid w:val="005F20B3"/>
    <w:rsid w:val="006008BF"/>
    <w:rsid w:val="00602BD6"/>
    <w:rsid w:val="00605F90"/>
    <w:rsid w:val="00610647"/>
    <w:rsid w:val="00611A5D"/>
    <w:rsid w:val="006174DF"/>
    <w:rsid w:val="006228E6"/>
    <w:rsid w:val="00624A42"/>
    <w:rsid w:val="00636B69"/>
    <w:rsid w:val="00642F4A"/>
    <w:rsid w:val="006454C0"/>
    <w:rsid w:val="0065506D"/>
    <w:rsid w:val="00657695"/>
    <w:rsid w:val="0066436E"/>
    <w:rsid w:val="0066537B"/>
    <w:rsid w:val="006757B4"/>
    <w:rsid w:val="00682DA2"/>
    <w:rsid w:val="006830FB"/>
    <w:rsid w:val="00685893"/>
    <w:rsid w:val="0069304B"/>
    <w:rsid w:val="006948E9"/>
    <w:rsid w:val="006A3BB3"/>
    <w:rsid w:val="006B132A"/>
    <w:rsid w:val="006B3DF0"/>
    <w:rsid w:val="006B455C"/>
    <w:rsid w:val="006B6D26"/>
    <w:rsid w:val="006D04A6"/>
    <w:rsid w:val="006D35B8"/>
    <w:rsid w:val="006D45F6"/>
    <w:rsid w:val="006E098D"/>
    <w:rsid w:val="006F0FBF"/>
    <w:rsid w:val="006F320F"/>
    <w:rsid w:val="006F41CF"/>
    <w:rsid w:val="006F5194"/>
    <w:rsid w:val="006F78F3"/>
    <w:rsid w:val="006F7927"/>
    <w:rsid w:val="00701BF3"/>
    <w:rsid w:val="007109D8"/>
    <w:rsid w:val="00715766"/>
    <w:rsid w:val="00720313"/>
    <w:rsid w:val="00734CD5"/>
    <w:rsid w:val="007362FE"/>
    <w:rsid w:val="007366AB"/>
    <w:rsid w:val="00740E4C"/>
    <w:rsid w:val="00747F4B"/>
    <w:rsid w:val="00750137"/>
    <w:rsid w:val="0075029C"/>
    <w:rsid w:val="00753FE9"/>
    <w:rsid w:val="00757D64"/>
    <w:rsid w:val="007616B6"/>
    <w:rsid w:val="00764D28"/>
    <w:rsid w:val="0076547D"/>
    <w:rsid w:val="00766A67"/>
    <w:rsid w:val="00767D41"/>
    <w:rsid w:val="00767E06"/>
    <w:rsid w:val="007730F1"/>
    <w:rsid w:val="007800B9"/>
    <w:rsid w:val="00782E8C"/>
    <w:rsid w:val="0078304B"/>
    <w:rsid w:val="0078443B"/>
    <w:rsid w:val="00796293"/>
    <w:rsid w:val="007A389B"/>
    <w:rsid w:val="007B08EA"/>
    <w:rsid w:val="007B3145"/>
    <w:rsid w:val="007B7776"/>
    <w:rsid w:val="007D6376"/>
    <w:rsid w:val="007D6DA2"/>
    <w:rsid w:val="007D7709"/>
    <w:rsid w:val="007E34E1"/>
    <w:rsid w:val="007F0D29"/>
    <w:rsid w:val="007F2DEE"/>
    <w:rsid w:val="007F6702"/>
    <w:rsid w:val="00800809"/>
    <w:rsid w:val="00800E99"/>
    <w:rsid w:val="008014E4"/>
    <w:rsid w:val="0080227E"/>
    <w:rsid w:val="008100BC"/>
    <w:rsid w:val="00811911"/>
    <w:rsid w:val="00813252"/>
    <w:rsid w:val="00815A9C"/>
    <w:rsid w:val="008215EB"/>
    <w:rsid w:val="008255D8"/>
    <w:rsid w:val="008265A7"/>
    <w:rsid w:val="00826F02"/>
    <w:rsid w:val="00831A0A"/>
    <w:rsid w:val="008441B7"/>
    <w:rsid w:val="0085607E"/>
    <w:rsid w:val="00857419"/>
    <w:rsid w:val="00864BDE"/>
    <w:rsid w:val="008672EA"/>
    <w:rsid w:val="0086744F"/>
    <w:rsid w:val="00867DE7"/>
    <w:rsid w:val="00870898"/>
    <w:rsid w:val="00872D9F"/>
    <w:rsid w:val="0087502F"/>
    <w:rsid w:val="00875FCB"/>
    <w:rsid w:val="008806DA"/>
    <w:rsid w:val="00886167"/>
    <w:rsid w:val="00887A44"/>
    <w:rsid w:val="00887D28"/>
    <w:rsid w:val="008905FC"/>
    <w:rsid w:val="0089082B"/>
    <w:rsid w:val="00891A1F"/>
    <w:rsid w:val="00895FB5"/>
    <w:rsid w:val="008A4B81"/>
    <w:rsid w:val="008A508A"/>
    <w:rsid w:val="008A56D5"/>
    <w:rsid w:val="008B3506"/>
    <w:rsid w:val="008C19B9"/>
    <w:rsid w:val="008C2470"/>
    <w:rsid w:val="008C417A"/>
    <w:rsid w:val="008C5544"/>
    <w:rsid w:val="008C7D88"/>
    <w:rsid w:val="008D25C2"/>
    <w:rsid w:val="008D5483"/>
    <w:rsid w:val="008E6F5C"/>
    <w:rsid w:val="008F2AA2"/>
    <w:rsid w:val="008F74B3"/>
    <w:rsid w:val="008F7FA3"/>
    <w:rsid w:val="00920DF8"/>
    <w:rsid w:val="00925301"/>
    <w:rsid w:val="009273A3"/>
    <w:rsid w:val="00947C5B"/>
    <w:rsid w:val="0095498B"/>
    <w:rsid w:val="00960B38"/>
    <w:rsid w:val="00960D10"/>
    <w:rsid w:val="009642A8"/>
    <w:rsid w:val="00964445"/>
    <w:rsid w:val="009658D7"/>
    <w:rsid w:val="00971A62"/>
    <w:rsid w:val="00982FF5"/>
    <w:rsid w:val="00985E50"/>
    <w:rsid w:val="00986B1B"/>
    <w:rsid w:val="00987706"/>
    <w:rsid w:val="009910B3"/>
    <w:rsid w:val="00994F47"/>
    <w:rsid w:val="009951FA"/>
    <w:rsid w:val="009965B6"/>
    <w:rsid w:val="009974D2"/>
    <w:rsid w:val="009A1ECE"/>
    <w:rsid w:val="009A4EA2"/>
    <w:rsid w:val="009A6060"/>
    <w:rsid w:val="009A7D1A"/>
    <w:rsid w:val="009C4C22"/>
    <w:rsid w:val="009D0FE2"/>
    <w:rsid w:val="009D1570"/>
    <w:rsid w:val="009D24BB"/>
    <w:rsid w:val="009D484A"/>
    <w:rsid w:val="009D6FFB"/>
    <w:rsid w:val="009E3C35"/>
    <w:rsid w:val="009E446F"/>
    <w:rsid w:val="009E5D31"/>
    <w:rsid w:val="009F1904"/>
    <w:rsid w:val="00A24E66"/>
    <w:rsid w:val="00A264D5"/>
    <w:rsid w:val="00A30FD9"/>
    <w:rsid w:val="00A318B4"/>
    <w:rsid w:val="00A34178"/>
    <w:rsid w:val="00A403CA"/>
    <w:rsid w:val="00A42961"/>
    <w:rsid w:val="00A456DD"/>
    <w:rsid w:val="00A45994"/>
    <w:rsid w:val="00A4637A"/>
    <w:rsid w:val="00A56B28"/>
    <w:rsid w:val="00A56F9B"/>
    <w:rsid w:val="00A60ED9"/>
    <w:rsid w:val="00A62D2D"/>
    <w:rsid w:val="00A634C3"/>
    <w:rsid w:val="00A7527D"/>
    <w:rsid w:val="00A8249F"/>
    <w:rsid w:val="00A84328"/>
    <w:rsid w:val="00A9091A"/>
    <w:rsid w:val="00AA2F04"/>
    <w:rsid w:val="00AA742B"/>
    <w:rsid w:val="00AB2DC0"/>
    <w:rsid w:val="00AB4E08"/>
    <w:rsid w:val="00AB7236"/>
    <w:rsid w:val="00AC0289"/>
    <w:rsid w:val="00AC2292"/>
    <w:rsid w:val="00AD0A5F"/>
    <w:rsid w:val="00AD1568"/>
    <w:rsid w:val="00AD228D"/>
    <w:rsid w:val="00AD61AC"/>
    <w:rsid w:val="00AD7C91"/>
    <w:rsid w:val="00AD7E62"/>
    <w:rsid w:val="00AE2778"/>
    <w:rsid w:val="00AF2561"/>
    <w:rsid w:val="00B053A5"/>
    <w:rsid w:val="00B05A22"/>
    <w:rsid w:val="00B0612C"/>
    <w:rsid w:val="00B10E91"/>
    <w:rsid w:val="00B13CE0"/>
    <w:rsid w:val="00B14CCE"/>
    <w:rsid w:val="00B17631"/>
    <w:rsid w:val="00B21E4C"/>
    <w:rsid w:val="00B221F4"/>
    <w:rsid w:val="00B255A4"/>
    <w:rsid w:val="00B35A17"/>
    <w:rsid w:val="00B40F83"/>
    <w:rsid w:val="00B41C53"/>
    <w:rsid w:val="00B42786"/>
    <w:rsid w:val="00B46A68"/>
    <w:rsid w:val="00B479AA"/>
    <w:rsid w:val="00B51D17"/>
    <w:rsid w:val="00B54382"/>
    <w:rsid w:val="00B56E72"/>
    <w:rsid w:val="00B579DA"/>
    <w:rsid w:val="00B62758"/>
    <w:rsid w:val="00B62B15"/>
    <w:rsid w:val="00B62D26"/>
    <w:rsid w:val="00B632C2"/>
    <w:rsid w:val="00B64D07"/>
    <w:rsid w:val="00B65823"/>
    <w:rsid w:val="00B709D0"/>
    <w:rsid w:val="00B713E9"/>
    <w:rsid w:val="00B71BB4"/>
    <w:rsid w:val="00B725DB"/>
    <w:rsid w:val="00B77B05"/>
    <w:rsid w:val="00B8163E"/>
    <w:rsid w:val="00B846DF"/>
    <w:rsid w:val="00B85DAB"/>
    <w:rsid w:val="00B90FED"/>
    <w:rsid w:val="00B92214"/>
    <w:rsid w:val="00B936A3"/>
    <w:rsid w:val="00B946B7"/>
    <w:rsid w:val="00B9569F"/>
    <w:rsid w:val="00B95B62"/>
    <w:rsid w:val="00B97FEC"/>
    <w:rsid w:val="00BA192E"/>
    <w:rsid w:val="00BA2946"/>
    <w:rsid w:val="00BA38C4"/>
    <w:rsid w:val="00BA3B6A"/>
    <w:rsid w:val="00BA7CCD"/>
    <w:rsid w:val="00BB716D"/>
    <w:rsid w:val="00BC3C12"/>
    <w:rsid w:val="00BC5EA6"/>
    <w:rsid w:val="00BD2FA8"/>
    <w:rsid w:val="00BD3B17"/>
    <w:rsid w:val="00BE1A9A"/>
    <w:rsid w:val="00BE66BF"/>
    <w:rsid w:val="00BF2891"/>
    <w:rsid w:val="00BF7F7F"/>
    <w:rsid w:val="00C013C7"/>
    <w:rsid w:val="00C0421F"/>
    <w:rsid w:val="00C16B6E"/>
    <w:rsid w:val="00C1773F"/>
    <w:rsid w:val="00C25E30"/>
    <w:rsid w:val="00C26C28"/>
    <w:rsid w:val="00C326D8"/>
    <w:rsid w:val="00C34A89"/>
    <w:rsid w:val="00C416B2"/>
    <w:rsid w:val="00C41DB0"/>
    <w:rsid w:val="00C4232A"/>
    <w:rsid w:val="00C443C4"/>
    <w:rsid w:val="00C44570"/>
    <w:rsid w:val="00C45A08"/>
    <w:rsid w:val="00C50995"/>
    <w:rsid w:val="00C50D28"/>
    <w:rsid w:val="00C53158"/>
    <w:rsid w:val="00C55510"/>
    <w:rsid w:val="00C56CB9"/>
    <w:rsid w:val="00C57648"/>
    <w:rsid w:val="00C57F30"/>
    <w:rsid w:val="00C60C3D"/>
    <w:rsid w:val="00C615A9"/>
    <w:rsid w:val="00C61E7B"/>
    <w:rsid w:val="00C642C3"/>
    <w:rsid w:val="00C653EF"/>
    <w:rsid w:val="00C715ED"/>
    <w:rsid w:val="00C72518"/>
    <w:rsid w:val="00C766A4"/>
    <w:rsid w:val="00C81A44"/>
    <w:rsid w:val="00C838EE"/>
    <w:rsid w:val="00C8708A"/>
    <w:rsid w:val="00CA0031"/>
    <w:rsid w:val="00CA2EBA"/>
    <w:rsid w:val="00CA2F8F"/>
    <w:rsid w:val="00CA3EBE"/>
    <w:rsid w:val="00CB0F9B"/>
    <w:rsid w:val="00CB0F9E"/>
    <w:rsid w:val="00CC1C52"/>
    <w:rsid w:val="00CC2509"/>
    <w:rsid w:val="00CC2C7B"/>
    <w:rsid w:val="00CC695D"/>
    <w:rsid w:val="00CD0948"/>
    <w:rsid w:val="00CF3379"/>
    <w:rsid w:val="00CF5187"/>
    <w:rsid w:val="00D00617"/>
    <w:rsid w:val="00D01ACE"/>
    <w:rsid w:val="00D0213C"/>
    <w:rsid w:val="00D022E2"/>
    <w:rsid w:val="00D14A27"/>
    <w:rsid w:val="00D15356"/>
    <w:rsid w:val="00D20E9B"/>
    <w:rsid w:val="00D25899"/>
    <w:rsid w:val="00D26D53"/>
    <w:rsid w:val="00D27F3F"/>
    <w:rsid w:val="00D305B4"/>
    <w:rsid w:val="00D3601C"/>
    <w:rsid w:val="00D40777"/>
    <w:rsid w:val="00D43ADF"/>
    <w:rsid w:val="00D47985"/>
    <w:rsid w:val="00D544C3"/>
    <w:rsid w:val="00D606BE"/>
    <w:rsid w:val="00D6553D"/>
    <w:rsid w:val="00D6775C"/>
    <w:rsid w:val="00D715A2"/>
    <w:rsid w:val="00D71766"/>
    <w:rsid w:val="00D75C47"/>
    <w:rsid w:val="00D767B7"/>
    <w:rsid w:val="00D76C56"/>
    <w:rsid w:val="00D80EB7"/>
    <w:rsid w:val="00D85807"/>
    <w:rsid w:val="00D96A5D"/>
    <w:rsid w:val="00DA4B34"/>
    <w:rsid w:val="00DA5EBB"/>
    <w:rsid w:val="00DA6E8E"/>
    <w:rsid w:val="00DB09D8"/>
    <w:rsid w:val="00DB1EE9"/>
    <w:rsid w:val="00DB6346"/>
    <w:rsid w:val="00DC0F8B"/>
    <w:rsid w:val="00DC5FEB"/>
    <w:rsid w:val="00DC7B83"/>
    <w:rsid w:val="00DD0434"/>
    <w:rsid w:val="00DD3972"/>
    <w:rsid w:val="00DD6748"/>
    <w:rsid w:val="00DE09AB"/>
    <w:rsid w:val="00DE413A"/>
    <w:rsid w:val="00DE7427"/>
    <w:rsid w:val="00DF2A6F"/>
    <w:rsid w:val="00E02BE7"/>
    <w:rsid w:val="00E1095D"/>
    <w:rsid w:val="00E11154"/>
    <w:rsid w:val="00E12D4E"/>
    <w:rsid w:val="00E13CC9"/>
    <w:rsid w:val="00E157B0"/>
    <w:rsid w:val="00E20BEE"/>
    <w:rsid w:val="00E21124"/>
    <w:rsid w:val="00E33F5A"/>
    <w:rsid w:val="00E37426"/>
    <w:rsid w:val="00E402C0"/>
    <w:rsid w:val="00E455EF"/>
    <w:rsid w:val="00E5069F"/>
    <w:rsid w:val="00E51DF0"/>
    <w:rsid w:val="00E533D5"/>
    <w:rsid w:val="00E562A0"/>
    <w:rsid w:val="00E6128D"/>
    <w:rsid w:val="00E62630"/>
    <w:rsid w:val="00E74BD2"/>
    <w:rsid w:val="00E75473"/>
    <w:rsid w:val="00E76AEE"/>
    <w:rsid w:val="00E81804"/>
    <w:rsid w:val="00E84760"/>
    <w:rsid w:val="00E95926"/>
    <w:rsid w:val="00EA2EBC"/>
    <w:rsid w:val="00EA3445"/>
    <w:rsid w:val="00EB2176"/>
    <w:rsid w:val="00EC0534"/>
    <w:rsid w:val="00EC47EC"/>
    <w:rsid w:val="00EC5BA3"/>
    <w:rsid w:val="00ED28C0"/>
    <w:rsid w:val="00ED54D1"/>
    <w:rsid w:val="00ED6084"/>
    <w:rsid w:val="00EE35C0"/>
    <w:rsid w:val="00EE5769"/>
    <w:rsid w:val="00EE6E0C"/>
    <w:rsid w:val="00EE7B33"/>
    <w:rsid w:val="00F0055A"/>
    <w:rsid w:val="00F05B48"/>
    <w:rsid w:val="00F100C9"/>
    <w:rsid w:val="00F11EE0"/>
    <w:rsid w:val="00F223C4"/>
    <w:rsid w:val="00F230B3"/>
    <w:rsid w:val="00F23549"/>
    <w:rsid w:val="00F25AC7"/>
    <w:rsid w:val="00F2604E"/>
    <w:rsid w:val="00F2624F"/>
    <w:rsid w:val="00F31ADE"/>
    <w:rsid w:val="00F31F5D"/>
    <w:rsid w:val="00F326AF"/>
    <w:rsid w:val="00F33D0F"/>
    <w:rsid w:val="00F52467"/>
    <w:rsid w:val="00F53D7F"/>
    <w:rsid w:val="00F562B0"/>
    <w:rsid w:val="00F57165"/>
    <w:rsid w:val="00F81A0E"/>
    <w:rsid w:val="00FA07F8"/>
    <w:rsid w:val="00FA3994"/>
    <w:rsid w:val="00FA79F3"/>
    <w:rsid w:val="00FB0210"/>
    <w:rsid w:val="00FB23A0"/>
    <w:rsid w:val="00FB2B32"/>
    <w:rsid w:val="00FB5F79"/>
    <w:rsid w:val="00FB7013"/>
    <w:rsid w:val="00FC7F4F"/>
    <w:rsid w:val="00FD079B"/>
    <w:rsid w:val="00FD5205"/>
    <w:rsid w:val="00FE5210"/>
    <w:rsid w:val="00FE7E5D"/>
    <w:rsid w:val="00FF01B0"/>
    <w:rsid w:val="00FF4791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3AF84F30"/>
  <w15:docId w15:val="{84D195AC-B6A4-4B90-9CA1-EC12ED6E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C3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A78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577B5E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5">
    <w:name w:val="Balloon Text"/>
    <w:basedOn w:val="a"/>
    <w:semiHidden/>
    <w:rsid w:val="00747F4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79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479AA"/>
    <w:rPr>
      <w:rFonts w:ascii="ＭＳ 明朝" w:hAns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479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479AA"/>
    <w:rPr>
      <w:rFonts w:ascii="ＭＳ 明朝" w:hAnsi="ＭＳ 明朝"/>
      <w:kern w:val="2"/>
      <w:sz w:val="22"/>
      <w:szCs w:val="22"/>
    </w:rPr>
  </w:style>
  <w:style w:type="paragraph" w:styleId="aa">
    <w:name w:val="Revision"/>
    <w:hidden/>
    <w:uiPriority w:val="99"/>
    <w:semiHidden/>
    <w:rsid w:val="00EE6E0C"/>
    <w:rPr>
      <w:rFonts w:ascii="ＭＳ 明朝" w:hAnsi="ＭＳ 明朝"/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766A67"/>
    <w:pPr>
      <w:ind w:leftChars="400" w:left="840"/>
    </w:pPr>
  </w:style>
  <w:style w:type="paragraph" w:styleId="HTML">
    <w:name w:val="HTML Preformatted"/>
    <w:basedOn w:val="a"/>
    <w:link w:val="HTML0"/>
    <w:uiPriority w:val="99"/>
    <w:rsid w:val="006F41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000000"/>
      <w:kern w:val="0"/>
      <w:sz w:val="20"/>
      <w:szCs w:val="20"/>
      <w:lang w:eastAsia="en-US"/>
    </w:rPr>
  </w:style>
  <w:style w:type="character" w:customStyle="1" w:styleId="HTML0">
    <w:name w:val="HTML 書式付き (文字)"/>
    <w:basedOn w:val="a0"/>
    <w:link w:val="HTML"/>
    <w:uiPriority w:val="99"/>
    <w:rsid w:val="006F41CF"/>
    <w:rPr>
      <w:rFonts w:ascii="Courier New" w:eastAsia="Times New Roman" w:hAnsi="Courier New" w:cs="Courier New"/>
      <w:color w:val="000000"/>
      <w:lang w:eastAsia="en-US"/>
    </w:rPr>
  </w:style>
  <w:style w:type="character" w:styleId="ac">
    <w:name w:val="Strong"/>
    <w:qFormat/>
    <w:rsid w:val="006F41CF"/>
    <w:rPr>
      <w:b/>
      <w:bCs/>
    </w:rPr>
  </w:style>
  <w:style w:type="character" w:customStyle="1" w:styleId="cit-sep">
    <w:name w:val="cit-sep"/>
    <w:rsid w:val="006F41CF"/>
  </w:style>
  <w:style w:type="paragraph" w:customStyle="1" w:styleId="Default">
    <w:name w:val="Default"/>
    <w:rsid w:val="006F41CF"/>
    <w:pPr>
      <w:autoSpaceDE w:val="0"/>
      <w:autoSpaceDN w:val="0"/>
      <w:adjustRightInd w:val="0"/>
    </w:pPr>
    <w:rPr>
      <w:rFonts w:ascii="Abadi MT" w:eastAsia="Times New Roman" w:hAnsi="Abadi MT" w:cs="Abadi MT"/>
      <w:color w:val="000000"/>
      <w:sz w:val="24"/>
      <w:szCs w:val="24"/>
      <w:lang w:val="en-CA" w:eastAsia="en-CA"/>
    </w:rPr>
  </w:style>
  <w:style w:type="paragraph" w:customStyle="1" w:styleId="Bibentry">
    <w:name w:val="Bib_entry"/>
    <w:rsid w:val="006F41CF"/>
    <w:pPr>
      <w:spacing w:line="360" w:lineRule="auto"/>
      <w:ind w:left="360" w:hanging="360"/>
      <w:jc w:val="both"/>
    </w:pPr>
    <w:rPr>
      <w:rFonts w:ascii="Times New Roman" w:eastAsia="Times New Roman" w:hAnsi="Times New Roman"/>
      <w:noProof/>
      <w:sz w:val="24"/>
      <w:lang w:eastAsia="en-US"/>
    </w:rPr>
  </w:style>
  <w:style w:type="character" w:customStyle="1" w:styleId="citation-abbreviation">
    <w:name w:val="citation-abbreviation"/>
    <w:rsid w:val="006F41CF"/>
  </w:style>
  <w:style w:type="character" w:customStyle="1" w:styleId="citation-publication-date">
    <w:name w:val="citation-publication-date"/>
    <w:rsid w:val="006F41CF"/>
  </w:style>
  <w:style w:type="character" w:customStyle="1" w:styleId="citation-volume">
    <w:name w:val="citation-volume"/>
    <w:rsid w:val="006F41CF"/>
  </w:style>
  <w:style w:type="character" w:customStyle="1" w:styleId="citation-flpages">
    <w:name w:val="citation-flpages"/>
    <w:rsid w:val="006F41CF"/>
  </w:style>
  <w:style w:type="character" w:customStyle="1" w:styleId="cit-leader">
    <w:name w:val="cit-leader"/>
    <w:rsid w:val="006F41CF"/>
  </w:style>
  <w:style w:type="paragraph" w:styleId="ad">
    <w:name w:val="Body Text Indent"/>
    <w:basedOn w:val="a"/>
    <w:link w:val="ae"/>
    <w:rsid w:val="006F41CF"/>
    <w:pPr>
      <w:ind w:left="720"/>
    </w:pPr>
    <w:rPr>
      <w:rFonts w:ascii="Times New Roman" w:eastAsia="Times New Roman" w:hAnsi="Times New Roman"/>
      <w:b/>
      <w:snapToGrid w:val="0"/>
      <w:kern w:val="0"/>
      <w:sz w:val="24"/>
      <w:szCs w:val="20"/>
      <w:lang w:val="en-GB" w:eastAsia="en-US"/>
    </w:rPr>
  </w:style>
  <w:style w:type="character" w:customStyle="1" w:styleId="ae">
    <w:name w:val="本文インデント (文字)"/>
    <w:basedOn w:val="a0"/>
    <w:link w:val="ad"/>
    <w:rsid w:val="006F41CF"/>
    <w:rPr>
      <w:rFonts w:ascii="Times New Roman" w:eastAsia="Times New Roman" w:hAnsi="Times New Roman"/>
      <w:b/>
      <w:snapToGrid w:val="0"/>
      <w:sz w:val="24"/>
      <w:lang w:val="en-GB" w:eastAsia="en-US"/>
    </w:rPr>
  </w:style>
  <w:style w:type="paragraph" w:styleId="2">
    <w:name w:val="Body Text Indent 2"/>
    <w:basedOn w:val="a"/>
    <w:link w:val="20"/>
    <w:rsid w:val="006F41CF"/>
    <w:pPr>
      <w:ind w:left="360"/>
    </w:pPr>
    <w:rPr>
      <w:rFonts w:ascii="Times New Roman" w:eastAsia="Times New Roman" w:hAnsi="Times New Roman"/>
      <w:snapToGrid w:val="0"/>
      <w:kern w:val="0"/>
      <w:sz w:val="24"/>
      <w:szCs w:val="20"/>
      <w:lang w:val="en-GB" w:eastAsia="en-US"/>
    </w:rPr>
  </w:style>
  <w:style w:type="character" w:customStyle="1" w:styleId="20">
    <w:name w:val="本文インデント 2 (文字)"/>
    <w:basedOn w:val="a0"/>
    <w:link w:val="2"/>
    <w:rsid w:val="006F41CF"/>
    <w:rPr>
      <w:rFonts w:ascii="Times New Roman" w:eastAsia="Times New Roman" w:hAnsi="Times New Roman"/>
      <w:snapToGrid w:val="0"/>
      <w:sz w:val="24"/>
      <w:lang w:val="en-GB" w:eastAsia="en-US"/>
    </w:rPr>
  </w:style>
  <w:style w:type="paragraph" w:styleId="3">
    <w:name w:val="Body Text Indent 3"/>
    <w:basedOn w:val="a"/>
    <w:link w:val="30"/>
    <w:rsid w:val="006F41CF"/>
    <w:pPr>
      <w:ind w:left="504" w:hanging="504"/>
    </w:pPr>
    <w:rPr>
      <w:rFonts w:ascii="Times New Roman" w:eastAsia="Times New Roman" w:hAnsi="Times New Roman"/>
      <w:snapToGrid w:val="0"/>
      <w:kern w:val="0"/>
      <w:sz w:val="24"/>
      <w:szCs w:val="20"/>
      <w:lang w:val="en-GB" w:eastAsia="en-US"/>
    </w:rPr>
  </w:style>
  <w:style w:type="character" w:customStyle="1" w:styleId="30">
    <w:name w:val="本文インデント 3 (文字)"/>
    <w:basedOn w:val="a0"/>
    <w:link w:val="3"/>
    <w:rsid w:val="006F41CF"/>
    <w:rPr>
      <w:rFonts w:ascii="Times New Roman" w:eastAsia="Times New Roman" w:hAnsi="Times New Roman"/>
      <w:snapToGrid w:val="0"/>
      <w:sz w:val="24"/>
      <w:lang w:val="en-GB" w:eastAsia="en-US"/>
    </w:rPr>
  </w:style>
  <w:style w:type="paragraph" w:customStyle="1" w:styleId="RSFigures">
    <w:name w:val="RS_Figures"/>
    <w:basedOn w:val="a"/>
    <w:rsid w:val="006F41CF"/>
    <w:pPr>
      <w:widowControl/>
      <w:jc w:val="left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styleId="HTML1">
    <w:name w:val="HTML Cite"/>
    <w:uiPriority w:val="99"/>
    <w:semiHidden/>
    <w:unhideWhenUsed/>
    <w:rsid w:val="006F41CF"/>
    <w:rPr>
      <w:i/>
      <w:iCs/>
    </w:rPr>
  </w:style>
  <w:style w:type="character" w:customStyle="1" w:styleId="slug-pub-date">
    <w:name w:val="slug-pub-date"/>
    <w:rsid w:val="006F41CF"/>
  </w:style>
  <w:style w:type="character" w:customStyle="1" w:styleId="slug-elocation">
    <w:name w:val="slug-elocation"/>
    <w:rsid w:val="006F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6B12E-CABB-481D-9FE3-79BA43BB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EEA2B3E7.dotm</Template>
  <TotalTime>235</TotalTime>
  <Pages>12</Pages>
  <Words>4649</Words>
  <Characters>2118</Characters>
  <Application>Microsoft Office Word</Application>
  <DocSecurity>0</DocSecurity>
  <Lines>17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様式Ｓ－●－●　応募内容ファイル</vt:lpstr>
      <vt:lpstr>様式Ｓ－●－●　応募内容ファイル</vt:lpstr>
    </vt:vector>
  </TitlesOfParts>
  <Company>独立行政法人日本学術振興会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様式Ｓ－●－●　応募内容ファイル</dc:title>
  <dc:creator>TUAT研究支援課</dc:creator>
  <cp:lastModifiedBy>榎本 和子</cp:lastModifiedBy>
  <cp:revision>15</cp:revision>
  <cp:lastPrinted>2019-03-11T05:18:00Z</cp:lastPrinted>
  <dcterms:created xsi:type="dcterms:W3CDTF">2018-12-28T06:08:00Z</dcterms:created>
  <dcterms:modified xsi:type="dcterms:W3CDTF">2019-09-11T06:36:00Z</dcterms:modified>
</cp:coreProperties>
</file>